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04" w:rsidRPr="00F853A7" w:rsidRDefault="00F56B0F" w:rsidP="00F853A7">
      <w:pPr>
        <w:pStyle w:val="Untertitel"/>
        <w:pBdr>
          <w:bottom w:val="single" w:sz="4" w:space="1" w:color="auto"/>
        </w:pBdr>
        <w:jc w:val="left"/>
        <w:rPr>
          <w:rFonts w:cstheme="majorBidi"/>
          <w:sz w:val="24"/>
          <w:szCs w:val="24"/>
        </w:rPr>
      </w:pPr>
      <w:bookmarkStart w:id="0" w:name="_GoBack"/>
      <w:bookmarkEnd w:id="0"/>
      <w:r>
        <w:rPr>
          <w:noProof/>
          <w:sz w:val="24"/>
          <w:szCs w:val="24"/>
          <w:lang w:eastAsia="de-DE"/>
        </w:rPr>
        <w:drawing>
          <wp:anchor distT="0" distB="0" distL="114300" distR="114300" simplePos="0" relativeHeight="251664384" behindDoc="0" locked="0" layoutInCell="1" allowOverlap="1">
            <wp:simplePos x="0" y="0"/>
            <wp:positionH relativeFrom="margin">
              <wp:posOffset>4331335</wp:posOffset>
            </wp:positionH>
            <wp:positionV relativeFrom="margin">
              <wp:posOffset>-85090</wp:posOffset>
            </wp:positionV>
            <wp:extent cx="1400175" cy="638175"/>
            <wp:effectExtent l="0" t="0" r="9525" b="9525"/>
            <wp:wrapSquare wrapText="bothSides"/>
            <wp:docPr id="2" name="Bild 1" descr="C:\Users\Kerstin\Desktop\Downloads\kit_logo_de_farbe_positi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esktop\Downloads\kit_logo_de_farbe_positiv(1).jpg"/>
                    <pic:cNvPicPr>
                      <a:picLocks noChangeAspect="1" noChangeArrowheads="1"/>
                    </pic:cNvPicPr>
                  </pic:nvPicPr>
                  <pic:blipFill>
                    <a:blip r:embed="rId9" cstate="print"/>
                    <a:srcRect/>
                    <a:stretch>
                      <a:fillRect/>
                    </a:stretch>
                  </pic:blipFill>
                  <pic:spPr bwMode="auto">
                    <a:xfrm>
                      <a:off x="0" y="0"/>
                      <a:ext cx="1400175" cy="638175"/>
                    </a:xfrm>
                    <a:prstGeom prst="rect">
                      <a:avLst/>
                    </a:prstGeom>
                    <a:noFill/>
                    <a:ln w="9525">
                      <a:noFill/>
                      <a:miter lim="800000"/>
                      <a:headEnd/>
                      <a:tailEnd/>
                    </a:ln>
                  </pic:spPr>
                </pic:pic>
              </a:graphicData>
            </a:graphic>
          </wp:anchor>
        </w:drawing>
      </w:r>
      <w:r w:rsidR="00CB1F14" w:rsidRPr="00CB1F14">
        <w:rPr>
          <w:sz w:val="24"/>
          <w:szCs w:val="24"/>
        </w:rPr>
        <w:t>KIT – Karlsruher Institut für Technologie</w:t>
      </w:r>
      <w:r w:rsidR="00CB1F14" w:rsidRPr="00CB1F14">
        <w:rPr>
          <w:sz w:val="24"/>
          <w:szCs w:val="24"/>
        </w:rPr>
        <w:br/>
        <w:t xml:space="preserve">Institut für Soziologie, Medien- und Kulturwissenschaften </w:t>
      </w:r>
      <w:r w:rsidR="00CB1F14" w:rsidRPr="00CB1F14">
        <w:rPr>
          <w:sz w:val="24"/>
          <w:szCs w:val="24"/>
        </w:rPr>
        <w:br/>
        <w:t>Abteilung</w:t>
      </w:r>
      <w:r w:rsidR="00CB1F14" w:rsidRPr="00CB1F14">
        <w:rPr>
          <w:rFonts w:cstheme="majorBidi"/>
          <w:sz w:val="24"/>
          <w:szCs w:val="24"/>
        </w:rPr>
        <w:t xml:space="preserve"> I: Soziologie</w:t>
      </w:r>
      <w:r w:rsidR="00F853A7">
        <w:rPr>
          <w:rFonts w:cstheme="majorBidi"/>
          <w:sz w:val="24"/>
          <w:szCs w:val="24"/>
        </w:rPr>
        <w:br/>
        <w:t>Titel und Veranstaltungsnummer des Seminars</w:t>
      </w:r>
      <w:r w:rsidR="00F853A7">
        <w:rPr>
          <w:rFonts w:cstheme="majorBidi"/>
          <w:sz w:val="24"/>
          <w:szCs w:val="24"/>
        </w:rPr>
        <w:br/>
        <w:t>Name des Dozenten</w:t>
      </w:r>
      <w:r w:rsidR="007624AB">
        <w:rPr>
          <w:rFonts w:cstheme="majorBidi"/>
          <w:sz w:val="24"/>
          <w:szCs w:val="24"/>
        </w:rPr>
        <w:t>/der Dozentin</w:t>
      </w:r>
    </w:p>
    <w:p w:rsidR="00CB1F14" w:rsidRDefault="00CB1F14" w:rsidP="00CB1F14">
      <w:pPr>
        <w:pStyle w:val="Untertitel"/>
        <w:jc w:val="left"/>
        <w:rPr>
          <w:sz w:val="24"/>
          <w:szCs w:val="24"/>
        </w:rPr>
      </w:pPr>
    </w:p>
    <w:p w:rsidR="00CB1F14" w:rsidRDefault="00CB1F14" w:rsidP="000C1B9B">
      <w:pPr>
        <w:pStyle w:val="KeinLeerraum"/>
      </w:pPr>
    </w:p>
    <w:p w:rsidR="00550C4A" w:rsidRPr="00CB1F14" w:rsidRDefault="00550C4A" w:rsidP="00CB1F14">
      <w:pPr>
        <w:pStyle w:val="Untertitel"/>
        <w:jc w:val="left"/>
        <w:rPr>
          <w:sz w:val="24"/>
          <w:szCs w:val="24"/>
        </w:rPr>
      </w:pPr>
    </w:p>
    <w:p w:rsidR="00F853A7" w:rsidRDefault="00CB1F14" w:rsidP="00F853A7">
      <w:pPr>
        <w:pStyle w:val="Titel"/>
      </w:pPr>
      <w:r>
        <w:t>Leitfaden zur Erstellung wissenschaftlicher Arbeiten</w:t>
      </w:r>
      <w:bookmarkStart w:id="1" w:name="_Toc492886457"/>
      <w:bookmarkStart w:id="2" w:name="_Ref491742389"/>
      <w:bookmarkStart w:id="3" w:name="_Toc140911841"/>
    </w:p>
    <w:p w:rsidR="00F853A7" w:rsidRDefault="00F853A7" w:rsidP="00F853A7">
      <w:pPr>
        <w:rPr>
          <w:lang w:eastAsia="de-DE"/>
        </w:rPr>
      </w:pPr>
    </w:p>
    <w:p w:rsidR="00F853A7" w:rsidRDefault="00F853A7" w:rsidP="00F853A7">
      <w:pPr>
        <w:rPr>
          <w:lang w:eastAsia="de-DE"/>
        </w:rPr>
      </w:pPr>
    </w:p>
    <w:p w:rsidR="00223D98" w:rsidRDefault="00223D98" w:rsidP="00F853A7">
      <w:pPr>
        <w:rPr>
          <w:lang w:eastAsia="de-DE"/>
        </w:rPr>
      </w:pPr>
    </w:p>
    <w:p w:rsidR="00856EEF" w:rsidRDefault="00856EEF" w:rsidP="00F853A7">
      <w:pPr>
        <w:rPr>
          <w:lang w:eastAsia="de-DE"/>
        </w:rPr>
      </w:pPr>
    </w:p>
    <w:p w:rsidR="00F56B0F" w:rsidRDefault="00F56B0F" w:rsidP="00F853A7">
      <w:pPr>
        <w:rPr>
          <w:lang w:eastAsia="de-DE"/>
        </w:rPr>
      </w:pPr>
    </w:p>
    <w:p w:rsidR="00F56B0F" w:rsidRDefault="00F56B0F" w:rsidP="00F853A7">
      <w:pPr>
        <w:rPr>
          <w:lang w:eastAsia="de-DE"/>
        </w:rPr>
      </w:pPr>
    </w:p>
    <w:p w:rsidR="00856EEF" w:rsidRDefault="00856EEF" w:rsidP="00F853A7">
      <w:pPr>
        <w:rPr>
          <w:lang w:eastAsia="de-DE"/>
        </w:rPr>
      </w:pPr>
    </w:p>
    <w:p w:rsidR="00856EEF" w:rsidRDefault="00856EEF" w:rsidP="00F853A7">
      <w:pPr>
        <w:rPr>
          <w:lang w:eastAsia="de-DE"/>
        </w:rPr>
      </w:pPr>
    </w:p>
    <w:p w:rsidR="00F56B0F" w:rsidRDefault="00F853A7" w:rsidP="00246FC5">
      <w:pPr>
        <w:pBdr>
          <w:top w:val="single" w:sz="4" w:space="1" w:color="auto"/>
        </w:pBdr>
        <w:jc w:val="left"/>
        <w:rPr>
          <w:lang w:eastAsia="de-DE"/>
        </w:rPr>
      </w:pPr>
      <w:r>
        <w:rPr>
          <w:lang w:eastAsia="de-DE"/>
        </w:rPr>
        <w:t>Name des Verfassers</w:t>
      </w:r>
      <w:r>
        <w:rPr>
          <w:lang w:eastAsia="de-DE"/>
        </w:rPr>
        <w:br/>
        <w:t xml:space="preserve">Adresse </w:t>
      </w:r>
      <w:r>
        <w:rPr>
          <w:lang w:eastAsia="de-DE"/>
        </w:rPr>
        <w:br/>
        <w:t xml:space="preserve">E-Mail </w:t>
      </w:r>
      <w:r>
        <w:rPr>
          <w:lang w:eastAsia="de-DE"/>
        </w:rPr>
        <w:br/>
        <w:t>Studiengang, Fachsemester</w:t>
      </w:r>
      <w:r w:rsidR="00223D98">
        <w:rPr>
          <w:lang w:eastAsia="de-DE"/>
        </w:rPr>
        <w:br/>
        <w:t>Matrikelnummer</w:t>
      </w:r>
    </w:p>
    <w:p w:rsidR="003524AB" w:rsidRDefault="00F56B0F" w:rsidP="00246FC5">
      <w:pPr>
        <w:pBdr>
          <w:top w:val="single" w:sz="4" w:space="1" w:color="auto"/>
        </w:pBdr>
        <w:jc w:val="left"/>
        <w:rPr>
          <w:lang w:eastAsia="de-DE"/>
        </w:rPr>
        <w:sectPr w:rsidR="003524AB" w:rsidSect="0089115E">
          <w:headerReference w:type="default" r:id="rId10"/>
          <w:headerReference w:type="first" r:id="rId11"/>
          <w:footerReference w:type="first" r:id="rId12"/>
          <w:pgSz w:w="11906" w:h="16838" w:code="9"/>
          <w:pgMar w:top="1418" w:right="1985" w:bottom="1418" w:left="1418" w:header="720" w:footer="720" w:gutter="0"/>
          <w:pgNumType w:fmt="lowerRoman" w:start="1"/>
          <w:cols w:space="720"/>
        </w:sectPr>
      </w:pPr>
      <w:r>
        <w:rPr>
          <w:lang w:eastAsia="de-DE"/>
        </w:rPr>
        <w:t xml:space="preserve">Gewünschte </w:t>
      </w:r>
      <w:proofErr w:type="spellStart"/>
      <w:r w:rsidR="002138CE">
        <w:rPr>
          <w:lang w:eastAsia="de-DE"/>
        </w:rPr>
        <w:t>Credits</w:t>
      </w:r>
      <w:proofErr w:type="spellEnd"/>
      <w:r w:rsidR="00223D98">
        <w:rPr>
          <w:lang w:eastAsia="de-DE"/>
        </w:rPr>
        <w:br/>
        <w:t>Datum der Abgabe</w:t>
      </w:r>
    </w:p>
    <w:bookmarkEnd w:id="3" w:displacedByCustomXml="next"/>
    <w:bookmarkEnd w:id="2" w:displacedByCustomXml="next"/>
    <w:bookmarkEnd w:id="1" w:displacedByCustomXml="next"/>
    <w:bookmarkStart w:id="4" w:name="_Toc380433580" w:displacedByCustomXml="next"/>
    <w:sdt>
      <w:sdtPr>
        <w:rPr>
          <w:rFonts w:eastAsia="SimSun"/>
          <w:b w:val="0"/>
          <w:lang w:eastAsia="zh-CN"/>
        </w:rPr>
        <w:id w:val="42030244"/>
        <w:docPartObj>
          <w:docPartGallery w:val="Table of Contents"/>
          <w:docPartUnique/>
        </w:docPartObj>
      </w:sdtPr>
      <w:sdtEndPr/>
      <w:sdtContent>
        <w:p w:rsidR="00223D98" w:rsidRPr="009F2CC5" w:rsidRDefault="00223D98" w:rsidP="0069663D">
          <w:pPr>
            <w:pStyle w:val="berschrift1"/>
            <w:numPr>
              <w:ilvl w:val="0"/>
              <w:numId w:val="0"/>
            </w:numPr>
            <w:ind w:left="431" w:hanging="431"/>
            <w:rPr>
              <w:szCs w:val="28"/>
            </w:rPr>
          </w:pPr>
          <w:r w:rsidRPr="009F2CC5">
            <w:rPr>
              <w:szCs w:val="28"/>
            </w:rPr>
            <w:t>Inhalt</w:t>
          </w:r>
          <w:bookmarkEnd w:id="4"/>
        </w:p>
        <w:p w:rsidR="00B5006F" w:rsidRDefault="00094BAE">
          <w:pPr>
            <w:pStyle w:val="Verzeichnis1"/>
            <w:rPr>
              <w:rFonts w:asciiTheme="minorHAnsi" w:eastAsiaTheme="minorEastAsia" w:hAnsiTheme="minorHAnsi" w:cstheme="minorBidi"/>
              <w:b w:val="0"/>
              <w:bCs w:val="0"/>
              <w:sz w:val="22"/>
              <w:szCs w:val="22"/>
              <w:lang w:eastAsia="de-DE"/>
            </w:rPr>
          </w:pPr>
          <w:r>
            <w:fldChar w:fldCharType="begin"/>
          </w:r>
          <w:r w:rsidR="00223D98">
            <w:instrText xml:space="preserve"> TOC \o "1-3" \h \z \u </w:instrText>
          </w:r>
          <w:r>
            <w:fldChar w:fldCharType="separate"/>
          </w:r>
          <w:hyperlink w:anchor="_Toc380433580" w:history="1">
            <w:r w:rsidR="00B5006F" w:rsidRPr="00EB2B93">
              <w:rPr>
                <w:rStyle w:val="Hyperlink"/>
              </w:rPr>
              <w:t>Inhalt</w:t>
            </w:r>
            <w:r w:rsidR="00B5006F">
              <w:rPr>
                <w:webHidden/>
              </w:rPr>
              <w:tab/>
            </w:r>
            <w:r w:rsidR="00B5006F">
              <w:rPr>
                <w:webHidden/>
              </w:rPr>
              <w:fldChar w:fldCharType="begin"/>
            </w:r>
            <w:r w:rsidR="00B5006F">
              <w:rPr>
                <w:webHidden/>
              </w:rPr>
              <w:instrText xml:space="preserve"> PAGEREF _Toc380433580 \h </w:instrText>
            </w:r>
            <w:r w:rsidR="00B5006F">
              <w:rPr>
                <w:webHidden/>
              </w:rPr>
            </w:r>
            <w:r w:rsidR="00B5006F">
              <w:rPr>
                <w:webHidden/>
              </w:rPr>
              <w:fldChar w:fldCharType="separate"/>
            </w:r>
            <w:r w:rsidR="00B5006F">
              <w:rPr>
                <w:webHidden/>
              </w:rPr>
              <w:t>i</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81" w:history="1">
            <w:r w:rsidR="00B5006F" w:rsidRPr="00EB2B93">
              <w:rPr>
                <w:rStyle w:val="Hyperlink"/>
              </w:rPr>
              <w:t>Tabellen-/Abbildungsnachweise</w:t>
            </w:r>
            <w:r w:rsidR="00B5006F">
              <w:rPr>
                <w:webHidden/>
              </w:rPr>
              <w:tab/>
            </w:r>
            <w:r w:rsidR="00B5006F">
              <w:rPr>
                <w:webHidden/>
              </w:rPr>
              <w:fldChar w:fldCharType="begin"/>
            </w:r>
            <w:r w:rsidR="00B5006F">
              <w:rPr>
                <w:webHidden/>
              </w:rPr>
              <w:instrText xml:space="preserve"> PAGEREF _Toc380433581 \h </w:instrText>
            </w:r>
            <w:r w:rsidR="00B5006F">
              <w:rPr>
                <w:webHidden/>
              </w:rPr>
            </w:r>
            <w:r w:rsidR="00B5006F">
              <w:rPr>
                <w:webHidden/>
              </w:rPr>
              <w:fldChar w:fldCharType="separate"/>
            </w:r>
            <w:r w:rsidR="00B5006F">
              <w:rPr>
                <w:webHidden/>
              </w:rPr>
              <w:t>ii</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82" w:history="1">
            <w:r w:rsidR="00B5006F" w:rsidRPr="00EB2B93">
              <w:rPr>
                <w:rStyle w:val="Hyperlink"/>
              </w:rPr>
              <w:t>1.</w:t>
            </w:r>
            <w:r w:rsidR="00B5006F">
              <w:rPr>
                <w:rFonts w:asciiTheme="minorHAnsi" w:eastAsiaTheme="minorEastAsia" w:hAnsiTheme="minorHAnsi" w:cstheme="minorBidi"/>
                <w:b w:val="0"/>
                <w:bCs w:val="0"/>
                <w:sz w:val="22"/>
                <w:szCs w:val="22"/>
                <w:lang w:eastAsia="de-DE"/>
              </w:rPr>
              <w:tab/>
            </w:r>
            <w:r w:rsidR="00B5006F" w:rsidRPr="00EB2B93">
              <w:rPr>
                <w:rStyle w:val="Hyperlink"/>
              </w:rPr>
              <w:t>Allgemeine Hinweise</w:t>
            </w:r>
            <w:r w:rsidR="00B5006F">
              <w:rPr>
                <w:webHidden/>
              </w:rPr>
              <w:tab/>
            </w:r>
            <w:r w:rsidR="00B5006F">
              <w:rPr>
                <w:webHidden/>
              </w:rPr>
              <w:fldChar w:fldCharType="begin"/>
            </w:r>
            <w:r w:rsidR="00B5006F">
              <w:rPr>
                <w:webHidden/>
              </w:rPr>
              <w:instrText xml:space="preserve"> PAGEREF _Toc380433582 \h </w:instrText>
            </w:r>
            <w:r w:rsidR="00B5006F">
              <w:rPr>
                <w:webHidden/>
              </w:rPr>
            </w:r>
            <w:r w:rsidR="00B5006F">
              <w:rPr>
                <w:webHidden/>
              </w:rPr>
              <w:fldChar w:fldCharType="separate"/>
            </w:r>
            <w:r w:rsidR="00B5006F">
              <w:rPr>
                <w:webHidden/>
              </w:rPr>
              <w:t>1</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83" w:history="1">
            <w:r w:rsidR="00B5006F" w:rsidRPr="00EB2B93">
              <w:rPr>
                <w:rStyle w:val="Hyperlink"/>
              </w:rPr>
              <w:t>2.</w:t>
            </w:r>
            <w:r w:rsidR="00B5006F">
              <w:rPr>
                <w:rFonts w:asciiTheme="minorHAnsi" w:eastAsiaTheme="minorEastAsia" w:hAnsiTheme="minorHAnsi" w:cstheme="minorBidi"/>
                <w:b w:val="0"/>
                <w:bCs w:val="0"/>
                <w:sz w:val="22"/>
                <w:szCs w:val="22"/>
                <w:lang w:eastAsia="de-DE"/>
              </w:rPr>
              <w:tab/>
            </w:r>
            <w:r w:rsidR="00B5006F" w:rsidRPr="00EB2B93">
              <w:rPr>
                <w:rStyle w:val="Hyperlink"/>
              </w:rPr>
              <w:t>Formalia</w:t>
            </w:r>
            <w:r w:rsidR="00B5006F">
              <w:rPr>
                <w:webHidden/>
              </w:rPr>
              <w:tab/>
            </w:r>
            <w:r w:rsidR="00B5006F">
              <w:rPr>
                <w:webHidden/>
              </w:rPr>
              <w:fldChar w:fldCharType="begin"/>
            </w:r>
            <w:r w:rsidR="00B5006F">
              <w:rPr>
                <w:webHidden/>
              </w:rPr>
              <w:instrText xml:space="preserve"> PAGEREF _Toc380433583 \h </w:instrText>
            </w:r>
            <w:r w:rsidR="00B5006F">
              <w:rPr>
                <w:webHidden/>
              </w:rPr>
            </w:r>
            <w:r w:rsidR="00B5006F">
              <w:rPr>
                <w:webHidden/>
              </w:rPr>
              <w:fldChar w:fldCharType="separate"/>
            </w:r>
            <w:r w:rsidR="00B5006F">
              <w:rPr>
                <w:webHidden/>
              </w:rPr>
              <w:t>1</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84" w:history="1">
            <w:r w:rsidR="00B5006F" w:rsidRPr="00EB2B93">
              <w:rPr>
                <w:rStyle w:val="Hyperlink"/>
              </w:rPr>
              <w:t>3.</w:t>
            </w:r>
            <w:r w:rsidR="00B5006F">
              <w:rPr>
                <w:rFonts w:asciiTheme="minorHAnsi" w:eastAsiaTheme="minorEastAsia" w:hAnsiTheme="minorHAnsi" w:cstheme="minorBidi"/>
                <w:b w:val="0"/>
                <w:bCs w:val="0"/>
                <w:sz w:val="22"/>
                <w:szCs w:val="22"/>
                <w:lang w:eastAsia="de-DE"/>
              </w:rPr>
              <w:tab/>
            </w:r>
            <w:r w:rsidR="00B5006F" w:rsidRPr="00EB2B93">
              <w:rPr>
                <w:rStyle w:val="Hyperlink"/>
              </w:rPr>
              <w:t>Aufbau</w:t>
            </w:r>
            <w:r w:rsidR="00B5006F">
              <w:rPr>
                <w:webHidden/>
              </w:rPr>
              <w:tab/>
            </w:r>
            <w:r w:rsidR="00B5006F">
              <w:rPr>
                <w:webHidden/>
              </w:rPr>
              <w:fldChar w:fldCharType="begin"/>
            </w:r>
            <w:r w:rsidR="00B5006F">
              <w:rPr>
                <w:webHidden/>
              </w:rPr>
              <w:instrText xml:space="preserve"> PAGEREF _Toc380433584 \h </w:instrText>
            </w:r>
            <w:r w:rsidR="00B5006F">
              <w:rPr>
                <w:webHidden/>
              </w:rPr>
            </w:r>
            <w:r w:rsidR="00B5006F">
              <w:rPr>
                <w:webHidden/>
              </w:rPr>
              <w:fldChar w:fldCharType="separate"/>
            </w:r>
            <w:r w:rsidR="00B5006F">
              <w:rPr>
                <w:webHidden/>
              </w:rPr>
              <w:t>2</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85" w:history="1">
            <w:r w:rsidR="00B5006F" w:rsidRPr="00EB2B93">
              <w:rPr>
                <w:rStyle w:val="Hyperlink"/>
              </w:rPr>
              <w:t>3.1</w:t>
            </w:r>
            <w:r w:rsidR="00B5006F">
              <w:rPr>
                <w:rFonts w:asciiTheme="minorHAnsi" w:eastAsiaTheme="minorEastAsia" w:hAnsiTheme="minorHAnsi" w:cstheme="minorBidi"/>
                <w:bCs w:val="0"/>
                <w:sz w:val="22"/>
                <w:szCs w:val="22"/>
                <w:lang w:eastAsia="de-DE"/>
              </w:rPr>
              <w:tab/>
            </w:r>
            <w:r w:rsidR="00B5006F" w:rsidRPr="00EB2B93">
              <w:rPr>
                <w:rStyle w:val="Hyperlink"/>
              </w:rPr>
              <w:t>Deckblatt</w:t>
            </w:r>
            <w:r w:rsidR="00B5006F">
              <w:rPr>
                <w:webHidden/>
              </w:rPr>
              <w:tab/>
            </w:r>
            <w:r w:rsidR="00B5006F">
              <w:rPr>
                <w:webHidden/>
              </w:rPr>
              <w:fldChar w:fldCharType="begin"/>
            </w:r>
            <w:r w:rsidR="00B5006F">
              <w:rPr>
                <w:webHidden/>
              </w:rPr>
              <w:instrText xml:space="preserve"> PAGEREF _Toc380433585 \h </w:instrText>
            </w:r>
            <w:r w:rsidR="00B5006F">
              <w:rPr>
                <w:webHidden/>
              </w:rPr>
            </w:r>
            <w:r w:rsidR="00B5006F">
              <w:rPr>
                <w:webHidden/>
              </w:rPr>
              <w:fldChar w:fldCharType="separate"/>
            </w:r>
            <w:r w:rsidR="00B5006F">
              <w:rPr>
                <w:webHidden/>
              </w:rPr>
              <w:t>2</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86" w:history="1">
            <w:r w:rsidR="00B5006F" w:rsidRPr="00EB2B93">
              <w:rPr>
                <w:rStyle w:val="Hyperlink"/>
              </w:rPr>
              <w:t>3.2</w:t>
            </w:r>
            <w:r w:rsidR="00B5006F">
              <w:rPr>
                <w:rFonts w:asciiTheme="minorHAnsi" w:eastAsiaTheme="minorEastAsia" w:hAnsiTheme="minorHAnsi" w:cstheme="minorBidi"/>
                <w:bCs w:val="0"/>
                <w:sz w:val="22"/>
                <w:szCs w:val="22"/>
                <w:lang w:eastAsia="de-DE"/>
              </w:rPr>
              <w:tab/>
            </w:r>
            <w:r w:rsidR="00B5006F" w:rsidRPr="00EB2B93">
              <w:rPr>
                <w:rStyle w:val="Hyperlink"/>
              </w:rPr>
              <w:t>Inhaltsverzeichnis</w:t>
            </w:r>
            <w:r w:rsidR="00B5006F">
              <w:rPr>
                <w:webHidden/>
              </w:rPr>
              <w:tab/>
            </w:r>
            <w:r w:rsidR="00B5006F">
              <w:rPr>
                <w:webHidden/>
              </w:rPr>
              <w:fldChar w:fldCharType="begin"/>
            </w:r>
            <w:r w:rsidR="00B5006F">
              <w:rPr>
                <w:webHidden/>
              </w:rPr>
              <w:instrText xml:space="preserve"> PAGEREF _Toc380433586 \h </w:instrText>
            </w:r>
            <w:r w:rsidR="00B5006F">
              <w:rPr>
                <w:webHidden/>
              </w:rPr>
            </w:r>
            <w:r w:rsidR="00B5006F">
              <w:rPr>
                <w:webHidden/>
              </w:rPr>
              <w:fldChar w:fldCharType="separate"/>
            </w:r>
            <w:r w:rsidR="00B5006F">
              <w:rPr>
                <w:webHidden/>
              </w:rPr>
              <w:t>2</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87" w:history="1">
            <w:r w:rsidR="00B5006F" w:rsidRPr="00EB2B93">
              <w:rPr>
                <w:rStyle w:val="Hyperlink"/>
              </w:rPr>
              <w:t>3.3</w:t>
            </w:r>
            <w:r w:rsidR="00B5006F">
              <w:rPr>
                <w:rFonts w:asciiTheme="minorHAnsi" w:eastAsiaTheme="minorEastAsia" w:hAnsiTheme="minorHAnsi" w:cstheme="minorBidi"/>
                <w:bCs w:val="0"/>
                <w:sz w:val="22"/>
                <w:szCs w:val="22"/>
                <w:lang w:eastAsia="de-DE"/>
              </w:rPr>
              <w:tab/>
            </w:r>
            <w:r w:rsidR="00B5006F" w:rsidRPr="00EB2B93">
              <w:rPr>
                <w:rStyle w:val="Hyperlink"/>
              </w:rPr>
              <w:t>Einleitung (Hinführen)</w:t>
            </w:r>
            <w:r w:rsidR="00B5006F">
              <w:rPr>
                <w:webHidden/>
              </w:rPr>
              <w:tab/>
            </w:r>
            <w:r w:rsidR="00B5006F">
              <w:rPr>
                <w:webHidden/>
              </w:rPr>
              <w:fldChar w:fldCharType="begin"/>
            </w:r>
            <w:r w:rsidR="00B5006F">
              <w:rPr>
                <w:webHidden/>
              </w:rPr>
              <w:instrText xml:space="preserve"> PAGEREF _Toc380433587 \h </w:instrText>
            </w:r>
            <w:r w:rsidR="00B5006F">
              <w:rPr>
                <w:webHidden/>
              </w:rPr>
            </w:r>
            <w:r w:rsidR="00B5006F">
              <w:rPr>
                <w:webHidden/>
              </w:rPr>
              <w:fldChar w:fldCharType="separate"/>
            </w:r>
            <w:r w:rsidR="00B5006F">
              <w:rPr>
                <w:webHidden/>
              </w:rPr>
              <w:t>3</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88" w:history="1">
            <w:r w:rsidR="00B5006F" w:rsidRPr="00EB2B93">
              <w:rPr>
                <w:rStyle w:val="Hyperlink"/>
              </w:rPr>
              <w:t>3.4</w:t>
            </w:r>
            <w:r w:rsidR="00B5006F">
              <w:rPr>
                <w:rFonts w:asciiTheme="minorHAnsi" w:eastAsiaTheme="minorEastAsia" w:hAnsiTheme="minorHAnsi" w:cstheme="minorBidi"/>
                <w:bCs w:val="0"/>
                <w:sz w:val="22"/>
                <w:szCs w:val="22"/>
                <w:lang w:eastAsia="de-DE"/>
              </w:rPr>
              <w:tab/>
            </w:r>
            <w:r w:rsidR="00B5006F" w:rsidRPr="00EB2B93">
              <w:rPr>
                <w:rStyle w:val="Hyperlink"/>
              </w:rPr>
              <w:t>Hauptteil (Darstellen)</w:t>
            </w:r>
            <w:r w:rsidR="00B5006F">
              <w:rPr>
                <w:webHidden/>
              </w:rPr>
              <w:tab/>
            </w:r>
            <w:r w:rsidR="00B5006F">
              <w:rPr>
                <w:webHidden/>
              </w:rPr>
              <w:fldChar w:fldCharType="begin"/>
            </w:r>
            <w:r w:rsidR="00B5006F">
              <w:rPr>
                <w:webHidden/>
              </w:rPr>
              <w:instrText xml:space="preserve"> PAGEREF _Toc380433588 \h </w:instrText>
            </w:r>
            <w:r w:rsidR="00B5006F">
              <w:rPr>
                <w:webHidden/>
              </w:rPr>
            </w:r>
            <w:r w:rsidR="00B5006F">
              <w:rPr>
                <w:webHidden/>
              </w:rPr>
              <w:fldChar w:fldCharType="separate"/>
            </w:r>
            <w:r w:rsidR="00B5006F">
              <w:rPr>
                <w:webHidden/>
              </w:rPr>
              <w:t>3</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89" w:history="1">
            <w:r w:rsidR="00B5006F" w:rsidRPr="00EB2B93">
              <w:rPr>
                <w:rStyle w:val="Hyperlink"/>
              </w:rPr>
              <w:t>3.5</w:t>
            </w:r>
            <w:r w:rsidR="00B5006F">
              <w:rPr>
                <w:rFonts w:asciiTheme="minorHAnsi" w:eastAsiaTheme="minorEastAsia" w:hAnsiTheme="minorHAnsi" w:cstheme="minorBidi"/>
                <w:bCs w:val="0"/>
                <w:sz w:val="22"/>
                <w:szCs w:val="22"/>
                <w:lang w:eastAsia="de-DE"/>
              </w:rPr>
              <w:tab/>
            </w:r>
            <w:r w:rsidR="00B5006F" w:rsidRPr="00EB2B93">
              <w:rPr>
                <w:rStyle w:val="Hyperlink"/>
              </w:rPr>
              <w:t>Schluss (Zusammenfassen/Diskutieren)</w:t>
            </w:r>
            <w:r w:rsidR="00B5006F">
              <w:rPr>
                <w:webHidden/>
              </w:rPr>
              <w:tab/>
            </w:r>
            <w:r w:rsidR="00B5006F">
              <w:rPr>
                <w:webHidden/>
              </w:rPr>
              <w:fldChar w:fldCharType="begin"/>
            </w:r>
            <w:r w:rsidR="00B5006F">
              <w:rPr>
                <w:webHidden/>
              </w:rPr>
              <w:instrText xml:space="preserve"> PAGEREF _Toc380433589 \h </w:instrText>
            </w:r>
            <w:r w:rsidR="00B5006F">
              <w:rPr>
                <w:webHidden/>
              </w:rPr>
            </w:r>
            <w:r w:rsidR="00B5006F">
              <w:rPr>
                <w:webHidden/>
              </w:rPr>
              <w:fldChar w:fldCharType="separate"/>
            </w:r>
            <w:r w:rsidR="00B5006F">
              <w:rPr>
                <w:webHidden/>
              </w:rPr>
              <w:t>3</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90" w:history="1">
            <w:r w:rsidR="00B5006F" w:rsidRPr="00EB2B93">
              <w:rPr>
                <w:rStyle w:val="Hyperlink"/>
              </w:rPr>
              <w:t>3.6</w:t>
            </w:r>
            <w:r w:rsidR="00B5006F">
              <w:rPr>
                <w:rFonts w:asciiTheme="minorHAnsi" w:eastAsiaTheme="minorEastAsia" w:hAnsiTheme="minorHAnsi" w:cstheme="minorBidi"/>
                <w:bCs w:val="0"/>
                <w:sz w:val="22"/>
                <w:szCs w:val="22"/>
                <w:lang w:eastAsia="de-DE"/>
              </w:rPr>
              <w:tab/>
            </w:r>
            <w:r w:rsidR="00B5006F" w:rsidRPr="00EB2B93">
              <w:rPr>
                <w:rStyle w:val="Hyperlink"/>
              </w:rPr>
              <w:t>Literaturverzeichnis</w:t>
            </w:r>
            <w:r w:rsidR="00B5006F">
              <w:rPr>
                <w:webHidden/>
              </w:rPr>
              <w:tab/>
            </w:r>
            <w:r w:rsidR="00B5006F">
              <w:rPr>
                <w:webHidden/>
              </w:rPr>
              <w:fldChar w:fldCharType="begin"/>
            </w:r>
            <w:r w:rsidR="00B5006F">
              <w:rPr>
                <w:webHidden/>
              </w:rPr>
              <w:instrText xml:space="preserve"> PAGEREF _Toc380433590 \h </w:instrText>
            </w:r>
            <w:r w:rsidR="00B5006F">
              <w:rPr>
                <w:webHidden/>
              </w:rPr>
            </w:r>
            <w:r w:rsidR="00B5006F">
              <w:rPr>
                <w:webHidden/>
              </w:rPr>
              <w:fldChar w:fldCharType="separate"/>
            </w:r>
            <w:r w:rsidR="00B5006F">
              <w:rPr>
                <w:webHidden/>
              </w:rPr>
              <w:t>4</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91" w:history="1">
            <w:r w:rsidR="00B5006F" w:rsidRPr="00EB2B93">
              <w:rPr>
                <w:rStyle w:val="Hyperlink"/>
              </w:rPr>
              <w:t>3.7</w:t>
            </w:r>
            <w:r w:rsidR="00B5006F">
              <w:rPr>
                <w:rFonts w:asciiTheme="minorHAnsi" w:eastAsiaTheme="minorEastAsia" w:hAnsiTheme="minorHAnsi" w:cstheme="minorBidi"/>
                <w:bCs w:val="0"/>
                <w:sz w:val="22"/>
                <w:szCs w:val="22"/>
                <w:lang w:eastAsia="de-DE"/>
              </w:rPr>
              <w:tab/>
            </w:r>
            <w:r w:rsidR="00B5006F" w:rsidRPr="00EB2B93">
              <w:rPr>
                <w:rStyle w:val="Hyperlink"/>
              </w:rPr>
              <w:t>Anhang</w:t>
            </w:r>
            <w:r w:rsidR="00B5006F">
              <w:rPr>
                <w:webHidden/>
              </w:rPr>
              <w:tab/>
            </w:r>
            <w:r w:rsidR="00B5006F">
              <w:rPr>
                <w:webHidden/>
              </w:rPr>
              <w:fldChar w:fldCharType="begin"/>
            </w:r>
            <w:r w:rsidR="00B5006F">
              <w:rPr>
                <w:webHidden/>
              </w:rPr>
              <w:instrText xml:space="preserve"> PAGEREF _Toc380433591 \h </w:instrText>
            </w:r>
            <w:r w:rsidR="00B5006F">
              <w:rPr>
                <w:webHidden/>
              </w:rPr>
            </w:r>
            <w:r w:rsidR="00B5006F">
              <w:rPr>
                <w:webHidden/>
              </w:rPr>
              <w:fldChar w:fldCharType="separate"/>
            </w:r>
            <w:r w:rsidR="00B5006F">
              <w:rPr>
                <w:webHidden/>
              </w:rPr>
              <w:t>6</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92" w:history="1">
            <w:r w:rsidR="00B5006F" w:rsidRPr="00EB2B93">
              <w:rPr>
                <w:rStyle w:val="Hyperlink"/>
              </w:rPr>
              <w:t>4.</w:t>
            </w:r>
            <w:r w:rsidR="00B5006F">
              <w:rPr>
                <w:rFonts w:asciiTheme="minorHAnsi" w:eastAsiaTheme="minorEastAsia" w:hAnsiTheme="minorHAnsi" w:cstheme="minorBidi"/>
                <w:b w:val="0"/>
                <w:bCs w:val="0"/>
                <w:sz w:val="22"/>
                <w:szCs w:val="22"/>
                <w:lang w:eastAsia="de-DE"/>
              </w:rPr>
              <w:tab/>
            </w:r>
            <w:r w:rsidR="00B5006F" w:rsidRPr="00EB2B93">
              <w:rPr>
                <w:rStyle w:val="Hyperlink"/>
              </w:rPr>
              <w:t>Inhaltliche Aspekte</w:t>
            </w:r>
            <w:r w:rsidR="00B5006F">
              <w:rPr>
                <w:webHidden/>
              </w:rPr>
              <w:tab/>
            </w:r>
            <w:r w:rsidR="00B5006F">
              <w:rPr>
                <w:webHidden/>
              </w:rPr>
              <w:fldChar w:fldCharType="begin"/>
            </w:r>
            <w:r w:rsidR="00B5006F">
              <w:rPr>
                <w:webHidden/>
              </w:rPr>
              <w:instrText xml:space="preserve"> PAGEREF _Toc380433592 \h </w:instrText>
            </w:r>
            <w:r w:rsidR="00B5006F">
              <w:rPr>
                <w:webHidden/>
              </w:rPr>
            </w:r>
            <w:r w:rsidR="00B5006F">
              <w:rPr>
                <w:webHidden/>
              </w:rPr>
              <w:fldChar w:fldCharType="separate"/>
            </w:r>
            <w:r w:rsidR="00B5006F">
              <w:rPr>
                <w:webHidden/>
              </w:rPr>
              <w:t>7</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93" w:history="1">
            <w:r w:rsidR="00B5006F" w:rsidRPr="00EB2B93">
              <w:rPr>
                <w:rStyle w:val="Hyperlink"/>
              </w:rPr>
              <w:t>5.</w:t>
            </w:r>
            <w:r w:rsidR="00B5006F">
              <w:rPr>
                <w:rFonts w:asciiTheme="minorHAnsi" w:eastAsiaTheme="minorEastAsia" w:hAnsiTheme="minorHAnsi" w:cstheme="minorBidi"/>
                <w:b w:val="0"/>
                <w:bCs w:val="0"/>
                <w:sz w:val="22"/>
                <w:szCs w:val="22"/>
                <w:lang w:eastAsia="de-DE"/>
              </w:rPr>
              <w:tab/>
            </w:r>
            <w:r w:rsidR="00B5006F" w:rsidRPr="00EB2B93">
              <w:rPr>
                <w:rStyle w:val="Hyperlink"/>
              </w:rPr>
              <w:t>Quellennachweise im Text</w:t>
            </w:r>
            <w:r w:rsidR="00B5006F">
              <w:rPr>
                <w:webHidden/>
              </w:rPr>
              <w:tab/>
            </w:r>
            <w:r w:rsidR="00B5006F">
              <w:rPr>
                <w:webHidden/>
              </w:rPr>
              <w:fldChar w:fldCharType="begin"/>
            </w:r>
            <w:r w:rsidR="00B5006F">
              <w:rPr>
                <w:webHidden/>
              </w:rPr>
              <w:instrText xml:space="preserve"> PAGEREF _Toc380433593 \h </w:instrText>
            </w:r>
            <w:r w:rsidR="00B5006F">
              <w:rPr>
                <w:webHidden/>
              </w:rPr>
            </w:r>
            <w:r w:rsidR="00B5006F">
              <w:rPr>
                <w:webHidden/>
              </w:rPr>
              <w:fldChar w:fldCharType="separate"/>
            </w:r>
            <w:r w:rsidR="00B5006F">
              <w:rPr>
                <w:webHidden/>
              </w:rPr>
              <w:t>7</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94" w:history="1">
            <w:r w:rsidR="00B5006F" w:rsidRPr="00EB2B93">
              <w:rPr>
                <w:rStyle w:val="Hyperlink"/>
              </w:rPr>
              <w:t>5.1</w:t>
            </w:r>
            <w:r w:rsidR="00B5006F">
              <w:rPr>
                <w:rFonts w:asciiTheme="minorHAnsi" w:eastAsiaTheme="minorEastAsia" w:hAnsiTheme="minorHAnsi" w:cstheme="minorBidi"/>
                <w:bCs w:val="0"/>
                <w:sz w:val="22"/>
                <w:szCs w:val="22"/>
                <w:lang w:eastAsia="de-DE"/>
              </w:rPr>
              <w:tab/>
            </w:r>
            <w:r w:rsidR="00B5006F" w:rsidRPr="00EB2B93">
              <w:rPr>
                <w:rStyle w:val="Hyperlink"/>
              </w:rPr>
              <w:t>Direktes Zitat</w:t>
            </w:r>
            <w:r w:rsidR="00B5006F">
              <w:rPr>
                <w:webHidden/>
              </w:rPr>
              <w:tab/>
            </w:r>
            <w:r w:rsidR="00B5006F">
              <w:rPr>
                <w:webHidden/>
              </w:rPr>
              <w:fldChar w:fldCharType="begin"/>
            </w:r>
            <w:r w:rsidR="00B5006F">
              <w:rPr>
                <w:webHidden/>
              </w:rPr>
              <w:instrText xml:space="preserve"> PAGEREF _Toc380433594 \h </w:instrText>
            </w:r>
            <w:r w:rsidR="00B5006F">
              <w:rPr>
                <w:webHidden/>
              </w:rPr>
            </w:r>
            <w:r w:rsidR="00B5006F">
              <w:rPr>
                <w:webHidden/>
              </w:rPr>
              <w:fldChar w:fldCharType="separate"/>
            </w:r>
            <w:r w:rsidR="00B5006F">
              <w:rPr>
                <w:webHidden/>
              </w:rPr>
              <w:t>7</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595" w:history="1">
            <w:r w:rsidR="00B5006F" w:rsidRPr="00EB2B93">
              <w:rPr>
                <w:rStyle w:val="Hyperlink"/>
              </w:rPr>
              <w:t>5.2</w:t>
            </w:r>
            <w:r w:rsidR="00B5006F">
              <w:rPr>
                <w:rFonts w:asciiTheme="minorHAnsi" w:eastAsiaTheme="minorEastAsia" w:hAnsiTheme="minorHAnsi" w:cstheme="minorBidi"/>
                <w:bCs w:val="0"/>
                <w:sz w:val="22"/>
                <w:szCs w:val="22"/>
                <w:lang w:eastAsia="de-DE"/>
              </w:rPr>
              <w:tab/>
            </w:r>
            <w:r w:rsidR="00B5006F" w:rsidRPr="00EB2B93">
              <w:rPr>
                <w:rStyle w:val="Hyperlink"/>
              </w:rPr>
              <w:t>Indirektes Zitat</w:t>
            </w:r>
            <w:r w:rsidR="00B5006F">
              <w:rPr>
                <w:webHidden/>
              </w:rPr>
              <w:tab/>
            </w:r>
            <w:r w:rsidR="00B5006F">
              <w:rPr>
                <w:webHidden/>
              </w:rPr>
              <w:fldChar w:fldCharType="begin"/>
            </w:r>
            <w:r w:rsidR="00B5006F">
              <w:rPr>
                <w:webHidden/>
              </w:rPr>
              <w:instrText xml:space="preserve"> PAGEREF _Toc380433595 \h </w:instrText>
            </w:r>
            <w:r w:rsidR="00B5006F">
              <w:rPr>
                <w:webHidden/>
              </w:rPr>
            </w:r>
            <w:r w:rsidR="00B5006F">
              <w:rPr>
                <w:webHidden/>
              </w:rPr>
              <w:fldChar w:fldCharType="separate"/>
            </w:r>
            <w:r w:rsidR="00B5006F">
              <w:rPr>
                <w:webHidden/>
              </w:rPr>
              <w:t>8</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96" w:history="1">
            <w:r w:rsidR="00B5006F" w:rsidRPr="00EB2B93">
              <w:rPr>
                <w:rStyle w:val="Hyperlink"/>
              </w:rPr>
              <w:t>6.</w:t>
            </w:r>
            <w:r w:rsidR="00B5006F">
              <w:rPr>
                <w:rFonts w:asciiTheme="minorHAnsi" w:eastAsiaTheme="minorEastAsia" w:hAnsiTheme="minorHAnsi" w:cstheme="minorBidi"/>
                <w:b w:val="0"/>
                <w:bCs w:val="0"/>
                <w:sz w:val="22"/>
                <w:szCs w:val="22"/>
                <w:lang w:eastAsia="de-DE"/>
              </w:rPr>
              <w:tab/>
            </w:r>
            <w:r w:rsidR="00B5006F" w:rsidRPr="00EB2B93">
              <w:rPr>
                <w:rStyle w:val="Hyperlink"/>
              </w:rPr>
              <w:t>Abbildungen und Tabellen</w:t>
            </w:r>
            <w:r w:rsidR="00B5006F">
              <w:rPr>
                <w:webHidden/>
              </w:rPr>
              <w:tab/>
            </w:r>
            <w:r w:rsidR="00B5006F">
              <w:rPr>
                <w:webHidden/>
              </w:rPr>
              <w:fldChar w:fldCharType="begin"/>
            </w:r>
            <w:r w:rsidR="00B5006F">
              <w:rPr>
                <w:webHidden/>
              </w:rPr>
              <w:instrText xml:space="preserve"> PAGEREF _Toc380433596 \h </w:instrText>
            </w:r>
            <w:r w:rsidR="00B5006F">
              <w:rPr>
                <w:webHidden/>
              </w:rPr>
            </w:r>
            <w:r w:rsidR="00B5006F">
              <w:rPr>
                <w:webHidden/>
              </w:rPr>
              <w:fldChar w:fldCharType="separate"/>
            </w:r>
            <w:r w:rsidR="00B5006F">
              <w:rPr>
                <w:webHidden/>
              </w:rPr>
              <w:t>8</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97" w:history="1">
            <w:r w:rsidR="00B5006F" w:rsidRPr="00EB2B93">
              <w:rPr>
                <w:rStyle w:val="Hyperlink"/>
              </w:rPr>
              <w:t>7.</w:t>
            </w:r>
            <w:r w:rsidR="00B5006F">
              <w:rPr>
                <w:rFonts w:asciiTheme="minorHAnsi" w:eastAsiaTheme="minorEastAsia" w:hAnsiTheme="minorHAnsi" w:cstheme="minorBidi"/>
                <w:b w:val="0"/>
                <w:bCs w:val="0"/>
                <w:sz w:val="22"/>
                <w:szCs w:val="22"/>
                <w:lang w:eastAsia="de-DE"/>
              </w:rPr>
              <w:tab/>
            </w:r>
            <w:r w:rsidR="00B5006F" w:rsidRPr="00EB2B93">
              <w:rPr>
                <w:rStyle w:val="Hyperlink"/>
              </w:rPr>
              <w:t>Literaturrecherche</w:t>
            </w:r>
            <w:r w:rsidR="00B5006F">
              <w:rPr>
                <w:webHidden/>
              </w:rPr>
              <w:tab/>
            </w:r>
            <w:r w:rsidR="00B5006F">
              <w:rPr>
                <w:webHidden/>
              </w:rPr>
              <w:fldChar w:fldCharType="begin"/>
            </w:r>
            <w:r w:rsidR="00B5006F">
              <w:rPr>
                <w:webHidden/>
              </w:rPr>
              <w:instrText xml:space="preserve"> PAGEREF _Toc380433597 \h </w:instrText>
            </w:r>
            <w:r w:rsidR="00B5006F">
              <w:rPr>
                <w:webHidden/>
              </w:rPr>
            </w:r>
            <w:r w:rsidR="00B5006F">
              <w:rPr>
                <w:webHidden/>
              </w:rPr>
              <w:fldChar w:fldCharType="separate"/>
            </w:r>
            <w:r w:rsidR="00B5006F">
              <w:rPr>
                <w:webHidden/>
              </w:rPr>
              <w:t>9</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98" w:history="1">
            <w:r w:rsidR="00B5006F" w:rsidRPr="00EB2B93">
              <w:rPr>
                <w:rStyle w:val="Hyperlink"/>
              </w:rPr>
              <w:t>8.</w:t>
            </w:r>
            <w:r w:rsidR="00B5006F">
              <w:rPr>
                <w:rFonts w:asciiTheme="minorHAnsi" w:eastAsiaTheme="minorEastAsia" w:hAnsiTheme="minorHAnsi" w:cstheme="minorBidi"/>
                <w:b w:val="0"/>
                <w:bCs w:val="0"/>
                <w:sz w:val="22"/>
                <w:szCs w:val="22"/>
                <w:lang w:eastAsia="de-DE"/>
              </w:rPr>
              <w:tab/>
            </w:r>
            <w:r w:rsidR="00B5006F" w:rsidRPr="00EB2B93">
              <w:rPr>
                <w:rStyle w:val="Hyperlink"/>
              </w:rPr>
              <w:t>Empfohlener Ablauf der Anfertigung</w:t>
            </w:r>
            <w:r w:rsidR="00B5006F">
              <w:rPr>
                <w:webHidden/>
              </w:rPr>
              <w:tab/>
            </w:r>
            <w:r w:rsidR="00B5006F">
              <w:rPr>
                <w:webHidden/>
              </w:rPr>
              <w:fldChar w:fldCharType="begin"/>
            </w:r>
            <w:r w:rsidR="00B5006F">
              <w:rPr>
                <w:webHidden/>
              </w:rPr>
              <w:instrText xml:space="preserve"> PAGEREF _Toc380433598 \h </w:instrText>
            </w:r>
            <w:r w:rsidR="00B5006F">
              <w:rPr>
                <w:webHidden/>
              </w:rPr>
            </w:r>
            <w:r w:rsidR="00B5006F">
              <w:rPr>
                <w:webHidden/>
              </w:rPr>
              <w:fldChar w:fldCharType="separate"/>
            </w:r>
            <w:r w:rsidR="00B5006F">
              <w:rPr>
                <w:webHidden/>
              </w:rPr>
              <w:t>9</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599" w:history="1">
            <w:r w:rsidR="00B5006F" w:rsidRPr="00EB2B93">
              <w:rPr>
                <w:rStyle w:val="Hyperlink"/>
              </w:rPr>
              <w:t>Literatur</w:t>
            </w:r>
            <w:r w:rsidR="00B5006F">
              <w:rPr>
                <w:webHidden/>
              </w:rPr>
              <w:tab/>
            </w:r>
            <w:r w:rsidR="00B5006F">
              <w:rPr>
                <w:webHidden/>
              </w:rPr>
              <w:fldChar w:fldCharType="begin"/>
            </w:r>
            <w:r w:rsidR="00B5006F">
              <w:rPr>
                <w:webHidden/>
              </w:rPr>
              <w:instrText xml:space="preserve"> PAGEREF _Toc380433599 \h </w:instrText>
            </w:r>
            <w:r w:rsidR="00B5006F">
              <w:rPr>
                <w:webHidden/>
              </w:rPr>
            </w:r>
            <w:r w:rsidR="00B5006F">
              <w:rPr>
                <w:webHidden/>
              </w:rPr>
              <w:fldChar w:fldCharType="separate"/>
            </w:r>
            <w:r w:rsidR="00B5006F">
              <w:rPr>
                <w:webHidden/>
              </w:rPr>
              <w:t>11</w:t>
            </w:r>
            <w:r w:rsidR="00B5006F">
              <w:rPr>
                <w:webHidden/>
              </w:rPr>
              <w:fldChar w:fldCharType="end"/>
            </w:r>
          </w:hyperlink>
        </w:p>
        <w:p w:rsidR="00B5006F" w:rsidRDefault="003808C7">
          <w:pPr>
            <w:pStyle w:val="Verzeichnis1"/>
            <w:rPr>
              <w:rFonts w:asciiTheme="minorHAnsi" w:eastAsiaTheme="minorEastAsia" w:hAnsiTheme="minorHAnsi" w:cstheme="minorBidi"/>
              <w:b w:val="0"/>
              <w:bCs w:val="0"/>
              <w:sz w:val="22"/>
              <w:szCs w:val="22"/>
              <w:lang w:eastAsia="de-DE"/>
            </w:rPr>
          </w:pPr>
          <w:hyperlink w:anchor="_Toc380433600" w:history="1">
            <w:r w:rsidR="00B5006F" w:rsidRPr="00EB2B93">
              <w:rPr>
                <w:rStyle w:val="Hyperlink"/>
              </w:rPr>
              <w:t>9.</w:t>
            </w:r>
            <w:r w:rsidR="00B5006F">
              <w:rPr>
                <w:rFonts w:asciiTheme="minorHAnsi" w:eastAsiaTheme="minorEastAsia" w:hAnsiTheme="minorHAnsi" w:cstheme="minorBidi"/>
                <w:b w:val="0"/>
                <w:bCs w:val="0"/>
                <w:sz w:val="22"/>
                <w:szCs w:val="22"/>
                <w:lang w:eastAsia="de-DE"/>
              </w:rPr>
              <w:tab/>
            </w:r>
            <w:r w:rsidR="00B5006F" w:rsidRPr="00EB2B93">
              <w:rPr>
                <w:rStyle w:val="Hyperlink"/>
              </w:rPr>
              <w:t>Anhang</w:t>
            </w:r>
            <w:r w:rsidR="00B5006F">
              <w:rPr>
                <w:webHidden/>
              </w:rPr>
              <w:tab/>
            </w:r>
            <w:r w:rsidR="00B5006F">
              <w:rPr>
                <w:webHidden/>
              </w:rPr>
              <w:fldChar w:fldCharType="begin"/>
            </w:r>
            <w:r w:rsidR="00B5006F">
              <w:rPr>
                <w:webHidden/>
              </w:rPr>
              <w:instrText xml:space="preserve"> PAGEREF _Toc380433600 \h </w:instrText>
            </w:r>
            <w:r w:rsidR="00B5006F">
              <w:rPr>
                <w:webHidden/>
              </w:rPr>
            </w:r>
            <w:r w:rsidR="00B5006F">
              <w:rPr>
                <w:webHidden/>
              </w:rPr>
              <w:fldChar w:fldCharType="separate"/>
            </w:r>
            <w:r w:rsidR="00B5006F">
              <w:rPr>
                <w:webHidden/>
              </w:rPr>
              <w:t>12</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601" w:history="1">
            <w:r w:rsidR="00B5006F" w:rsidRPr="00EB2B93">
              <w:rPr>
                <w:rStyle w:val="Hyperlink"/>
              </w:rPr>
              <w:t>9.1</w:t>
            </w:r>
            <w:r w:rsidR="00B5006F">
              <w:rPr>
                <w:rFonts w:asciiTheme="minorHAnsi" w:eastAsiaTheme="minorEastAsia" w:hAnsiTheme="minorHAnsi" w:cstheme="minorBidi"/>
                <w:bCs w:val="0"/>
                <w:sz w:val="22"/>
                <w:szCs w:val="22"/>
                <w:lang w:eastAsia="de-DE"/>
              </w:rPr>
              <w:tab/>
            </w:r>
            <w:r w:rsidR="00B5006F" w:rsidRPr="00EB2B93">
              <w:rPr>
                <w:rStyle w:val="Hyperlink"/>
              </w:rPr>
              <w:t>Eidesstattliche Erklärung</w:t>
            </w:r>
            <w:r w:rsidR="00B5006F">
              <w:rPr>
                <w:webHidden/>
              </w:rPr>
              <w:tab/>
            </w:r>
            <w:r w:rsidR="00B5006F">
              <w:rPr>
                <w:webHidden/>
              </w:rPr>
              <w:fldChar w:fldCharType="begin"/>
            </w:r>
            <w:r w:rsidR="00B5006F">
              <w:rPr>
                <w:webHidden/>
              </w:rPr>
              <w:instrText xml:space="preserve"> PAGEREF _Toc380433601 \h </w:instrText>
            </w:r>
            <w:r w:rsidR="00B5006F">
              <w:rPr>
                <w:webHidden/>
              </w:rPr>
            </w:r>
            <w:r w:rsidR="00B5006F">
              <w:rPr>
                <w:webHidden/>
              </w:rPr>
              <w:fldChar w:fldCharType="separate"/>
            </w:r>
            <w:r w:rsidR="00B5006F">
              <w:rPr>
                <w:webHidden/>
              </w:rPr>
              <w:t>12</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602" w:history="1">
            <w:r w:rsidR="00B5006F" w:rsidRPr="00EB2B93">
              <w:rPr>
                <w:rStyle w:val="Hyperlink"/>
              </w:rPr>
              <w:t>9.2</w:t>
            </w:r>
            <w:r w:rsidR="00B5006F">
              <w:rPr>
                <w:rFonts w:asciiTheme="minorHAnsi" w:eastAsiaTheme="minorEastAsia" w:hAnsiTheme="minorHAnsi" w:cstheme="minorBidi"/>
                <w:bCs w:val="0"/>
                <w:sz w:val="22"/>
                <w:szCs w:val="22"/>
                <w:lang w:eastAsia="de-DE"/>
              </w:rPr>
              <w:tab/>
            </w:r>
            <w:r w:rsidR="00B5006F" w:rsidRPr="00EB2B93">
              <w:rPr>
                <w:rStyle w:val="Hyperlink"/>
              </w:rPr>
              <w:t>Transkriptionsregeln</w:t>
            </w:r>
            <w:r w:rsidR="00B5006F">
              <w:rPr>
                <w:webHidden/>
              </w:rPr>
              <w:tab/>
            </w:r>
            <w:r w:rsidR="00B5006F">
              <w:rPr>
                <w:webHidden/>
              </w:rPr>
              <w:fldChar w:fldCharType="begin"/>
            </w:r>
            <w:r w:rsidR="00B5006F">
              <w:rPr>
                <w:webHidden/>
              </w:rPr>
              <w:instrText xml:space="preserve"> PAGEREF _Toc380433602 \h </w:instrText>
            </w:r>
            <w:r w:rsidR="00B5006F">
              <w:rPr>
                <w:webHidden/>
              </w:rPr>
            </w:r>
            <w:r w:rsidR="00B5006F">
              <w:rPr>
                <w:webHidden/>
              </w:rPr>
              <w:fldChar w:fldCharType="separate"/>
            </w:r>
            <w:r w:rsidR="00B5006F">
              <w:rPr>
                <w:webHidden/>
              </w:rPr>
              <w:t>12</w:t>
            </w:r>
            <w:r w:rsidR="00B5006F">
              <w:rPr>
                <w:webHidden/>
              </w:rPr>
              <w:fldChar w:fldCharType="end"/>
            </w:r>
          </w:hyperlink>
        </w:p>
        <w:p w:rsidR="00B5006F" w:rsidRDefault="003808C7">
          <w:pPr>
            <w:pStyle w:val="Verzeichnis2"/>
            <w:rPr>
              <w:rFonts w:asciiTheme="minorHAnsi" w:eastAsiaTheme="minorEastAsia" w:hAnsiTheme="minorHAnsi" w:cstheme="minorBidi"/>
              <w:bCs w:val="0"/>
              <w:sz w:val="22"/>
              <w:szCs w:val="22"/>
              <w:lang w:eastAsia="de-DE"/>
            </w:rPr>
          </w:pPr>
          <w:hyperlink w:anchor="_Toc380433603" w:history="1">
            <w:r w:rsidR="00B5006F" w:rsidRPr="00EB2B93">
              <w:rPr>
                <w:rStyle w:val="Hyperlink"/>
              </w:rPr>
              <w:t>9.3</w:t>
            </w:r>
            <w:r w:rsidR="00B5006F">
              <w:rPr>
                <w:rFonts w:asciiTheme="minorHAnsi" w:eastAsiaTheme="minorEastAsia" w:hAnsiTheme="minorHAnsi" w:cstheme="minorBidi"/>
                <w:bCs w:val="0"/>
                <w:sz w:val="22"/>
                <w:szCs w:val="22"/>
                <w:lang w:eastAsia="de-DE"/>
              </w:rPr>
              <w:tab/>
            </w:r>
            <w:r w:rsidR="00B5006F" w:rsidRPr="00EB2B93">
              <w:rPr>
                <w:rStyle w:val="Hyperlink"/>
              </w:rPr>
              <w:t>Datensätze</w:t>
            </w:r>
            <w:r w:rsidR="00B5006F">
              <w:rPr>
                <w:webHidden/>
              </w:rPr>
              <w:tab/>
            </w:r>
            <w:r w:rsidR="00B5006F">
              <w:rPr>
                <w:webHidden/>
              </w:rPr>
              <w:fldChar w:fldCharType="begin"/>
            </w:r>
            <w:r w:rsidR="00B5006F">
              <w:rPr>
                <w:webHidden/>
              </w:rPr>
              <w:instrText xml:space="preserve"> PAGEREF _Toc380433603 \h </w:instrText>
            </w:r>
            <w:r w:rsidR="00B5006F">
              <w:rPr>
                <w:webHidden/>
              </w:rPr>
            </w:r>
            <w:r w:rsidR="00B5006F">
              <w:rPr>
                <w:webHidden/>
              </w:rPr>
              <w:fldChar w:fldCharType="separate"/>
            </w:r>
            <w:r w:rsidR="00B5006F">
              <w:rPr>
                <w:webHidden/>
              </w:rPr>
              <w:t>12</w:t>
            </w:r>
            <w:r w:rsidR="00B5006F">
              <w:rPr>
                <w:webHidden/>
              </w:rPr>
              <w:fldChar w:fldCharType="end"/>
            </w:r>
          </w:hyperlink>
        </w:p>
        <w:p w:rsidR="003524AB" w:rsidRPr="00945AB6" w:rsidRDefault="00094BAE" w:rsidP="00945AB6">
          <w:pPr>
            <w:sectPr w:rsidR="003524AB" w:rsidRPr="00945AB6" w:rsidSect="0089115E">
              <w:headerReference w:type="default" r:id="rId13"/>
              <w:footerReference w:type="default" r:id="rId14"/>
              <w:footerReference w:type="first" r:id="rId15"/>
              <w:pgSz w:w="11906" w:h="16838" w:code="9"/>
              <w:pgMar w:top="1418" w:right="1985" w:bottom="1418" w:left="1418" w:header="720" w:footer="720" w:gutter="0"/>
              <w:pgNumType w:fmt="lowerRoman" w:start="1"/>
              <w:cols w:space="720"/>
              <w:titlePg/>
              <w:docGrid w:linePitch="326"/>
            </w:sectPr>
          </w:pPr>
          <w:r>
            <w:fldChar w:fldCharType="end"/>
          </w:r>
        </w:p>
      </w:sdtContent>
    </w:sdt>
    <w:p w:rsidR="00945AB6" w:rsidRDefault="00945AB6" w:rsidP="0047183E">
      <w:pPr>
        <w:pStyle w:val="berschrift1"/>
        <w:numPr>
          <w:ilvl w:val="0"/>
          <w:numId w:val="0"/>
        </w:numPr>
        <w:ind w:left="431" w:hanging="431"/>
      </w:pPr>
      <w:bookmarkStart w:id="5" w:name="_Toc380433581"/>
      <w:r w:rsidRPr="0047183E">
        <w:lastRenderedPageBreak/>
        <w:t>Tabellen-/Abbildungsnachweise</w:t>
      </w:r>
      <w:bookmarkEnd w:id="5"/>
    </w:p>
    <w:p w:rsidR="00945AB6" w:rsidRPr="00945AB6" w:rsidRDefault="00945AB6" w:rsidP="00945AB6"/>
    <w:p w:rsidR="00945AB6" w:rsidRPr="002F2307" w:rsidRDefault="00945AB6" w:rsidP="00945AB6">
      <w:r>
        <w:t xml:space="preserve">Abb. 1: KIT-Logo. Aus: Karlsruher Institut für Technologie. </w:t>
      </w:r>
      <w:r w:rsidRPr="00EB7CE4">
        <w:rPr>
          <w:rFonts w:ascii="Times New Roman" w:hAnsi="Times New Roman"/>
          <w:szCs w:val="24"/>
        </w:rPr>
        <w:t xml:space="preserve">Online verfügbar unter: </w:t>
      </w:r>
      <w:r w:rsidRPr="002F2307">
        <w:rPr>
          <w:rFonts w:ascii="Times New Roman" w:hAnsi="Times New Roman"/>
          <w:szCs w:val="24"/>
        </w:rPr>
        <w:t>http://sdqweb.ipd.kit.edu/mediawiki-sdq-extern/images/8/83/Kitlogo_de_rgb.pdf</w:t>
      </w:r>
      <w:r w:rsidRPr="00EB7CE4">
        <w:rPr>
          <w:rFonts w:ascii="Times New Roman" w:hAnsi="Times New Roman"/>
          <w:szCs w:val="24"/>
        </w:rPr>
        <w:t>, z</w:t>
      </w:r>
      <w:r w:rsidRPr="00EB7CE4">
        <w:rPr>
          <w:rFonts w:ascii="Times New Roman" w:hAnsi="Times New Roman"/>
          <w:szCs w:val="24"/>
        </w:rPr>
        <w:t>u</w:t>
      </w:r>
      <w:r w:rsidRPr="00EB7CE4">
        <w:rPr>
          <w:rFonts w:ascii="Times New Roman" w:hAnsi="Times New Roman"/>
          <w:szCs w:val="24"/>
        </w:rPr>
        <w:t>letzt g</w:t>
      </w:r>
      <w:r w:rsidRPr="00EB7CE4">
        <w:rPr>
          <w:rFonts w:ascii="Times New Roman" w:hAnsi="Times New Roman"/>
          <w:szCs w:val="24"/>
        </w:rPr>
        <w:t>e</w:t>
      </w:r>
      <w:r w:rsidRPr="00EB7CE4">
        <w:rPr>
          <w:rFonts w:ascii="Times New Roman" w:hAnsi="Times New Roman"/>
          <w:szCs w:val="24"/>
        </w:rPr>
        <w:t xml:space="preserve">prüft am </w:t>
      </w:r>
      <w:r>
        <w:rPr>
          <w:rFonts w:ascii="Times New Roman" w:hAnsi="Times New Roman"/>
          <w:szCs w:val="24"/>
        </w:rPr>
        <w:t>12</w:t>
      </w:r>
      <w:r w:rsidRPr="00EB7CE4">
        <w:rPr>
          <w:rFonts w:ascii="Times New Roman" w:hAnsi="Times New Roman"/>
          <w:szCs w:val="24"/>
        </w:rPr>
        <w:t>.10.2013.</w:t>
      </w:r>
    </w:p>
    <w:p w:rsidR="00945AB6" w:rsidRDefault="00945AB6">
      <w:pPr>
        <w:tabs>
          <w:tab w:val="clear" w:pos="709"/>
          <w:tab w:val="clear" w:pos="1134"/>
          <w:tab w:val="clear" w:pos="4253"/>
          <w:tab w:val="clear" w:pos="4536"/>
        </w:tabs>
        <w:spacing w:after="0" w:line="240" w:lineRule="auto"/>
        <w:jc w:val="left"/>
      </w:pPr>
    </w:p>
    <w:p w:rsidR="00945AB6" w:rsidRDefault="00945AB6">
      <w:pPr>
        <w:tabs>
          <w:tab w:val="clear" w:pos="709"/>
          <w:tab w:val="clear" w:pos="1134"/>
          <w:tab w:val="clear" w:pos="4253"/>
          <w:tab w:val="clear" w:pos="4536"/>
        </w:tabs>
        <w:spacing w:after="0" w:line="240" w:lineRule="auto"/>
        <w:jc w:val="left"/>
        <w:sectPr w:rsidR="00945AB6" w:rsidSect="0089115E">
          <w:headerReference w:type="default" r:id="rId16"/>
          <w:footerReference w:type="default" r:id="rId17"/>
          <w:headerReference w:type="first" r:id="rId18"/>
          <w:footerReference w:type="first" r:id="rId19"/>
          <w:pgSz w:w="11906" w:h="16838" w:code="9"/>
          <w:pgMar w:top="1418" w:right="1985" w:bottom="1418" w:left="1418" w:header="720" w:footer="720" w:gutter="0"/>
          <w:pgNumType w:fmt="lowerRoman" w:start="2"/>
          <w:cols w:space="720"/>
          <w:titlePg/>
          <w:docGrid w:linePitch="326"/>
        </w:sectPr>
      </w:pPr>
    </w:p>
    <w:p w:rsidR="00950D7B" w:rsidRPr="0047183E" w:rsidRDefault="00FA1296" w:rsidP="000E1FA6">
      <w:pPr>
        <w:pStyle w:val="Formatvorlage2"/>
      </w:pPr>
      <w:bookmarkStart w:id="6" w:name="_Toc380433582"/>
      <w:r w:rsidRPr="0047183E">
        <w:lastRenderedPageBreak/>
        <w:t>Allgemeine Hinweise</w:t>
      </w:r>
      <w:bookmarkEnd w:id="6"/>
    </w:p>
    <w:p w:rsidR="00FA1296" w:rsidRDefault="00FA1296" w:rsidP="00FA1296">
      <w:r>
        <w:t>In einer Hausarbeit setzt sich der Autor wissenschaftlich mit einer fachlichen Proble</w:t>
      </w:r>
      <w:r>
        <w:t>m</w:t>
      </w:r>
      <w:r>
        <w:t>stellung bzw. einer Forschungsfrage auseinander. Die wissenschaftliche Arbeit beinha</w:t>
      </w:r>
      <w:r>
        <w:t>l</w:t>
      </w:r>
      <w:r>
        <w:t>tet nicht nur die bloße Zusammenfassung von Fakten, sondern es soll speziell die g</w:t>
      </w:r>
      <w:r>
        <w:t>e</w:t>
      </w:r>
      <w:r>
        <w:t>wählte Problemstellung unter Hinzuziehung von Fachliteratur diskutiert werden.</w:t>
      </w:r>
    </w:p>
    <w:p w:rsidR="00403D84" w:rsidRPr="00B97241" w:rsidRDefault="00403D84" w:rsidP="00FA1296"/>
    <w:p w:rsidR="00FA1296" w:rsidRPr="0047183E" w:rsidRDefault="00FA1296" w:rsidP="00FA1296">
      <w:pPr>
        <w:pStyle w:val="berschrift1"/>
        <w:tabs>
          <w:tab w:val="clear" w:pos="709"/>
          <w:tab w:val="clear" w:pos="1134"/>
        </w:tabs>
        <w:ind w:left="432" w:hanging="432"/>
        <w:rPr>
          <w:szCs w:val="18"/>
        </w:rPr>
      </w:pPr>
      <w:bookmarkStart w:id="7" w:name="_Toc380433583"/>
      <w:proofErr w:type="spellStart"/>
      <w:r w:rsidRPr="0047183E">
        <w:rPr>
          <w:szCs w:val="18"/>
        </w:rPr>
        <w:t>Formalia</w:t>
      </w:r>
      <w:bookmarkEnd w:id="7"/>
      <w:proofErr w:type="spellEnd"/>
    </w:p>
    <w:p w:rsidR="00FA1296" w:rsidRDefault="00FA1296" w:rsidP="00FA1296">
      <w:r>
        <w:t xml:space="preserve">Wissenschaftliche Arbeiten sind stets computergestützt anzufertigen. </w:t>
      </w:r>
    </w:p>
    <w:p w:rsidR="00FA1296" w:rsidRPr="00B5006F" w:rsidRDefault="00223D1E" w:rsidP="00FA1296">
      <w:pPr>
        <w:rPr>
          <w:lang w:val="en-US"/>
        </w:rPr>
      </w:pPr>
      <w:r w:rsidRPr="00B5006F">
        <w:rPr>
          <w:rStyle w:val="Fett"/>
          <w:lang w:val="en-US"/>
        </w:rPr>
        <w:t>Format:</w:t>
      </w:r>
      <w:r w:rsidR="007624AB" w:rsidRPr="00B5006F">
        <w:rPr>
          <w:lang w:val="en-US"/>
        </w:rPr>
        <w:t xml:space="preserve"> DIN A4</w:t>
      </w:r>
    </w:p>
    <w:p w:rsidR="00FA1296" w:rsidRPr="00B5006F" w:rsidRDefault="00223D1E" w:rsidP="00FA1296">
      <w:pPr>
        <w:rPr>
          <w:lang w:val="en-US"/>
        </w:rPr>
      </w:pPr>
      <w:proofErr w:type="spellStart"/>
      <w:r w:rsidRPr="00B5006F">
        <w:rPr>
          <w:rStyle w:val="Fett"/>
          <w:lang w:val="en-US"/>
        </w:rPr>
        <w:t>Schriftart</w:t>
      </w:r>
      <w:proofErr w:type="spellEnd"/>
      <w:r w:rsidRPr="00B5006F">
        <w:rPr>
          <w:rStyle w:val="Fett"/>
          <w:lang w:val="en-US"/>
        </w:rPr>
        <w:t>:</w:t>
      </w:r>
      <w:r w:rsidRPr="00B5006F">
        <w:rPr>
          <w:lang w:val="en-US"/>
        </w:rPr>
        <w:t xml:space="preserve"> Times New Roman </w:t>
      </w:r>
    </w:p>
    <w:p w:rsidR="00FA1296" w:rsidRDefault="00FA1296" w:rsidP="00FA1296">
      <w:r w:rsidRPr="00710FCF">
        <w:rPr>
          <w:rStyle w:val="Fett"/>
        </w:rPr>
        <w:t>Schriftgröße:</w:t>
      </w:r>
      <w:r>
        <w:t xml:space="preserve"> Fließtext 12pt, Fußnoten 10pt</w:t>
      </w:r>
    </w:p>
    <w:p w:rsidR="00DC614F" w:rsidRDefault="00D01E96" w:rsidP="00710FCF">
      <w:r w:rsidRPr="00710FCF">
        <w:rPr>
          <w:rStyle w:val="Fett"/>
        </w:rPr>
        <w:t>Überschriften:</w:t>
      </w:r>
      <w:r>
        <w:t xml:space="preserve"> 1. Gliederungsebene: </w:t>
      </w:r>
      <w:r w:rsidR="00710FCF">
        <w:t>12</w:t>
      </w:r>
      <w:r w:rsidR="001F1A14">
        <w:t xml:space="preserve">pt </w:t>
      </w:r>
      <w:r>
        <w:t>fett</w:t>
      </w:r>
      <w:r w:rsidR="00B5006F">
        <w:t>, 2. Gliederungsebene: 12pt</w:t>
      </w:r>
      <w:r>
        <w:t>, 3. Glied</w:t>
      </w:r>
      <w:r>
        <w:t>e</w:t>
      </w:r>
      <w:r w:rsidR="00DC614F">
        <w:t>rung</w:t>
      </w:r>
      <w:r w:rsidR="00DC614F">
        <w:t>s</w:t>
      </w:r>
      <w:r w:rsidR="00DC614F">
        <w:t>ebene: 12pt</w:t>
      </w:r>
      <w:r w:rsidR="00710FCF">
        <w:t xml:space="preserve"> kursiv</w:t>
      </w:r>
    </w:p>
    <w:p w:rsidR="00DC614F" w:rsidRDefault="00DC614F" w:rsidP="006D19E0">
      <w:r>
        <w:t>Der Textteil bekommt fortlaufende nummerierte Kapitelüberschriften. Das Inhaltsve</w:t>
      </w:r>
      <w:r>
        <w:t>r</w:t>
      </w:r>
      <w:r>
        <w:t>zeich</w:t>
      </w:r>
      <w:r w:rsidR="00D64643">
        <w:t>nis</w:t>
      </w:r>
      <w:r w:rsidR="006D19E0">
        <w:t xml:space="preserve"> </w:t>
      </w:r>
      <w:r w:rsidR="00F56B0F">
        <w:t xml:space="preserve">(sowie ggf. Tabellen- und Abbildungsverzeichnis) </w:t>
      </w:r>
      <w:r w:rsidR="006D19E0">
        <w:t xml:space="preserve">und </w:t>
      </w:r>
      <w:r>
        <w:t>das Literaturverzeic</w:t>
      </w:r>
      <w:r>
        <w:t>h</w:t>
      </w:r>
      <w:r>
        <w:t>nis</w:t>
      </w:r>
      <w:r w:rsidR="00D64643">
        <w:t xml:space="preserve">, </w:t>
      </w:r>
      <w:r>
        <w:t xml:space="preserve">werden </w:t>
      </w:r>
      <w:r w:rsidR="00F56B0F">
        <w:t>nicht mit</w:t>
      </w:r>
      <w:r>
        <w:t xml:space="preserve"> Kapitelnummern versehen.</w:t>
      </w:r>
    </w:p>
    <w:p w:rsidR="00FA1296" w:rsidRDefault="00FA1296" w:rsidP="00FA1296">
      <w:r w:rsidRPr="00710FCF">
        <w:rPr>
          <w:rStyle w:val="Fett"/>
        </w:rPr>
        <w:t>Zeilenabstand:</w:t>
      </w:r>
      <w:r>
        <w:t xml:space="preserve"> 1,5 Zeilen</w:t>
      </w:r>
    </w:p>
    <w:p w:rsidR="00FA1296" w:rsidRDefault="00FA1296" w:rsidP="00FA1296">
      <w:r w:rsidRPr="00710FCF">
        <w:rPr>
          <w:rStyle w:val="Fett"/>
        </w:rPr>
        <w:t>Formatierung:</w:t>
      </w:r>
      <w:r>
        <w:t xml:space="preserve"> Blocksatz</w:t>
      </w:r>
    </w:p>
    <w:p w:rsidR="00FA1296" w:rsidRDefault="00FA1296" w:rsidP="00FA1296">
      <w:r w:rsidRPr="00710FCF">
        <w:rPr>
          <w:rStyle w:val="Fett"/>
        </w:rPr>
        <w:t>Seitenränder:</w:t>
      </w:r>
      <w:r>
        <w:t xml:space="preserve"> alle Ränder mindestens 2,5 cm</w:t>
      </w:r>
      <w:r w:rsidR="00403D84">
        <w:t>, rechter Rand 3,5 cm</w:t>
      </w:r>
    </w:p>
    <w:p w:rsidR="00FA1296" w:rsidRDefault="00FA1296" w:rsidP="008349BE">
      <w:pPr>
        <w:suppressAutoHyphens/>
      </w:pPr>
      <w:r w:rsidRPr="00710FCF">
        <w:rPr>
          <w:rStyle w:val="Fett"/>
        </w:rPr>
        <w:t>Paginierung:</w:t>
      </w:r>
      <w:r>
        <w:t xml:space="preserve"> Das Inhaltsverzeichnis </w:t>
      </w:r>
      <w:r w:rsidR="006D19E0">
        <w:t>(</w:t>
      </w:r>
      <w:r w:rsidR="00F9264F">
        <w:t>wenn vorhanden das Tabellen</w:t>
      </w:r>
      <w:r w:rsidR="007228C5">
        <w:t>-</w:t>
      </w:r>
      <w:r w:rsidR="00F9264F">
        <w:t xml:space="preserve"> und Abbildungsverzeichnis</w:t>
      </w:r>
      <w:r w:rsidR="006D19E0">
        <w:t>)</w:t>
      </w:r>
      <w:r w:rsidR="006E2559">
        <w:t xml:space="preserve"> und der Anhang</w:t>
      </w:r>
      <w:r w:rsidR="00F9264F">
        <w:t xml:space="preserve"> werden mit </w:t>
      </w:r>
      <w:r w:rsidR="00F56B0F">
        <w:t xml:space="preserve">kleinen </w:t>
      </w:r>
      <w:r w:rsidR="00F9264F">
        <w:t>römischen Zahlen versehen</w:t>
      </w:r>
      <w:r>
        <w:t>.</w:t>
      </w:r>
      <w:r w:rsidR="00DC614F">
        <w:t xml:space="preserve"> Ab der ersten Textseite (meist Einleitung) beginnt die schriftliche Nummerierung mit arabischen Zahlen am</w:t>
      </w:r>
      <w:r w:rsidR="006D19E0">
        <w:t xml:space="preserve"> </w:t>
      </w:r>
      <w:r w:rsidR="008349BE">
        <w:t>Seitenende</w:t>
      </w:r>
      <w:r w:rsidR="00DC614F">
        <w:t>. Das Literaturverzeichnis wird ebenfalls mit arabischen Seitenzahlen versehen.</w:t>
      </w:r>
    </w:p>
    <w:p w:rsidR="00D01E96" w:rsidRDefault="00D01E96" w:rsidP="00D01E96"/>
    <w:p w:rsidR="00D01E96" w:rsidRDefault="00D01E96" w:rsidP="00D01E96"/>
    <w:p w:rsidR="00E55796" w:rsidRPr="00EC59EE" w:rsidRDefault="00E55796" w:rsidP="00D01E96"/>
    <w:p w:rsidR="00FA1296" w:rsidRPr="0047183E" w:rsidRDefault="00FA1296" w:rsidP="00FA1296">
      <w:pPr>
        <w:pStyle w:val="berschrift1"/>
        <w:tabs>
          <w:tab w:val="clear" w:pos="709"/>
          <w:tab w:val="clear" w:pos="1134"/>
        </w:tabs>
        <w:ind w:left="432" w:hanging="432"/>
        <w:rPr>
          <w:szCs w:val="18"/>
        </w:rPr>
      </w:pPr>
      <w:bookmarkStart w:id="8" w:name="_Toc380433584"/>
      <w:r w:rsidRPr="0047183E">
        <w:rPr>
          <w:szCs w:val="18"/>
        </w:rPr>
        <w:lastRenderedPageBreak/>
        <w:t>Aufbau</w:t>
      </w:r>
      <w:bookmarkEnd w:id="8"/>
    </w:p>
    <w:p w:rsidR="00FA1296" w:rsidRDefault="00FA1296" w:rsidP="00FA1296">
      <w:r>
        <w:t>E</w:t>
      </w:r>
      <w:r w:rsidR="00AB3B5B">
        <w:t xml:space="preserve">ine Hausarbeit besteht aus folgenden Punkten: </w:t>
      </w:r>
    </w:p>
    <w:p w:rsidR="00FA1296" w:rsidRPr="00AB3B5B" w:rsidRDefault="00FA1296" w:rsidP="00FA1296">
      <w:pPr>
        <w:pStyle w:val="Listenabsatz"/>
        <w:numPr>
          <w:ilvl w:val="0"/>
          <w:numId w:val="15"/>
        </w:numPr>
        <w:rPr>
          <w:rStyle w:val="Fett"/>
        </w:rPr>
      </w:pPr>
      <w:r w:rsidRPr="00AB3B5B">
        <w:rPr>
          <w:rStyle w:val="Fett"/>
        </w:rPr>
        <w:t>Deckblatt</w:t>
      </w:r>
    </w:p>
    <w:p w:rsidR="00FA1296" w:rsidRDefault="00FA1296" w:rsidP="00FA1296">
      <w:pPr>
        <w:pStyle w:val="Listenabsatz"/>
        <w:numPr>
          <w:ilvl w:val="0"/>
          <w:numId w:val="15"/>
        </w:numPr>
        <w:rPr>
          <w:rStyle w:val="Fett"/>
        </w:rPr>
      </w:pPr>
      <w:r w:rsidRPr="00AB3B5B">
        <w:rPr>
          <w:rStyle w:val="Fett"/>
        </w:rPr>
        <w:t>Inhaltsverzeichnis</w:t>
      </w:r>
    </w:p>
    <w:p w:rsidR="00D0617F" w:rsidRPr="00D0617F" w:rsidRDefault="00D0617F" w:rsidP="00D0617F">
      <w:pPr>
        <w:pStyle w:val="Listenabsatz"/>
        <w:numPr>
          <w:ilvl w:val="0"/>
          <w:numId w:val="15"/>
        </w:numPr>
        <w:rPr>
          <w:rStyle w:val="Fett"/>
          <w:b w:val="0"/>
          <w:bCs w:val="0"/>
        </w:rPr>
      </w:pPr>
      <w:r w:rsidRPr="00D64643">
        <w:rPr>
          <w:rStyle w:val="Fett"/>
          <w:b w:val="0"/>
          <w:bCs w:val="0"/>
        </w:rPr>
        <w:t>(Ggf. Abbildungs- und Tabellenverzeichnis</w:t>
      </w:r>
      <w:r>
        <w:rPr>
          <w:rStyle w:val="Fett"/>
          <w:b w:val="0"/>
          <w:bCs w:val="0"/>
        </w:rPr>
        <w:t>,</w:t>
      </w:r>
      <w:r w:rsidRPr="00D64643">
        <w:rPr>
          <w:rStyle w:val="Fett"/>
          <w:b w:val="0"/>
          <w:bCs w:val="0"/>
        </w:rPr>
        <w:t xml:space="preserve"> </w:t>
      </w:r>
      <w:r w:rsidRPr="00D0617F">
        <w:rPr>
          <w:rStyle w:val="Fett"/>
          <w:b w:val="0"/>
          <w:bCs w:val="0"/>
        </w:rPr>
        <w:t>ab jeweils 5 Tabellen oder Abbi</w:t>
      </w:r>
      <w:r w:rsidRPr="00D0617F">
        <w:rPr>
          <w:rStyle w:val="Fett"/>
          <w:b w:val="0"/>
          <w:bCs w:val="0"/>
        </w:rPr>
        <w:t>l</w:t>
      </w:r>
      <w:r w:rsidRPr="00D0617F">
        <w:rPr>
          <w:rStyle w:val="Fett"/>
          <w:b w:val="0"/>
          <w:bCs w:val="0"/>
        </w:rPr>
        <w:t>dungen</w:t>
      </w:r>
      <w:r>
        <w:rPr>
          <w:rStyle w:val="Fett"/>
          <w:b w:val="0"/>
          <w:bCs w:val="0"/>
        </w:rPr>
        <w:t>)</w:t>
      </w:r>
    </w:p>
    <w:p w:rsidR="00DE52F1" w:rsidRPr="00477FCE" w:rsidRDefault="00FA1296" w:rsidP="00477FCE">
      <w:pPr>
        <w:pStyle w:val="Listenabsatz"/>
        <w:numPr>
          <w:ilvl w:val="0"/>
          <w:numId w:val="15"/>
        </w:numPr>
        <w:rPr>
          <w:rStyle w:val="Fett"/>
          <w:b w:val="0"/>
          <w:bCs w:val="0"/>
        </w:rPr>
      </w:pPr>
      <w:r w:rsidRPr="00AB3B5B">
        <w:rPr>
          <w:rStyle w:val="Fett"/>
        </w:rPr>
        <w:t>Textt</w:t>
      </w:r>
      <w:r w:rsidR="00AB3B5B" w:rsidRPr="00AB3B5B">
        <w:rPr>
          <w:rStyle w:val="Fett"/>
        </w:rPr>
        <w:t xml:space="preserve">eil: </w:t>
      </w:r>
    </w:p>
    <w:p w:rsidR="00881941" w:rsidRDefault="00FA1296" w:rsidP="00D64643">
      <w:pPr>
        <w:pStyle w:val="Listenabsatz"/>
        <w:numPr>
          <w:ilvl w:val="1"/>
          <w:numId w:val="15"/>
        </w:numPr>
        <w:rPr>
          <w:rStyle w:val="Fett"/>
          <w:rFonts w:eastAsia="SimSun" w:cs="Times New Roman"/>
          <w:bCs w:val="0"/>
          <w:szCs w:val="20"/>
          <w:lang w:eastAsia="zh-CN"/>
        </w:rPr>
      </w:pPr>
      <w:r w:rsidRPr="00AB3B5B">
        <w:rPr>
          <w:rStyle w:val="Fett"/>
        </w:rPr>
        <w:t>E</w:t>
      </w:r>
      <w:r w:rsidR="00AB3B5B" w:rsidRPr="00AB3B5B">
        <w:rPr>
          <w:rStyle w:val="Fett"/>
        </w:rPr>
        <w:t xml:space="preserve">inleitung </w:t>
      </w:r>
      <w:r w:rsidR="00D64643">
        <w:rPr>
          <w:rStyle w:val="Fett"/>
        </w:rPr>
        <w:t>-</w:t>
      </w:r>
      <w:r w:rsidR="00AB3B5B" w:rsidRPr="00AB3B5B">
        <w:rPr>
          <w:rStyle w:val="Fett"/>
        </w:rPr>
        <w:t xml:space="preserve"> Hauptteil </w:t>
      </w:r>
      <w:r w:rsidR="00D64643">
        <w:rPr>
          <w:rStyle w:val="Fett"/>
        </w:rPr>
        <w:t>-</w:t>
      </w:r>
      <w:r w:rsidR="00AB3B5B" w:rsidRPr="00AB3B5B">
        <w:rPr>
          <w:rStyle w:val="Fett"/>
        </w:rPr>
        <w:t xml:space="preserve"> Schluss</w:t>
      </w:r>
    </w:p>
    <w:p w:rsidR="00403D84" w:rsidRPr="00D0617F" w:rsidRDefault="00FA1296" w:rsidP="00D0617F">
      <w:pPr>
        <w:pStyle w:val="Listenabsatz"/>
        <w:numPr>
          <w:ilvl w:val="0"/>
          <w:numId w:val="15"/>
        </w:numPr>
        <w:rPr>
          <w:rStyle w:val="Fett"/>
        </w:rPr>
      </w:pPr>
      <w:r w:rsidRPr="00AB3B5B">
        <w:rPr>
          <w:rStyle w:val="Fett"/>
        </w:rPr>
        <w:t xml:space="preserve">Literaturverzeichnis </w:t>
      </w:r>
    </w:p>
    <w:p w:rsidR="00FA1296" w:rsidRPr="008349BE" w:rsidRDefault="00D64643" w:rsidP="008349BE">
      <w:pPr>
        <w:pStyle w:val="Listenabsatz"/>
        <w:numPr>
          <w:ilvl w:val="0"/>
          <w:numId w:val="15"/>
        </w:numPr>
        <w:rPr>
          <w:b/>
          <w:bCs/>
        </w:rPr>
      </w:pPr>
      <w:r>
        <w:rPr>
          <w:rStyle w:val="Fett"/>
        </w:rPr>
        <w:t>Anhang (enthält eidesstattliche Erklärung)</w:t>
      </w:r>
    </w:p>
    <w:p w:rsidR="00FA1296" w:rsidRDefault="00FA1296" w:rsidP="00710FCF">
      <w:pPr>
        <w:pStyle w:val="berschrift2"/>
      </w:pPr>
      <w:bookmarkStart w:id="9" w:name="_Toc380433585"/>
      <w:r w:rsidRPr="00710FCF">
        <w:t>Deckblatt</w:t>
      </w:r>
      <w:bookmarkEnd w:id="9"/>
    </w:p>
    <w:p w:rsidR="00FA1296" w:rsidRDefault="00FA1296" w:rsidP="00FA1296">
      <w:r>
        <w:t>Das Deckblatt beinhaltet folgende Informationen:</w:t>
      </w:r>
    </w:p>
    <w:p w:rsidR="00FA1296" w:rsidRDefault="00FA1296" w:rsidP="00FA1296">
      <w:r>
        <w:t>Name der Universität, Institut, Fachabteilung</w:t>
      </w:r>
    </w:p>
    <w:p w:rsidR="00FA1296" w:rsidRDefault="00EC53C0" w:rsidP="00FA1296">
      <w:r>
        <w:t>Titel und Veranstaltungsnummer</w:t>
      </w:r>
    </w:p>
    <w:p w:rsidR="00721D28" w:rsidRDefault="00721D28" w:rsidP="00721D28">
      <w:r>
        <w:t>Aktuelles Semester</w:t>
      </w:r>
    </w:p>
    <w:p w:rsidR="00721D28" w:rsidRDefault="00FA1296" w:rsidP="00721D28">
      <w:r>
        <w:t>Name des Dozenten</w:t>
      </w:r>
      <w:r w:rsidR="00721D28">
        <w:t>/In</w:t>
      </w:r>
    </w:p>
    <w:p w:rsidR="00FA1296" w:rsidRDefault="00FA1296" w:rsidP="00FA1296">
      <w:r>
        <w:t>Titel der Hausarbeit</w:t>
      </w:r>
    </w:p>
    <w:p w:rsidR="00FA1296" w:rsidRDefault="00FA1296" w:rsidP="00FA1296">
      <w:r>
        <w:t>Name, Adresse, E-Mail des Verfassers</w:t>
      </w:r>
    </w:p>
    <w:p w:rsidR="00FA1296" w:rsidRDefault="00FA1296" w:rsidP="00FA1296">
      <w:r>
        <w:t>Studiengang, Fachsemester, Matrikelnummer des Verfassers</w:t>
      </w:r>
    </w:p>
    <w:p w:rsidR="00F56B0F" w:rsidRDefault="00F56B0F" w:rsidP="00FA1296">
      <w:r>
        <w:t xml:space="preserve">Gewünschte </w:t>
      </w:r>
      <w:proofErr w:type="spellStart"/>
      <w:r w:rsidR="001F1A14">
        <w:t>Credits</w:t>
      </w:r>
      <w:proofErr w:type="spellEnd"/>
    </w:p>
    <w:p w:rsidR="00FA1296" w:rsidRDefault="00FA1296" w:rsidP="00FA1296">
      <w:r>
        <w:t>Datum der Abgabe</w:t>
      </w:r>
    </w:p>
    <w:p w:rsidR="008349BE" w:rsidRPr="00710FCF" w:rsidRDefault="00AC682B" w:rsidP="008349BE">
      <w:pPr>
        <w:rPr>
          <w:rStyle w:val="Hervorhebung"/>
        </w:rPr>
      </w:pPr>
      <w:r w:rsidRPr="00710FCF">
        <w:rPr>
          <w:rStyle w:val="Hervorhebung"/>
        </w:rPr>
        <w:t>(siehe auch Vorlage Deckblatt)</w:t>
      </w:r>
    </w:p>
    <w:p w:rsidR="00FA1296" w:rsidRDefault="00FA1296" w:rsidP="00FA1296">
      <w:pPr>
        <w:pStyle w:val="berschrift2"/>
        <w:tabs>
          <w:tab w:val="clear" w:pos="709"/>
          <w:tab w:val="clear" w:pos="1134"/>
          <w:tab w:val="clear" w:pos="4253"/>
          <w:tab w:val="clear" w:pos="4536"/>
        </w:tabs>
        <w:ind w:left="576" w:hanging="576"/>
      </w:pPr>
      <w:bookmarkStart w:id="10" w:name="_Toc380433586"/>
      <w:r>
        <w:t>Inhaltsverzeichnis</w:t>
      </w:r>
      <w:bookmarkEnd w:id="10"/>
    </w:p>
    <w:p w:rsidR="00FA1296" w:rsidRDefault="00FA1296" w:rsidP="006E2559">
      <w:r>
        <w:t>Das Inhaltsverzeichnis gibt die Gliederung der Hausarbeit wieder. Alle Bestandteile (bzw. alle Überschriften) der Hausarbeit mit Ausnahme des Deckblatts müssen im I</w:t>
      </w:r>
      <w:r>
        <w:t>n</w:t>
      </w:r>
      <w:r>
        <w:t xml:space="preserve">haltsverzeichnis unter Angabe der Seitenzahl angezeigt werden. </w:t>
      </w:r>
    </w:p>
    <w:p w:rsidR="007F2B21" w:rsidRDefault="00FA1296" w:rsidP="00FA1296">
      <w:r>
        <w:lastRenderedPageBreak/>
        <w:t>Das Inhaltsverzeichnis stellt den logischen Aufbau der Seminararbeit</w:t>
      </w:r>
      <w:r w:rsidR="006912A8">
        <w:t xml:space="preserve"> </w:t>
      </w:r>
      <w:r>
        <w:t>dar. Die Glied</w:t>
      </w:r>
      <w:r>
        <w:t>e</w:t>
      </w:r>
      <w:r>
        <w:t xml:space="preserve">rung der Arbeit sollte deshalb </w:t>
      </w:r>
      <w:r w:rsidR="00F56B0F">
        <w:t>diejeni</w:t>
      </w:r>
      <w:r w:rsidR="001F1A14">
        <w:t>g</w:t>
      </w:r>
      <w:r w:rsidR="00F56B0F">
        <w:t>en</w:t>
      </w:r>
      <w:r>
        <w:t xml:space="preserve"> Aspekte beinhalten, die auch </w:t>
      </w:r>
      <w:r w:rsidRPr="00710FCF">
        <w:rPr>
          <w:rStyle w:val="Hervorhebung"/>
        </w:rPr>
        <w:t>themenrelevant</w:t>
      </w:r>
      <w:r>
        <w:t xml:space="preserve"> </w:t>
      </w:r>
      <w:r w:rsidR="00F56B0F">
        <w:t>sind, bzw.</w:t>
      </w:r>
      <w:r>
        <w:t xml:space="preserve"> </w:t>
      </w:r>
      <w:r w:rsidRPr="00710FCF">
        <w:rPr>
          <w:rStyle w:val="Hervorhebung"/>
        </w:rPr>
        <w:t>Einzelaspekte</w:t>
      </w:r>
      <w:r>
        <w:t xml:space="preserve"> des Themas beinhalten und das Thema der Hausarbeit </w:t>
      </w:r>
      <w:r w:rsidRPr="00710FCF">
        <w:rPr>
          <w:rStyle w:val="Hervorhebung"/>
        </w:rPr>
        <w:t>vol</w:t>
      </w:r>
      <w:r w:rsidRPr="00710FCF">
        <w:rPr>
          <w:rStyle w:val="Hervorhebung"/>
        </w:rPr>
        <w:t>l</w:t>
      </w:r>
      <w:r w:rsidRPr="00710FCF">
        <w:rPr>
          <w:rStyle w:val="Hervorhebung"/>
        </w:rPr>
        <w:t>ständig</w:t>
      </w:r>
      <w:r>
        <w:t xml:space="preserve"> behandeln. </w:t>
      </w:r>
    </w:p>
    <w:p w:rsidR="00FA1296" w:rsidRDefault="00FA1296" w:rsidP="00FA1296">
      <w:r>
        <w:t>Des Weiteren soll die Gliederung zielorientiert, also an der Erörterung der Fragestellung angelegt werden. Wichtige Punkte werden weiter ausgeführt und stärker gewichtet als Nebenaspekte. Gliederungsebenen sind sinnvoll, doch darf keine Hierarchieebene nur mit einem Unterpunkt versehen werden (wenn es also 2.1 gibt, muss auch 2.2 existi</w:t>
      </w:r>
      <w:r>
        <w:t>e</w:t>
      </w:r>
      <w:r>
        <w:t>ren).</w:t>
      </w:r>
    </w:p>
    <w:p w:rsidR="00FA1296" w:rsidRDefault="00FA1296" w:rsidP="00FA1296">
      <w:pPr>
        <w:pStyle w:val="berschrift2"/>
        <w:tabs>
          <w:tab w:val="clear" w:pos="709"/>
          <w:tab w:val="clear" w:pos="1134"/>
          <w:tab w:val="clear" w:pos="4253"/>
          <w:tab w:val="clear" w:pos="4536"/>
        </w:tabs>
        <w:ind w:left="576" w:hanging="576"/>
      </w:pPr>
      <w:bookmarkStart w:id="11" w:name="_Toc380433587"/>
      <w:r>
        <w:t>Einleitung (Hinführen)</w:t>
      </w:r>
      <w:bookmarkEnd w:id="11"/>
    </w:p>
    <w:p w:rsidR="00FA1296" w:rsidRDefault="00FA1296" w:rsidP="00370C5F">
      <w:r>
        <w:t xml:space="preserve">In der Einleitung wird in das </w:t>
      </w:r>
      <w:r w:rsidRPr="00710FCF">
        <w:rPr>
          <w:rStyle w:val="Hervorhebung"/>
        </w:rPr>
        <w:t>fachliche Thema</w:t>
      </w:r>
      <w:r>
        <w:t xml:space="preserve"> eingeführt und die </w:t>
      </w:r>
      <w:r w:rsidRPr="00710FCF">
        <w:rPr>
          <w:rStyle w:val="Hervorhebung"/>
        </w:rPr>
        <w:t xml:space="preserve">Problemstellung </w:t>
      </w:r>
      <w:r>
        <w:t>der Hau</w:t>
      </w:r>
      <w:r>
        <w:t>s</w:t>
      </w:r>
      <w:r>
        <w:t xml:space="preserve">arbeit umrissen. Des Weiteren werden die </w:t>
      </w:r>
      <w:r w:rsidRPr="00710FCF">
        <w:rPr>
          <w:rStyle w:val="Hervorhebung"/>
        </w:rPr>
        <w:t>Fragestellung</w:t>
      </w:r>
      <w:r>
        <w:t xml:space="preserve"> und die </w:t>
      </w:r>
      <w:r w:rsidRPr="00710FCF">
        <w:rPr>
          <w:rStyle w:val="Hervorhebung"/>
        </w:rPr>
        <w:t>Schwerpunkte</w:t>
      </w:r>
      <w:r w:rsidRPr="00C16DD5">
        <w:rPr>
          <w:i/>
          <w:iCs/>
        </w:rPr>
        <w:t xml:space="preserve"> </w:t>
      </w:r>
      <w:r>
        <w:t xml:space="preserve">der Hausarbeit dargelegt. Außerdem soll </w:t>
      </w:r>
      <w:r w:rsidR="00761812">
        <w:t xml:space="preserve">die </w:t>
      </w:r>
      <w:proofErr w:type="gramStart"/>
      <w:r w:rsidR="00761812" w:rsidRPr="00710FCF">
        <w:rPr>
          <w:rStyle w:val="Hervorhebung"/>
        </w:rPr>
        <w:t>herangezogenen</w:t>
      </w:r>
      <w:proofErr w:type="gramEnd"/>
      <w:r w:rsidR="00761812" w:rsidRPr="00710FCF">
        <w:rPr>
          <w:rStyle w:val="Hervorhebung"/>
        </w:rPr>
        <w:t xml:space="preserve"> Literatur</w:t>
      </w:r>
      <w:r w:rsidR="00761812">
        <w:t xml:space="preserve"> in aller Kürze da</w:t>
      </w:r>
      <w:r w:rsidR="00761812">
        <w:t>r</w:t>
      </w:r>
      <w:r w:rsidR="00761812">
        <w:t>gestellt werden, um so einen Überblick</w:t>
      </w:r>
      <w:r w:rsidR="00370C5F">
        <w:t xml:space="preserve"> über die zugrunde liegenden wissenschaftlichen Veröffentlichungen zu diesem Thema zu schaffen. Außerdem soll </w:t>
      </w:r>
      <w:r>
        <w:t xml:space="preserve">die </w:t>
      </w:r>
      <w:r w:rsidRPr="00710FCF">
        <w:rPr>
          <w:rStyle w:val="Hervorhebung"/>
        </w:rPr>
        <w:t>Vorgehensweise</w:t>
      </w:r>
      <w:r>
        <w:t xml:space="preserve"> und der </w:t>
      </w:r>
      <w:r w:rsidRPr="00710FCF">
        <w:rPr>
          <w:rStyle w:val="Hervorhebung"/>
        </w:rPr>
        <w:t xml:space="preserve">Aufbau </w:t>
      </w:r>
      <w:r>
        <w:t>der Arbeit e</w:t>
      </w:r>
      <w:r>
        <w:t>r</w:t>
      </w:r>
      <w:r>
        <w:t>läutert werden.</w:t>
      </w:r>
    </w:p>
    <w:p w:rsidR="00FA1296" w:rsidRDefault="00FA1296" w:rsidP="00FA1296">
      <w:pPr>
        <w:pStyle w:val="berschrift2"/>
        <w:tabs>
          <w:tab w:val="clear" w:pos="709"/>
          <w:tab w:val="clear" w:pos="1134"/>
          <w:tab w:val="clear" w:pos="4253"/>
          <w:tab w:val="clear" w:pos="4536"/>
        </w:tabs>
        <w:ind w:left="576" w:hanging="576"/>
      </w:pPr>
      <w:bookmarkStart w:id="12" w:name="_Toc380433588"/>
      <w:r>
        <w:t>Hauptteil (Darstellen)</w:t>
      </w:r>
      <w:bookmarkEnd w:id="12"/>
    </w:p>
    <w:p w:rsidR="00FA1296" w:rsidRDefault="00FA1296" w:rsidP="00FA1296">
      <w:r>
        <w:t>Der Hauptteil orientiert sich an der Erörterung der Fragestellung der Hausarbeit. Dazu werden wichtige Definitionen, Fakten, Theorien und Sachverhalte vorgestellt. Des We</w:t>
      </w:r>
      <w:r>
        <w:t>i</w:t>
      </w:r>
      <w:r>
        <w:t>teren sind verschiedene Positionen unterschiedlicher Autoren zum Bezug des Themas zu nennen. Außerdem sollte eine argumentative Auseinandersetzung mit der Proble</w:t>
      </w:r>
      <w:r>
        <w:t>m</w:t>
      </w:r>
      <w:r>
        <w:t xml:space="preserve">stellung der Hausarbeit </w:t>
      </w:r>
      <w:r w:rsidR="001F1A14">
        <w:t xml:space="preserve">dargelegt </w:t>
      </w:r>
      <w:r>
        <w:t>werden.</w:t>
      </w:r>
      <w:r>
        <w:rPr>
          <w:rStyle w:val="Funotenzeichen"/>
        </w:rPr>
        <w:footnoteReference w:id="1"/>
      </w:r>
    </w:p>
    <w:p w:rsidR="00FA1296" w:rsidRDefault="00FA1296" w:rsidP="00FA1296">
      <w:pPr>
        <w:pStyle w:val="berschrift2"/>
        <w:tabs>
          <w:tab w:val="clear" w:pos="709"/>
          <w:tab w:val="clear" w:pos="1134"/>
          <w:tab w:val="clear" w:pos="4253"/>
          <w:tab w:val="clear" w:pos="4536"/>
        </w:tabs>
        <w:ind w:left="576" w:hanging="576"/>
      </w:pPr>
      <w:bookmarkStart w:id="13" w:name="_Toc380433589"/>
      <w:r>
        <w:t>Schluss (Zusammenfassen</w:t>
      </w:r>
      <w:r w:rsidR="00E87566">
        <w:t>/Diskutieren</w:t>
      </w:r>
      <w:r>
        <w:t>)</w:t>
      </w:r>
      <w:bookmarkEnd w:id="13"/>
    </w:p>
    <w:p w:rsidR="00FA1296" w:rsidRDefault="00FA1296" w:rsidP="00FA1296">
      <w:r>
        <w:t>Im Schlussteil werden die wesentlichen Argumente bzw. Ergebnisse der Hausarbeit kurz und prägnant zusammengefasst und auf die in der Einleitung aufgeworfene Frag</w:t>
      </w:r>
      <w:r>
        <w:t>e</w:t>
      </w:r>
      <w:r>
        <w:t>stellung eingegangen. Des Weiteren wird das Gesamtergebnis in einen größeren Z</w:t>
      </w:r>
      <w:r>
        <w:t>u</w:t>
      </w:r>
      <w:r>
        <w:t>sammenhang eingeor</w:t>
      </w:r>
      <w:r>
        <w:t>d</w:t>
      </w:r>
      <w:r>
        <w:t xml:space="preserve">net und auf eventuell offen gebliebene Fragen verwiesen. Zudem </w:t>
      </w:r>
      <w:r>
        <w:lastRenderedPageBreak/>
        <w:t>können neutral formulierte Empfehlungen und zukünftige Veränderungen im behande</w:t>
      </w:r>
      <w:r>
        <w:t>l</w:t>
      </w:r>
      <w:r>
        <w:t>ten Themengebiet genannt we</w:t>
      </w:r>
      <w:r>
        <w:t>r</w:t>
      </w:r>
      <w:r>
        <w:t>den.</w:t>
      </w:r>
    </w:p>
    <w:p w:rsidR="00FA1296" w:rsidRDefault="00FA1296" w:rsidP="00FA1296">
      <w:pPr>
        <w:pStyle w:val="berschrift2"/>
      </w:pPr>
      <w:bookmarkStart w:id="14" w:name="_Toc380433590"/>
      <w:r>
        <w:t>Literaturverzeichnis</w:t>
      </w:r>
      <w:bookmarkEnd w:id="14"/>
    </w:p>
    <w:p w:rsidR="00FA1296" w:rsidRPr="00AE736E" w:rsidRDefault="00FA1296" w:rsidP="00EC53C0">
      <w:r>
        <w:t xml:space="preserve">Im Literaturverzeichnis werden </w:t>
      </w:r>
      <w:r w:rsidRPr="00710FCF">
        <w:rPr>
          <w:rStyle w:val="Hervorhebung"/>
        </w:rPr>
        <w:t>alle</w:t>
      </w:r>
      <w:r>
        <w:t xml:space="preserve"> verwendeten Quellen in der Hausarbeit angegeben. Diese werden in alphabetischer Reihenfolge (</w:t>
      </w:r>
      <w:r w:rsidR="00EC53C0">
        <w:t>nach dem</w:t>
      </w:r>
      <w:r>
        <w:t xml:space="preserve"> Nachnamen des Autors) sortiert. Das Literaturverzeichnis bekommt keine Kapitelnummer, steht aber trotzdem im </w:t>
      </w:r>
      <w:r w:rsidRPr="00AE736E">
        <w:rPr>
          <w:rFonts w:ascii="Times New Roman" w:hAnsi="Times New Roman"/>
          <w:szCs w:val="24"/>
        </w:rPr>
        <w:t>I</w:t>
      </w:r>
      <w:r w:rsidRPr="00AE736E">
        <w:rPr>
          <w:rFonts w:ascii="Times New Roman" w:hAnsi="Times New Roman"/>
          <w:szCs w:val="24"/>
        </w:rPr>
        <w:t>n</w:t>
      </w:r>
      <w:r w:rsidRPr="00AE736E">
        <w:rPr>
          <w:rFonts w:ascii="Times New Roman" w:hAnsi="Times New Roman"/>
          <w:szCs w:val="24"/>
        </w:rPr>
        <w:t>haltsverzeichnis und wird mit arabischen Seitenzahlen versehen.</w:t>
      </w:r>
    </w:p>
    <w:p w:rsidR="00FA1296" w:rsidRDefault="00FA1296" w:rsidP="008C7A1E">
      <w:r w:rsidRPr="00AE736E">
        <w:rPr>
          <w:rFonts w:ascii="Times New Roman" w:hAnsi="Times New Roman"/>
          <w:szCs w:val="24"/>
        </w:rPr>
        <w:t>Im Folgenden</w:t>
      </w:r>
      <w:r>
        <w:t xml:space="preserve"> wird ein Zi</w:t>
      </w:r>
      <w:r w:rsidR="007F2B21">
        <w:t>t</w:t>
      </w:r>
      <w:r>
        <w:t>ationsvorschlag gegeben. Es ist auch erlaubt andere Zitat</w:t>
      </w:r>
      <w:r>
        <w:t>i</w:t>
      </w:r>
      <w:r>
        <w:t xml:space="preserve">onsweisen zu verwenden, unter der Bedingung, dass sie in der ganzen Hausarbeit </w:t>
      </w:r>
      <w:r w:rsidRPr="00AE736E">
        <w:rPr>
          <w:rStyle w:val="Hervorhebung"/>
        </w:rPr>
        <w:t>ei</w:t>
      </w:r>
      <w:r w:rsidRPr="00AE736E">
        <w:rPr>
          <w:rStyle w:val="Hervorhebung"/>
        </w:rPr>
        <w:t>n</w:t>
      </w:r>
      <w:r w:rsidRPr="00AE736E">
        <w:rPr>
          <w:rStyle w:val="Hervorhebung"/>
        </w:rPr>
        <w:t>heitlich</w:t>
      </w:r>
      <w:r>
        <w:t xml:space="preserve"> benutzt werden. Die Erstellung eines Literaturverzeichnisses mit Hilfe eines L</w:t>
      </w:r>
      <w:r>
        <w:t>i</w:t>
      </w:r>
      <w:r>
        <w:t>teratur-</w:t>
      </w:r>
      <w:proofErr w:type="spellStart"/>
      <w:r>
        <w:t>verwaltungssystems</w:t>
      </w:r>
      <w:proofErr w:type="spellEnd"/>
      <w:r>
        <w:t xml:space="preserve"> (zum Beispiel CITAVI</w:t>
      </w:r>
      <w:r w:rsidR="008C7A1E">
        <w:t xml:space="preserve">, </w:t>
      </w:r>
      <w:proofErr w:type="spellStart"/>
      <w:r w:rsidR="008C7A1E">
        <w:t>EndNote</w:t>
      </w:r>
      <w:proofErr w:type="spellEnd"/>
      <w:r w:rsidR="008C7A1E">
        <w:t xml:space="preserve"> oder </w:t>
      </w:r>
      <w:proofErr w:type="spellStart"/>
      <w:r w:rsidR="008C7A1E">
        <w:t>Zotero</w:t>
      </w:r>
      <w:proofErr w:type="spellEnd"/>
      <w:r>
        <w:t xml:space="preserve">) </w:t>
      </w:r>
      <w:r w:rsidR="008C7A1E">
        <w:t>wird zur E</w:t>
      </w:r>
      <w:r w:rsidR="008C7A1E">
        <w:t>r</w:t>
      </w:r>
      <w:r w:rsidR="008C7A1E">
        <w:t>stellung eines einheitlichen Literaturverzeichnisses empfohlen</w:t>
      </w:r>
      <w:r>
        <w:t>.</w:t>
      </w:r>
    </w:p>
    <w:p w:rsidR="00572F83" w:rsidRDefault="00572F83" w:rsidP="008C7A1E"/>
    <w:p w:rsidR="00FA1296" w:rsidRPr="00710FCF" w:rsidRDefault="00FA1296" w:rsidP="00FA1296">
      <w:pPr>
        <w:rPr>
          <w:rStyle w:val="Fett"/>
        </w:rPr>
      </w:pPr>
      <w:r w:rsidRPr="00710FCF">
        <w:rPr>
          <w:rStyle w:val="Fett"/>
        </w:rPr>
        <w:t>Monographie:</w:t>
      </w:r>
    </w:p>
    <w:p w:rsidR="00FA1296" w:rsidRPr="00AE736E" w:rsidRDefault="00FA1296" w:rsidP="00FA1296">
      <w:pPr>
        <w:rPr>
          <w:bdr w:val="single" w:sz="4" w:space="0" w:color="auto"/>
        </w:rPr>
      </w:pPr>
      <w:r w:rsidRPr="00AE736E">
        <w:rPr>
          <w:bdr w:val="single" w:sz="4" w:space="0" w:color="auto"/>
        </w:rPr>
        <w:t>Name, Vorname (Jahr): Titel. Ggf. Untertitel. Ggf. Aufl. Erscheinungsort: Verlag.</w:t>
      </w:r>
    </w:p>
    <w:p w:rsidR="00FA1296" w:rsidRPr="00710FCF" w:rsidRDefault="00FA1296" w:rsidP="00FA1296">
      <w:pPr>
        <w:rPr>
          <w:rStyle w:val="Hervorhebung"/>
        </w:rPr>
      </w:pPr>
      <w:r w:rsidRPr="00710FCF">
        <w:rPr>
          <w:rStyle w:val="Hervorhebung"/>
        </w:rPr>
        <w:t>Beispiel:</w:t>
      </w:r>
    </w:p>
    <w:p w:rsidR="00FA1296" w:rsidRPr="00EB7CE4" w:rsidRDefault="00FA1296" w:rsidP="00FA1296">
      <w:pPr>
        <w:rPr>
          <w:rFonts w:ascii="Times New Roman" w:hAnsi="Times New Roman"/>
          <w:bCs w:val="0"/>
          <w:szCs w:val="24"/>
        </w:rPr>
      </w:pPr>
      <w:proofErr w:type="spellStart"/>
      <w:r w:rsidRPr="00EB7CE4">
        <w:rPr>
          <w:rFonts w:ascii="Times New Roman" w:hAnsi="Times New Roman"/>
          <w:szCs w:val="24"/>
        </w:rPr>
        <w:t>Därmann</w:t>
      </w:r>
      <w:proofErr w:type="spellEnd"/>
      <w:r w:rsidRPr="00EB7CE4">
        <w:rPr>
          <w:rFonts w:ascii="Times New Roman" w:hAnsi="Times New Roman"/>
          <w:szCs w:val="24"/>
        </w:rPr>
        <w:t xml:space="preserve">, Iris (2011): Kulturtheorien zur Einführung. Hamburg: </w:t>
      </w:r>
      <w:proofErr w:type="spellStart"/>
      <w:r w:rsidRPr="00EB7CE4">
        <w:rPr>
          <w:rFonts w:ascii="Times New Roman" w:hAnsi="Times New Roman"/>
          <w:szCs w:val="24"/>
        </w:rPr>
        <w:t>Junius</w:t>
      </w:r>
      <w:proofErr w:type="spellEnd"/>
      <w:r w:rsidRPr="00EB7CE4">
        <w:rPr>
          <w:rFonts w:ascii="Times New Roman" w:hAnsi="Times New Roman"/>
          <w:szCs w:val="24"/>
        </w:rPr>
        <w:t>-Verlag.</w:t>
      </w:r>
    </w:p>
    <w:p w:rsidR="00FA1296" w:rsidRPr="00EB7CE4" w:rsidRDefault="00FA1296" w:rsidP="00FA1296">
      <w:pPr>
        <w:rPr>
          <w:rFonts w:ascii="Times New Roman" w:hAnsi="Times New Roman"/>
          <w:bCs w:val="0"/>
          <w:szCs w:val="24"/>
        </w:rPr>
      </w:pPr>
      <w:r w:rsidRPr="00EB7CE4">
        <w:rPr>
          <w:rFonts w:ascii="Times New Roman" w:hAnsi="Times New Roman"/>
          <w:szCs w:val="24"/>
        </w:rPr>
        <w:t>Kohler, Ulrich</w:t>
      </w:r>
      <w:r w:rsidRPr="00435664">
        <w:rPr>
          <w:szCs w:val="24"/>
        </w:rPr>
        <w:t>/</w:t>
      </w:r>
      <w:proofErr w:type="spellStart"/>
      <w:r w:rsidRPr="00435664">
        <w:rPr>
          <w:szCs w:val="24"/>
        </w:rPr>
        <w:t>Kreuter</w:t>
      </w:r>
      <w:proofErr w:type="spellEnd"/>
      <w:r w:rsidRPr="00435664">
        <w:rPr>
          <w:szCs w:val="24"/>
        </w:rPr>
        <w:t xml:space="preserve">, Frauke (2008): </w:t>
      </w:r>
      <w:r>
        <w:rPr>
          <w:rStyle w:val="searchword"/>
        </w:rPr>
        <w:t>Datenanalyse</w:t>
      </w:r>
      <w:r>
        <w:t xml:space="preserve"> </w:t>
      </w:r>
      <w:r>
        <w:rPr>
          <w:rStyle w:val="searchword"/>
        </w:rPr>
        <w:t>mit</w:t>
      </w:r>
      <w:r>
        <w:t xml:space="preserve"> </w:t>
      </w:r>
      <w:proofErr w:type="spellStart"/>
      <w:r>
        <w:rPr>
          <w:rStyle w:val="searchword"/>
        </w:rPr>
        <w:t>Stata</w:t>
      </w:r>
      <w:proofErr w:type="spellEnd"/>
      <w:r>
        <w:t xml:space="preserve">: </w:t>
      </w:r>
      <w:r w:rsidR="001F1A14">
        <w:t>A</w:t>
      </w:r>
      <w:r>
        <w:t xml:space="preserve">llgemeine Konzepte der </w:t>
      </w:r>
      <w:r w:rsidRPr="00EB7CE4">
        <w:rPr>
          <w:rFonts w:ascii="Times New Roman" w:hAnsi="Times New Roman"/>
          <w:szCs w:val="24"/>
        </w:rPr>
        <w:t>D</w:t>
      </w:r>
      <w:r w:rsidRPr="00EB7CE4">
        <w:rPr>
          <w:rFonts w:ascii="Times New Roman" w:hAnsi="Times New Roman"/>
          <w:szCs w:val="24"/>
        </w:rPr>
        <w:t>a</w:t>
      </w:r>
      <w:r w:rsidRPr="00EB7CE4">
        <w:rPr>
          <w:rFonts w:ascii="Times New Roman" w:hAnsi="Times New Roman"/>
          <w:szCs w:val="24"/>
        </w:rPr>
        <w:t>tenanalyse und ihre praktische Anwendung. München (</w:t>
      </w:r>
      <w:proofErr w:type="spellStart"/>
      <w:r w:rsidRPr="00EB7CE4">
        <w:rPr>
          <w:rFonts w:ascii="Times New Roman" w:hAnsi="Times New Roman"/>
          <w:szCs w:val="24"/>
        </w:rPr>
        <w:t>u.a</w:t>
      </w:r>
      <w:proofErr w:type="spellEnd"/>
      <w:r w:rsidRPr="00EB7CE4">
        <w:rPr>
          <w:rFonts w:ascii="Times New Roman" w:hAnsi="Times New Roman"/>
          <w:szCs w:val="24"/>
        </w:rPr>
        <w:t xml:space="preserve">): </w:t>
      </w:r>
      <w:proofErr w:type="spellStart"/>
      <w:r w:rsidRPr="00EB7CE4">
        <w:rPr>
          <w:rFonts w:ascii="Times New Roman" w:hAnsi="Times New Roman"/>
          <w:szCs w:val="24"/>
        </w:rPr>
        <w:t>Oldenbourg</w:t>
      </w:r>
      <w:proofErr w:type="spellEnd"/>
      <w:r w:rsidRPr="00EB7CE4">
        <w:rPr>
          <w:rFonts w:ascii="Times New Roman" w:hAnsi="Times New Roman"/>
          <w:szCs w:val="24"/>
        </w:rPr>
        <w:t>.</w:t>
      </w:r>
    </w:p>
    <w:p w:rsidR="00FA1296" w:rsidRPr="00EB7CE4" w:rsidRDefault="00FA1296" w:rsidP="00FA1296">
      <w:pPr>
        <w:rPr>
          <w:rFonts w:ascii="Times New Roman" w:hAnsi="Times New Roman"/>
          <w:bCs w:val="0"/>
          <w:szCs w:val="24"/>
        </w:rPr>
      </w:pPr>
      <w:proofErr w:type="spellStart"/>
      <w:r w:rsidRPr="00EB7CE4">
        <w:rPr>
          <w:rFonts w:ascii="Times New Roman" w:hAnsi="Times New Roman"/>
          <w:szCs w:val="24"/>
        </w:rPr>
        <w:t>Mayring</w:t>
      </w:r>
      <w:proofErr w:type="spellEnd"/>
      <w:r w:rsidRPr="00435664">
        <w:rPr>
          <w:szCs w:val="24"/>
        </w:rPr>
        <w:t xml:space="preserve">, Philipp (2002): Einführung in die qualitative Sozialforschung. Eine Anleitung zum </w:t>
      </w:r>
      <w:r w:rsidRPr="00EB7CE4">
        <w:rPr>
          <w:rFonts w:ascii="Times New Roman" w:hAnsi="Times New Roman"/>
          <w:szCs w:val="24"/>
        </w:rPr>
        <w:t>qualitativen Denken. 5. Aufl. Weinheim (u.a.): Beltz Verlag.</w:t>
      </w:r>
    </w:p>
    <w:p w:rsidR="00FA1296" w:rsidRPr="00710FCF" w:rsidRDefault="00FA1296" w:rsidP="00FA1296">
      <w:pPr>
        <w:rPr>
          <w:rStyle w:val="Hervorhebung"/>
        </w:rPr>
      </w:pPr>
      <w:r w:rsidRPr="00710FCF">
        <w:rPr>
          <w:rStyle w:val="Hervorhebung"/>
        </w:rPr>
        <w:t>Wenn die Quelle mehr als einen Erscheinungsort hat, dann wird nur der erste Ortsname g</w:t>
      </w:r>
      <w:r w:rsidRPr="00710FCF">
        <w:rPr>
          <w:rStyle w:val="Hervorhebung"/>
        </w:rPr>
        <w:t>e</w:t>
      </w:r>
      <w:r w:rsidRPr="00710FCF">
        <w:rPr>
          <w:rStyle w:val="Hervorhebung"/>
        </w:rPr>
        <w:t>nannt und eine Klammer mit (u.a.) gesetzt.</w:t>
      </w:r>
    </w:p>
    <w:p w:rsidR="00B81A8A" w:rsidRDefault="00B81A8A" w:rsidP="00FA1296">
      <w:pPr>
        <w:rPr>
          <w:rStyle w:val="Hervorhebung"/>
        </w:rPr>
      </w:pPr>
    </w:p>
    <w:p w:rsidR="00FA1296" w:rsidRPr="00710FCF" w:rsidRDefault="00B5006F" w:rsidP="00FA1296">
      <w:pPr>
        <w:rPr>
          <w:rStyle w:val="Fett"/>
        </w:rPr>
      </w:pPr>
      <w:r>
        <w:rPr>
          <w:b/>
          <w:bCs w:val="0"/>
          <w:noProof/>
          <w:lang w:eastAsia="de-DE"/>
        </w:rPr>
        <mc:AlternateContent>
          <mc:Choice Requires="wps">
            <w:drawing>
              <wp:anchor distT="0" distB="0" distL="114300" distR="114300" simplePos="0" relativeHeight="251661312" behindDoc="0" locked="0" layoutInCell="1" allowOverlap="1" wp14:anchorId="016E3A49" wp14:editId="7CBEB5EB">
                <wp:simplePos x="0" y="0"/>
                <wp:positionH relativeFrom="column">
                  <wp:posOffset>-14605</wp:posOffset>
                </wp:positionH>
                <wp:positionV relativeFrom="paragraph">
                  <wp:posOffset>315595</wp:posOffset>
                </wp:positionV>
                <wp:extent cx="5457825" cy="731520"/>
                <wp:effectExtent l="0" t="0" r="2857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5pt;margin-top:24.85pt;width:429.7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" filled="f"/>
            </w:pict>
          </mc:Fallback>
        </mc:AlternateContent>
      </w:r>
      <w:r w:rsidR="00FA1296" w:rsidRPr="00710FCF">
        <w:rPr>
          <w:rStyle w:val="Fett"/>
        </w:rPr>
        <w:t>Beitrag in einem Sammelwerk</w:t>
      </w:r>
    </w:p>
    <w:p w:rsidR="00A73ECB" w:rsidRPr="008349BE" w:rsidRDefault="00FA1296" w:rsidP="008349BE">
      <w:pPr>
        <w:rPr>
          <w:szCs w:val="24"/>
        </w:rPr>
      </w:pPr>
      <w:r w:rsidRPr="00EB7CE4">
        <w:rPr>
          <w:rFonts w:ascii="Times New Roman" w:hAnsi="Times New Roman"/>
          <w:szCs w:val="24"/>
        </w:rPr>
        <w:t>Name, Vorname (Jahr): Titel des Aufsatzes. Ggf. Untertitel. In: Name, Vorname des Herausgebers (</w:t>
      </w:r>
      <w:proofErr w:type="spellStart"/>
      <w:r w:rsidRPr="00EB7CE4">
        <w:rPr>
          <w:rFonts w:ascii="Times New Roman" w:hAnsi="Times New Roman"/>
          <w:szCs w:val="24"/>
        </w:rPr>
        <w:t>Hg</w:t>
      </w:r>
      <w:proofErr w:type="spellEnd"/>
      <w:r w:rsidRPr="00EB7CE4">
        <w:rPr>
          <w:rFonts w:ascii="Times New Roman" w:hAnsi="Times New Roman"/>
          <w:szCs w:val="24"/>
        </w:rPr>
        <w:t>.): Titel des Sammelbandes, ggf. Nummer des Bandes.</w:t>
      </w:r>
      <w:r>
        <w:rPr>
          <w:rFonts w:ascii="Times New Roman" w:hAnsi="Times New Roman"/>
          <w:szCs w:val="24"/>
        </w:rPr>
        <w:t xml:space="preserve"> Ggf. Aufl.</w:t>
      </w:r>
      <w:r w:rsidRPr="00EB7CE4">
        <w:rPr>
          <w:rFonts w:ascii="Times New Roman" w:hAnsi="Times New Roman"/>
          <w:szCs w:val="24"/>
        </w:rPr>
        <w:t xml:space="preserve"> E</w:t>
      </w:r>
      <w:r w:rsidRPr="00EB7CE4">
        <w:rPr>
          <w:rFonts w:ascii="Times New Roman" w:hAnsi="Times New Roman"/>
          <w:szCs w:val="24"/>
        </w:rPr>
        <w:t>r</w:t>
      </w:r>
      <w:r w:rsidRPr="00EB7CE4">
        <w:rPr>
          <w:rFonts w:ascii="Times New Roman" w:hAnsi="Times New Roman"/>
          <w:szCs w:val="24"/>
        </w:rPr>
        <w:t>scheinungsort: Verlag, erste bis letzte Seitenzahl des Aufsatzes.</w:t>
      </w:r>
    </w:p>
    <w:p w:rsidR="00370C5F" w:rsidRDefault="00370C5F" w:rsidP="00FA1296">
      <w:pPr>
        <w:rPr>
          <w:i/>
          <w:iCs/>
          <w:szCs w:val="24"/>
        </w:rPr>
      </w:pPr>
    </w:p>
    <w:p w:rsidR="00370C5F" w:rsidRDefault="00370C5F" w:rsidP="00FA1296">
      <w:pPr>
        <w:rPr>
          <w:i/>
          <w:iCs/>
          <w:szCs w:val="24"/>
        </w:rPr>
      </w:pPr>
    </w:p>
    <w:p w:rsidR="00FA1296" w:rsidRPr="00710FCF" w:rsidRDefault="00FA1296" w:rsidP="00FA1296">
      <w:pPr>
        <w:rPr>
          <w:rStyle w:val="Hervorhebung"/>
        </w:rPr>
      </w:pPr>
      <w:r w:rsidRPr="00710FCF">
        <w:rPr>
          <w:rStyle w:val="Hervorhebung"/>
        </w:rPr>
        <w:t>Beispiel:</w:t>
      </w:r>
    </w:p>
    <w:p w:rsidR="00FA1296" w:rsidRPr="00EB7CE4" w:rsidRDefault="00FA1296" w:rsidP="00FA1296">
      <w:pPr>
        <w:rPr>
          <w:rFonts w:ascii="Times New Roman" w:hAnsi="Times New Roman"/>
          <w:bCs w:val="0"/>
          <w:szCs w:val="24"/>
        </w:rPr>
      </w:pPr>
      <w:proofErr w:type="spellStart"/>
      <w:r w:rsidRPr="00EB7CE4">
        <w:rPr>
          <w:rFonts w:ascii="Times New Roman" w:hAnsi="Times New Roman"/>
          <w:szCs w:val="24"/>
        </w:rPr>
        <w:t>Nedelmann</w:t>
      </w:r>
      <w:proofErr w:type="spellEnd"/>
      <w:r w:rsidRPr="00EB7CE4">
        <w:rPr>
          <w:rFonts w:ascii="Times New Roman" w:hAnsi="Times New Roman"/>
          <w:szCs w:val="24"/>
        </w:rPr>
        <w:t xml:space="preserve">, Brigitta (2003): Georg Simmel. In: </w:t>
      </w:r>
      <w:proofErr w:type="spellStart"/>
      <w:r w:rsidRPr="00EB7CE4">
        <w:rPr>
          <w:rFonts w:ascii="Times New Roman" w:hAnsi="Times New Roman"/>
          <w:szCs w:val="24"/>
        </w:rPr>
        <w:t>Kaesler</w:t>
      </w:r>
      <w:proofErr w:type="spellEnd"/>
      <w:r w:rsidRPr="00EB7CE4">
        <w:rPr>
          <w:rFonts w:ascii="Times New Roman" w:hAnsi="Times New Roman"/>
          <w:szCs w:val="24"/>
        </w:rPr>
        <w:t>, Dirk (</w:t>
      </w:r>
      <w:proofErr w:type="spellStart"/>
      <w:r w:rsidRPr="00EB7CE4">
        <w:rPr>
          <w:rFonts w:ascii="Times New Roman" w:hAnsi="Times New Roman"/>
          <w:szCs w:val="24"/>
        </w:rPr>
        <w:t>Hg</w:t>
      </w:r>
      <w:proofErr w:type="spellEnd"/>
      <w:r w:rsidRPr="00EB7CE4">
        <w:rPr>
          <w:rFonts w:ascii="Times New Roman" w:hAnsi="Times New Roman"/>
          <w:szCs w:val="24"/>
        </w:rPr>
        <w:t>.): Klassiker der S</w:t>
      </w:r>
      <w:r w:rsidRPr="00EB7CE4">
        <w:rPr>
          <w:rFonts w:ascii="Times New Roman" w:hAnsi="Times New Roman"/>
          <w:szCs w:val="24"/>
        </w:rPr>
        <w:t>o</w:t>
      </w:r>
      <w:r w:rsidRPr="00EB7CE4">
        <w:rPr>
          <w:rFonts w:ascii="Times New Roman" w:hAnsi="Times New Roman"/>
          <w:szCs w:val="24"/>
        </w:rPr>
        <w:t>ziologie. Von Auguste Comte bis Norbert Elias, Band 1. 4. A</w:t>
      </w:r>
      <w:r>
        <w:rPr>
          <w:rFonts w:ascii="Times New Roman" w:hAnsi="Times New Roman"/>
          <w:szCs w:val="24"/>
        </w:rPr>
        <w:t>ufl. München: Verlag C. H. Beck, S. 127-149.</w:t>
      </w:r>
    </w:p>
    <w:p w:rsidR="00FA1296" w:rsidRPr="00710FCF" w:rsidRDefault="00FA1296" w:rsidP="00FA1296">
      <w:pPr>
        <w:rPr>
          <w:rStyle w:val="Hervorhebung"/>
        </w:rPr>
      </w:pPr>
      <w:r w:rsidRPr="00710FCF">
        <w:rPr>
          <w:rStyle w:val="Hervorhebung"/>
        </w:rPr>
        <w:t>Im Literaturverzeichnis muss sowohl der Beitrag in einem Sammelwerk sowie das Samme</w:t>
      </w:r>
      <w:r w:rsidRPr="00710FCF">
        <w:rPr>
          <w:rStyle w:val="Hervorhebung"/>
        </w:rPr>
        <w:t>l</w:t>
      </w:r>
      <w:r w:rsidRPr="00710FCF">
        <w:rPr>
          <w:rStyle w:val="Hervorhebung"/>
        </w:rPr>
        <w:t xml:space="preserve">werk extra aufgeführt werden (in diesem Beispiel muss Dirk </w:t>
      </w:r>
      <w:proofErr w:type="spellStart"/>
      <w:r w:rsidRPr="00710FCF">
        <w:rPr>
          <w:rStyle w:val="Hervorhebung"/>
        </w:rPr>
        <w:t>Kaesler</w:t>
      </w:r>
      <w:proofErr w:type="spellEnd"/>
      <w:r w:rsidRPr="00710FCF">
        <w:rPr>
          <w:rStyle w:val="Hervorhebung"/>
        </w:rPr>
        <w:t xml:space="preserve"> mit seiner Herausgabe noch gesondert genannt werden).</w:t>
      </w:r>
    </w:p>
    <w:p w:rsidR="00E85DEE" w:rsidRDefault="00E85DEE" w:rsidP="00FA1296">
      <w:pPr>
        <w:rPr>
          <w:bCs w:val="0"/>
          <w:i/>
          <w:iCs/>
          <w:szCs w:val="24"/>
        </w:rPr>
      </w:pPr>
    </w:p>
    <w:p w:rsidR="00FA1296" w:rsidRPr="00EB7CE4" w:rsidRDefault="00FA1296" w:rsidP="00FA1296">
      <w:pPr>
        <w:rPr>
          <w:rStyle w:val="Fett"/>
        </w:rPr>
      </w:pPr>
      <w:r w:rsidRPr="00EB7CE4">
        <w:rPr>
          <w:rStyle w:val="Fett"/>
        </w:rPr>
        <w:t>Lexika/Sammelbände/Herausgaben</w:t>
      </w:r>
    </w:p>
    <w:p w:rsidR="00FA1296" w:rsidRPr="000076AB" w:rsidRDefault="00FA1296" w:rsidP="00FA1296">
      <w:pPr>
        <w:rPr>
          <w:b/>
          <w:szCs w:val="24"/>
          <w:bdr w:val="single" w:sz="4" w:space="0" w:color="auto"/>
        </w:rPr>
      </w:pPr>
      <w:r w:rsidRPr="000076AB">
        <w:rPr>
          <w:rFonts w:ascii="Times New Roman" w:hAnsi="Times New Roman"/>
          <w:szCs w:val="24"/>
          <w:bdr w:val="single" w:sz="4" w:space="0" w:color="auto"/>
        </w:rPr>
        <w:t>Name, Vorname (</w:t>
      </w:r>
      <w:proofErr w:type="spellStart"/>
      <w:r w:rsidRPr="000076AB">
        <w:rPr>
          <w:rFonts w:ascii="Times New Roman" w:hAnsi="Times New Roman"/>
          <w:szCs w:val="24"/>
          <w:bdr w:val="single" w:sz="4" w:space="0" w:color="auto"/>
        </w:rPr>
        <w:t>Hg</w:t>
      </w:r>
      <w:proofErr w:type="spellEnd"/>
      <w:r w:rsidRPr="000076AB">
        <w:rPr>
          <w:rFonts w:ascii="Times New Roman" w:hAnsi="Times New Roman"/>
          <w:szCs w:val="24"/>
          <w:bdr w:val="single" w:sz="4" w:space="0" w:color="auto"/>
        </w:rPr>
        <w:t>.) (Jahr): Titel. Ggf. Untertitel. Ggf. Aufl. Erscheinungsort: Verlag.</w:t>
      </w:r>
    </w:p>
    <w:p w:rsidR="00FA1296" w:rsidRPr="00710FCF" w:rsidRDefault="00FA1296" w:rsidP="00FA1296">
      <w:pPr>
        <w:rPr>
          <w:rStyle w:val="Hervorhebung"/>
        </w:rPr>
      </w:pPr>
      <w:r w:rsidRPr="00710FCF">
        <w:rPr>
          <w:rStyle w:val="Hervorhebung"/>
        </w:rPr>
        <w:t>Beispiel:</w:t>
      </w:r>
    </w:p>
    <w:p w:rsidR="00FA1296" w:rsidRDefault="00FA1296" w:rsidP="00FA1296">
      <w:pPr>
        <w:rPr>
          <w:rFonts w:ascii="Times New Roman" w:hAnsi="Times New Roman"/>
          <w:szCs w:val="24"/>
        </w:rPr>
      </w:pPr>
      <w:proofErr w:type="spellStart"/>
      <w:r w:rsidRPr="00EB7CE4">
        <w:rPr>
          <w:rFonts w:ascii="Times New Roman" w:hAnsi="Times New Roman"/>
          <w:szCs w:val="24"/>
        </w:rPr>
        <w:t>Kaesler</w:t>
      </w:r>
      <w:proofErr w:type="spellEnd"/>
      <w:r w:rsidRPr="00EB7CE4">
        <w:rPr>
          <w:rFonts w:ascii="Times New Roman" w:hAnsi="Times New Roman"/>
          <w:szCs w:val="24"/>
        </w:rPr>
        <w:t>, Dirk (</w:t>
      </w:r>
      <w:proofErr w:type="spellStart"/>
      <w:r w:rsidRPr="00EB7CE4">
        <w:rPr>
          <w:rFonts w:ascii="Times New Roman" w:hAnsi="Times New Roman"/>
          <w:szCs w:val="24"/>
        </w:rPr>
        <w:t>Hg</w:t>
      </w:r>
      <w:proofErr w:type="spellEnd"/>
      <w:r w:rsidRPr="00EB7CE4">
        <w:rPr>
          <w:rFonts w:ascii="Times New Roman" w:hAnsi="Times New Roman"/>
          <w:szCs w:val="24"/>
        </w:rPr>
        <w:t>.) (2003): Klassiker der Soziologie. Von Auguste Comte bis Norbert Elias, Band 1. 4 Aufl. München: Verlag C. H. Beck.</w:t>
      </w:r>
    </w:p>
    <w:p w:rsidR="00AC682B" w:rsidRDefault="00AC682B" w:rsidP="00FA1296">
      <w:pPr>
        <w:rPr>
          <w:rFonts w:ascii="Times New Roman" w:hAnsi="Times New Roman"/>
          <w:bCs w:val="0"/>
          <w:szCs w:val="24"/>
        </w:rPr>
      </w:pPr>
    </w:p>
    <w:p w:rsidR="00FA1296" w:rsidRPr="00EB7CE4" w:rsidRDefault="00FA1296" w:rsidP="00FA1296">
      <w:pPr>
        <w:rPr>
          <w:rStyle w:val="Fett"/>
        </w:rPr>
      </w:pPr>
      <w:r w:rsidRPr="00EB7CE4">
        <w:rPr>
          <w:rStyle w:val="Fett"/>
        </w:rPr>
        <w:t>Zeitschriftenaufsatz</w:t>
      </w:r>
    </w:p>
    <w:p w:rsidR="00FA1296" w:rsidRPr="00EB7CE4" w:rsidRDefault="00B5006F" w:rsidP="00FA1296">
      <w:pPr>
        <w:rPr>
          <w:rFonts w:ascii="Times New Roman" w:hAnsi="Times New Roman"/>
          <w:bCs w:val="0"/>
          <w:szCs w:val="24"/>
        </w:rPr>
      </w:pPr>
      <w:r>
        <w:rPr>
          <w:rFonts w:ascii="Times New Roman" w:hAnsi="Times New Roman"/>
          <w:bCs w:val="0"/>
          <w:noProof/>
          <w:szCs w:val="24"/>
          <w:lang w:eastAsia="de-DE"/>
        </w:rPr>
        <mc:AlternateContent>
          <mc:Choice Requires="wps">
            <w:drawing>
              <wp:anchor distT="0" distB="0" distL="114300" distR="114300" simplePos="0" relativeHeight="251662336" behindDoc="0" locked="0" layoutInCell="1" allowOverlap="1" wp14:anchorId="3B55E971" wp14:editId="69E956CF">
                <wp:simplePos x="0" y="0"/>
                <wp:positionH relativeFrom="column">
                  <wp:posOffset>-14605</wp:posOffset>
                </wp:positionH>
                <wp:positionV relativeFrom="paragraph">
                  <wp:posOffset>3175</wp:posOffset>
                </wp:positionV>
                <wp:extent cx="5467350" cy="421005"/>
                <wp:effectExtent l="0" t="0" r="19050" b="1714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2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5pt;margin-top:.25pt;width:430.5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xWdw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" filled="f"/>
            </w:pict>
          </mc:Fallback>
        </mc:AlternateContent>
      </w:r>
      <w:r w:rsidR="00FA1296" w:rsidRPr="00EB7CE4">
        <w:rPr>
          <w:rFonts w:ascii="Times New Roman" w:hAnsi="Times New Roman"/>
          <w:szCs w:val="24"/>
        </w:rPr>
        <w:t>Name, Vorname des Autors</w:t>
      </w:r>
      <w:r w:rsidR="001F1A14">
        <w:rPr>
          <w:rFonts w:ascii="Times New Roman" w:hAnsi="Times New Roman"/>
          <w:szCs w:val="24"/>
        </w:rPr>
        <w:t xml:space="preserve"> (Jahr)</w:t>
      </w:r>
      <w:r w:rsidR="00FA1296" w:rsidRPr="00EB7CE4">
        <w:rPr>
          <w:rFonts w:ascii="Times New Roman" w:hAnsi="Times New Roman"/>
          <w:szCs w:val="24"/>
        </w:rPr>
        <w:t>: Titel. Ggf. Untertitel des Arti</w:t>
      </w:r>
      <w:r w:rsidR="00FA1296">
        <w:rPr>
          <w:rFonts w:ascii="Times New Roman" w:hAnsi="Times New Roman"/>
          <w:szCs w:val="24"/>
        </w:rPr>
        <w:t>kels. In: Titel der Zei</w:t>
      </w:r>
      <w:r w:rsidR="00FA1296">
        <w:rPr>
          <w:rFonts w:ascii="Times New Roman" w:hAnsi="Times New Roman"/>
          <w:szCs w:val="24"/>
        </w:rPr>
        <w:t>t</w:t>
      </w:r>
      <w:r w:rsidR="00FA1296">
        <w:rPr>
          <w:rFonts w:ascii="Times New Roman" w:hAnsi="Times New Roman"/>
          <w:szCs w:val="24"/>
        </w:rPr>
        <w:t>schrift</w:t>
      </w:r>
      <w:r w:rsidR="001F1A14">
        <w:rPr>
          <w:rFonts w:ascii="Times New Roman" w:hAnsi="Times New Roman"/>
          <w:szCs w:val="24"/>
        </w:rPr>
        <w:t>,</w:t>
      </w:r>
      <w:r w:rsidR="00FA1296" w:rsidRPr="00EB7CE4">
        <w:rPr>
          <w:rFonts w:ascii="Times New Roman" w:hAnsi="Times New Roman"/>
          <w:szCs w:val="24"/>
        </w:rPr>
        <w:t xml:space="preserve"> Jahrgang (Nummer des Heftes), erste bis letzte Seitenzahl des Artikels.</w:t>
      </w:r>
    </w:p>
    <w:p w:rsidR="00FA1296" w:rsidRPr="00710FCF" w:rsidRDefault="00FA1296" w:rsidP="00FA1296">
      <w:pPr>
        <w:rPr>
          <w:rStyle w:val="Hervorhebung"/>
        </w:rPr>
      </w:pPr>
      <w:r w:rsidRPr="00710FCF">
        <w:rPr>
          <w:rStyle w:val="Hervorhebung"/>
        </w:rPr>
        <w:t>Beispiel:</w:t>
      </w:r>
    </w:p>
    <w:p w:rsidR="00FA1296" w:rsidRDefault="00FA1296" w:rsidP="00FA1296">
      <w:pPr>
        <w:rPr>
          <w:rFonts w:ascii="Times New Roman" w:hAnsi="Times New Roman"/>
          <w:szCs w:val="24"/>
        </w:rPr>
      </w:pPr>
      <w:r w:rsidRPr="00EB7CE4">
        <w:rPr>
          <w:rFonts w:ascii="Times New Roman" w:hAnsi="Times New Roman"/>
          <w:szCs w:val="24"/>
        </w:rPr>
        <w:t>Pickel, Gert</w:t>
      </w:r>
      <w:r w:rsidR="001F1A14">
        <w:rPr>
          <w:rFonts w:ascii="Times New Roman" w:hAnsi="Times New Roman"/>
          <w:szCs w:val="24"/>
        </w:rPr>
        <w:t xml:space="preserve"> (2010)</w:t>
      </w:r>
      <w:r w:rsidRPr="00EB7CE4">
        <w:rPr>
          <w:rFonts w:ascii="Times New Roman" w:hAnsi="Times New Roman"/>
          <w:szCs w:val="24"/>
        </w:rPr>
        <w:t>: Säkularisierung, Individualisierung oder Marktmodell? Religiosität und ihre Erklärungsfaktoren im europäischen Vergleich. In: Kölner Zeitschrift für Soz</w:t>
      </w:r>
      <w:r w:rsidRPr="00EB7CE4">
        <w:rPr>
          <w:rFonts w:ascii="Times New Roman" w:hAnsi="Times New Roman"/>
          <w:szCs w:val="24"/>
        </w:rPr>
        <w:t>i</w:t>
      </w:r>
      <w:r w:rsidRPr="00EB7CE4">
        <w:rPr>
          <w:rFonts w:ascii="Times New Roman" w:hAnsi="Times New Roman"/>
          <w:szCs w:val="24"/>
        </w:rPr>
        <w:t>ologie und Sozialpsychologie</w:t>
      </w:r>
      <w:r w:rsidR="00E87566">
        <w:rPr>
          <w:rFonts w:ascii="Times New Roman" w:hAnsi="Times New Roman"/>
          <w:szCs w:val="24"/>
        </w:rPr>
        <w:t>,</w:t>
      </w:r>
      <w:r w:rsidRPr="00EB7CE4">
        <w:rPr>
          <w:rFonts w:ascii="Times New Roman" w:hAnsi="Times New Roman"/>
          <w:szCs w:val="24"/>
        </w:rPr>
        <w:t xml:space="preserve"> </w:t>
      </w:r>
      <w:r w:rsidR="00565B79">
        <w:rPr>
          <w:rFonts w:ascii="Times New Roman" w:hAnsi="Times New Roman"/>
          <w:szCs w:val="24"/>
        </w:rPr>
        <w:t>Jahrgang 62</w:t>
      </w:r>
      <w:r w:rsidRPr="00EB7CE4">
        <w:rPr>
          <w:rFonts w:ascii="Times New Roman" w:hAnsi="Times New Roman"/>
          <w:szCs w:val="24"/>
        </w:rPr>
        <w:t xml:space="preserve"> (2), S. 219-245.</w:t>
      </w:r>
    </w:p>
    <w:p w:rsidR="008349BE" w:rsidRPr="00EB7CE4" w:rsidRDefault="008349BE" w:rsidP="00FA1296">
      <w:pPr>
        <w:rPr>
          <w:rFonts w:ascii="Times New Roman" w:hAnsi="Times New Roman"/>
          <w:bCs w:val="0"/>
          <w:szCs w:val="24"/>
        </w:rPr>
      </w:pPr>
    </w:p>
    <w:p w:rsidR="00FA1296" w:rsidRPr="00EB7CE4" w:rsidRDefault="00FA1296" w:rsidP="00FA1296">
      <w:pPr>
        <w:rPr>
          <w:rStyle w:val="Fett"/>
        </w:rPr>
      </w:pPr>
      <w:r w:rsidRPr="00EB7CE4">
        <w:rPr>
          <w:rStyle w:val="Fett"/>
        </w:rPr>
        <w:t>Artikel von Websites</w:t>
      </w:r>
    </w:p>
    <w:p w:rsidR="00FA1296" w:rsidRPr="00EB7CE4" w:rsidRDefault="00B5006F" w:rsidP="00FA1296">
      <w:pPr>
        <w:rPr>
          <w:rFonts w:ascii="Times New Roman" w:hAnsi="Times New Roman"/>
          <w:bCs w:val="0"/>
          <w:szCs w:val="24"/>
        </w:rPr>
      </w:pPr>
      <w:r>
        <w:rPr>
          <w:rFonts w:ascii="Times New Roman" w:hAnsi="Times New Roman"/>
          <w:bCs w:val="0"/>
          <w:noProof/>
          <w:szCs w:val="24"/>
          <w:lang w:eastAsia="de-DE"/>
        </w:rPr>
        <mc:AlternateContent>
          <mc:Choice Requires="wps">
            <w:drawing>
              <wp:anchor distT="0" distB="0" distL="114300" distR="114300" simplePos="0" relativeHeight="251663360" behindDoc="0" locked="0" layoutInCell="1" allowOverlap="1" wp14:anchorId="37B43D55" wp14:editId="18A1C291">
                <wp:simplePos x="0" y="0"/>
                <wp:positionH relativeFrom="column">
                  <wp:posOffset>-33655</wp:posOffset>
                </wp:positionH>
                <wp:positionV relativeFrom="paragraph">
                  <wp:posOffset>5080</wp:posOffset>
                </wp:positionV>
                <wp:extent cx="5486400" cy="708025"/>
                <wp:effectExtent l="0" t="0" r="1905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8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5pt;margin-top:.4pt;width:6in;height: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" filled="f"/>
            </w:pict>
          </mc:Fallback>
        </mc:AlternateContent>
      </w:r>
      <w:r w:rsidR="00FA1296" w:rsidRPr="00EB7CE4">
        <w:rPr>
          <w:rFonts w:ascii="Times New Roman" w:hAnsi="Times New Roman"/>
          <w:szCs w:val="24"/>
        </w:rPr>
        <w:t xml:space="preserve">Name, Vorname (Jahr): Titel des Artikels. Ggf. Untertitel. </w:t>
      </w:r>
      <w:proofErr w:type="spellStart"/>
      <w:r w:rsidR="00FA1296" w:rsidRPr="00EB7CE4">
        <w:rPr>
          <w:rFonts w:ascii="Times New Roman" w:hAnsi="Times New Roman"/>
          <w:szCs w:val="24"/>
        </w:rPr>
        <w:t>Hg</w:t>
      </w:r>
      <w:proofErr w:type="spellEnd"/>
      <w:r w:rsidR="00FA1296" w:rsidRPr="00EB7CE4">
        <w:rPr>
          <w:rFonts w:ascii="Times New Roman" w:hAnsi="Times New Roman"/>
          <w:szCs w:val="24"/>
        </w:rPr>
        <w:t>. von Name der Website bzw. des Herausgebers. Online verfügbar unter: Weblinkadresse, zuletzt geprüft am D</w:t>
      </w:r>
      <w:r w:rsidR="00FA1296" w:rsidRPr="00EB7CE4">
        <w:rPr>
          <w:rFonts w:ascii="Times New Roman" w:hAnsi="Times New Roman"/>
          <w:szCs w:val="24"/>
        </w:rPr>
        <w:t>a</w:t>
      </w:r>
      <w:r w:rsidR="00FA1296" w:rsidRPr="00EB7CE4">
        <w:rPr>
          <w:rFonts w:ascii="Times New Roman" w:hAnsi="Times New Roman"/>
          <w:szCs w:val="24"/>
        </w:rPr>
        <w:t xml:space="preserve">tum des letzten Abruftages. </w:t>
      </w:r>
    </w:p>
    <w:p w:rsidR="00441620" w:rsidRDefault="00441620" w:rsidP="00FA1296">
      <w:pPr>
        <w:rPr>
          <w:i/>
          <w:iCs/>
          <w:szCs w:val="24"/>
        </w:rPr>
      </w:pPr>
    </w:p>
    <w:p w:rsidR="00441620" w:rsidRDefault="00441620" w:rsidP="00FA1296">
      <w:pPr>
        <w:rPr>
          <w:i/>
          <w:iCs/>
          <w:szCs w:val="24"/>
        </w:rPr>
      </w:pPr>
    </w:p>
    <w:p w:rsidR="00FA1296" w:rsidRPr="00710FCF" w:rsidRDefault="00FA1296" w:rsidP="00FA1296">
      <w:pPr>
        <w:rPr>
          <w:rStyle w:val="Hervorhebung"/>
        </w:rPr>
      </w:pPr>
      <w:r w:rsidRPr="00710FCF">
        <w:rPr>
          <w:rStyle w:val="Hervorhebung"/>
        </w:rPr>
        <w:t>Beispiel:</w:t>
      </w:r>
    </w:p>
    <w:p w:rsidR="00FA1296" w:rsidRPr="00EB7CE4" w:rsidRDefault="00FA1296" w:rsidP="00FA1296">
      <w:pPr>
        <w:rPr>
          <w:rFonts w:ascii="Times New Roman" w:hAnsi="Times New Roman"/>
          <w:bCs w:val="0"/>
          <w:szCs w:val="24"/>
        </w:rPr>
      </w:pPr>
      <w:r w:rsidRPr="00EB7CE4">
        <w:rPr>
          <w:rFonts w:ascii="Times New Roman" w:hAnsi="Times New Roman"/>
          <w:szCs w:val="24"/>
        </w:rPr>
        <w:t xml:space="preserve">Wehrheim, Jan (2007): Die überwachte Stadt. </w:t>
      </w:r>
      <w:proofErr w:type="spellStart"/>
      <w:r w:rsidRPr="00EB7CE4">
        <w:rPr>
          <w:rFonts w:ascii="Times New Roman" w:hAnsi="Times New Roman"/>
          <w:szCs w:val="24"/>
        </w:rPr>
        <w:t>Hg</w:t>
      </w:r>
      <w:proofErr w:type="spellEnd"/>
      <w:r w:rsidRPr="00EB7CE4">
        <w:rPr>
          <w:rFonts w:ascii="Times New Roman" w:hAnsi="Times New Roman"/>
          <w:szCs w:val="24"/>
        </w:rPr>
        <w:t xml:space="preserve">. von </w:t>
      </w:r>
      <w:proofErr w:type="spellStart"/>
      <w:r w:rsidRPr="00EB7CE4">
        <w:rPr>
          <w:rFonts w:ascii="Times New Roman" w:hAnsi="Times New Roman"/>
          <w:szCs w:val="24"/>
        </w:rPr>
        <w:t>bpb</w:t>
      </w:r>
      <w:proofErr w:type="spellEnd"/>
      <w:r w:rsidRPr="00EB7CE4">
        <w:rPr>
          <w:rFonts w:ascii="Times New Roman" w:hAnsi="Times New Roman"/>
          <w:szCs w:val="24"/>
        </w:rPr>
        <w:t>: Bundeszentrale für polit</w:t>
      </w:r>
      <w:r w:rsidRPr="00EB7CE4">
        <w:rPr>
          <w:rFonts w:ascii="Times New Roman" w:hAnsi="Times New Roman"/>
          <w:szCs w:val="24"/>
        </w:rPr>
        <w:t>i</w:t>
      </w:r>
      <w:r w:rsidRPr="00EB7CE4">
        <w:rPr>
          <w:rFonts w:ascii="Times New Roman" w:hAnsi="Times New Roman"/>
          <w:szCs w:val="24"/>
        </w:rPr>
        <w:t>sche Bildung. Online verfügbar unter: http://www.bpb.de/gesellschaft/staedte/stadt-und-gesellschaft/64433/einfuehrung, zuletzt geprüft am 11.10.2013.</w:t>
      </w:r>
    </w:p>
    <w:p w:rsidR="00FA1296" w:rsidRPr="00EB7CE4" w:rsidRDefault="00FA1296" w:rsidP="00FA1296">
      <w:pPr>
        <w:rPr>
          <w:rFonts w:ascii="Times New Roman" w:hAnsi="Times New Roman"/>
          <w:bCs w:val="0"/>
          <w:szCs w:val="24"/>
        </w:rPr>
      </w:pPr>
      <w:proofErr w:type="spellStart"/>
      <w:r w:rsidRPr="00EB7CE4">
        <w:rPr>
          <w:rFonts w:ascii="Times New Roman" w:hAnsi="Times New Roman"/>
          <w:szCs w:val="24"/>
        </w:rPr>
        <w:t>Kerstan</w:t>
      </w:r>
      <w:proofErr w:type="spellEnd"/>
      <w:r w:rsidRPr="00EB7CE4">
        <w:rPr>
          <w:rFonts w:ascii="Times New Roman" w:hAnsi="Times New Roman"/>
          <w:szCs w:val="24"/>
        </w:rPr>
        <w:t xml:space="preserve">, Thomas (2011): Der heilsame Schock. Zehn Jahre nach der Veröffentlichung der ersten Pisa-Studie. Was bleibt? </w:t>
      </w:r>
      <w:proofErr w:type="spellStart"/>
      <w:r w:rsidRPr="00EB7CE4">
        <w:rPr>
          <w:rFonts w:ascii="Times New Roman" w:hAnsi="Times New Roman"/>
          <w:szCs w:val="24"/>
        </w:rPr>
        <w:t>Hg</w:t>
      </w:r>
      <w:proofErr w:type="spellEnd"/>
      <w:r w:rsidRPr="00EB7CE4">
        <w:rPr>
          <w:rFonts w:ascii="Times New Roman" w:hAnsi="Times New Roman"/>
          <w:szCs w:val="24"/>
        </w:rPr>
        <w:t>. von Zeit Online. Online verfügbar unter: http://www.zeit.de/2011/49/C-Pisa-Rueckblick, zuletzt geprüft am 09.10.2013.</w:t>
      </w:r>
    </w:p>
    <w:p w:rsidR="00FA1296" w:rsidRPr="00710FCF" w:rsidRDefault="00DF3D44" w:rsidP="00DF3D44">
      <w:pPr>
        <w:rPr>
          <w:rStyle w:val="Hervorhebung"/>
        </w:rPr>
      </w:pPr>
      <w:r w:rsidRPr="00710FCF">
        <w:rPr>
          <w:rStyle w:val="Hervorhebung"/>
        </w:rPr>
        <w:t xml:space="preserve">Ist der Urheber einer Quelle eine Institution, wird anstatt </w:t>
      </w:r>
      <w:proofErr w:type="gramStart"/>
      <w:r w:rsidRPr="00710FCF">
        <w:rPr>
          <w:rStyle w:val="Hervorhebung"/>
        </w:rPr>
        <w:t>der Autor</w:t>
      </w:r>
      <w:proofErr w:type="gramEnd"/>
      <w:r w:rsidRPr="00710FCF">
        <w:rPr>
          <w:rStyle w:val="Hervorhebung"/>
        </w:rPr>
        <w:t xml:space="preserve"> die Institution g</w:t>
      </w:r>
      <w:r w:rsidRPr="00710FCF">
        <w:rPr>
          <w:rStyle w:val="Hervorhebung"/>
        </w:rPr>
        <w:t>e</w:t>
      </w:r>
      <w:r w:rsidRPr="00710FCF">
        <w:rPr>
          <w:rStyle w:val="Hervorhebung"/>
        </w:rPr>
        <w:t>nannt (wie zum Beispiel Bundesinstitut für Berufsbildung).</w:t>
      </w:r>
    </w:p>
    <w:p w:rsidR="007F2B21" w:rsidRPr="00710FCF" w:rsidRDefault="008C7A1E" w:rsidP="008C7A1E">
      <w:pPr>
        <w:rPr>
          <w:rStyle w:val="Hervorhebung"/>
        </w:rPr>
      </w:pPr>
      <w:r w:rsidRPr="00710FCF">
        <w:rPr>
          <w:rStyle w:val="Hervorhebung"/>
        </w:rPr>
        <w:t>Wikipedia Artikel sind nur sehr eingeschränkt zu nutzen. Des Weiteren sollte unbedingt die Verwendung von Google Books unterlassen werden. Oft sind die gefundenen Tex</w:t>
      </w:r>
      <w:r w:rsidRPr="00710FCF">
        <w:rPr>
          <w:rStyle w:val="Hervorhebung"/>
        </w:rPr>
        <w:t>t</w:t>
      </w:r>
      <w:r w:rsidRPr="00710FCF">
        <w:rPr>
          <w:rStyle w:val="Hervorhebung"/>
        </w:rPr>
        <w:t>auszüge aus dem Kontext gerissen. Besser ist es, das Buch, das über Google Books g</w:t>
      </w:r>
      <w:r w:rsidRPr="00710FCF">
        <w:rPr>
          <w:rStyle w:val="Hervorhebung"/>
        </w:rPr>
        <w:t>e</w:t>
      </w:r>
      <w:r w:rsidRPr="00710FCF">
        <w:rPr>
          <w:rStyle w:val="Hervorhebung"/>
        </w:rPr>
        <w:t>funden wird</w:t>
      </w:r>
      <w:r w:rsidR="00B81A8A" w:rsidRPr="00710FCF">
        <w:rPr>
          <w:rStyle w:val="Hervorhebung"/>
        </w:rPr>
        <w:t>,</w:t>
      </w:r>
      <w:r w:rsidRPr="00710FCF">
        <w:rPr>
          <w:rStyle w:val="Hervorhebung"/>
        </w:rPr>
        <w:t xml:space="preserve"> in der Bibliothek auszuleihen.</w:t>
      </w:r>
    </w:p>
    <w:p w:rsidR="007F2B21" w:rsidRPr="00DF3D44" w:rsidRDefault="007F2B21" w:rsidP="00DF3D44">
      <w:pPr>
        <w:rPr>
          <w:rFonts w:ascii="Times New Roman" w:hAnsi="Times New Roman"/>
          <w:bCs w:val="0"/>
          <w:i/>
          <w:iCs/>
          <w:szCs w:val="24"/>
        </w:rPr>
      </w:pPr>
    </w:p>
    <w:p w:rsidR="00FA1296" w:rsidRPr="00EB7CE4" w:rsidRDefault="00FA1296" w:rsidP="00FA1296">
      <w:pPr>
        <w:rPr>
          <w:rStyle w:val="Fett"/>
        </w:rPr>
      </w:pPr>
      <w:r w:rsidRPr="00EB7CE4">
        <w:rPr>
          <w:rStyle w:val="Fett"/>
        </w:rPr>
        <w:t>Abbildungs- und Tabellennachweise</w:t>
      </w:r>
    </w:p>
    <w:p w:rsidR="00FA1296" w:rsidRPr="000076AB" w:rsidRDefault="00FA1296" w:rsidP="00FA1296">
      <w:pPr>
        <w:rPr>
          <w:rFonts w:ascii="Times New Roman" w:hAnsi="Times New Roman"/>
          <w:bCs w:val="0"/>
          <w:szCs w:val="24"/>
          <w:bdr w:val="single" w:sz="4" w:space="0" w:color="auto"/>
        </w:rPr>
      </w:pPr>
      <w:r w:rsidRPr="000076AB">
        <w:rPr>
          <w:rFonts w:ascii="Times New Roman" w:hAnsi="Times New Roman"/>
          <w:szCs w:val="24"/>
          <w:bdr w:val="single" w:sz="4" w:space="0" w:color="auto"/>
        </w:rPr>
        <w:t xml:space="preserve">Titel der </w:t>
      </w:r>
      <w:r w:rsidR="007F2B21">
        <w:rPr>
          <w:rFonts w:ascii="Times New Roman" w:hAnsi="Times New Roman"/>
          <w:szCs w:val="24"/>
          <w:bdr w:val="single" w:sz="4" w:space="0" w:color="auto"/>
        </w:rPr>
        <w:t>Tabelle/</w:t>
      </w:r>
      <w:r w:rsidRPr="000076AB">
        <w:rPr>
          <w:rFonts w:ascii="Times New Roman" w:hAnsi="Times New Roman"/>
          <w:szCs w:val="24"/>
          <w:bdr w:val="single" w:sz="4" w:space="0" w:color="auto"/>
        </w:rPr>
        <w:t>Abbildung. Aus: Bibliographie der Quelle.</w:t>
      </w:r>
    </w:p>
    <w:p w:rsidR="00FA1296" w:rsidRPr="00710FCF" w:rsidRDefault="00FA1296" w:rsidP="00FA1296">
      <w:pPr>
        <w:rPr>
          <w:rStyle w:val="Hervorhebung"/>
        </w:rPr>
      </w:pPr>
      <w:r w:rsidRPr="00710FCF">
        <w:rPr>
          <w:rStyle w:val="Hervorhebung"/>
        </w:rPr>
        <w:t>Beispiel:</w:t>
      </w:r>
    </w:p>
    <w:p w:rsidR="00B81A8A" w:rsidRDefault="00FA1296" w:rsidP="00882FF1">
      <w:r w:rsidRPr="006C0AC9">
        <w:t xml:space="preserve">Tab. 1: </w:t>
      </w:r>
      <w:r w:rsidRPr="00781038">
        <w:t xml:space="preserve">Konfessionslosigkeit </w:t>
      </w:r>
      <w:r>
        <w:t>in Europa</w:t>
      </w:r>
      <w:r w:rsidRPr="00781038">
        <w:t xml:space="preserve"> (in %). </w:t>
      </w:r>
      <w:r>
        <w:t xml:space="preserve">Aus: </w:t>
      </w:r>
      <w:r w:rsidRPr="00781038">
        <w:t>Pickel, Gert</w:t>
      </w:r>
      <w:r w:rsidR="003B7ED5">
        <w:t xml:space="preserve"> (2010)</w:t>
      </w:r>
      <w:r w:rsidRPr="00781038">
        <w:t>: Säkularisi</w:t>
      </w:r>
      <w:r w:rsidRPr="00781038">
        <w:t>e</w:t>
      </w:r>
      <w:r w:rsidRPr="00781038">
        <w:t>rung, I</w:t>
      </w:r>
      <w:r w:rsidRPr="00781038">
        <w:t>n</w:t>
      </w:r>
      <w:r w:rsidRPr="00781038">
        <w:t xml:space="preserve">dividualisierung oder Marktmodell? Religiosität und ihre Erklärungsfaktoren im europäischen Vergleich. In: Kölner Zeitschrift für Soziologie und Sozialpsychologie </w:t>
      </w:r>
      <w:r w:rsidR="003B7ED5">
        <w:t>Jahrgang</w:t>
      </w:r>
      <w:r w:rsidR="00565B79">
        <w:t xml:space="preserve"> 62</w:t>
      </w:r>
      <w:r w:rsidRPr="00781038">
        <w:t xml:space="preserve"> (2), S. 226.</w:t>
      </w:r>
    </w:p>
    <w:p w:rsidR="00351232" w:rsidRDefault="00351232" w:rsidP="00351232">
      <w:pPr>
        <w:pStyle w:val="berschrift2"/>
      </w:pPr>
      <w:bookmarkStart w:id="15" w:name="_Toc380433591"/>
      <w:r>
        <w:t>Anhang</w:t>
      </w:r>
      <w:bookmarkEnd w:id="15"/>
    </w:p>
    <w:p w:rsidR="00351232" w:rsidRDefault="00351232" w:rsidP="00370C5F">
      <w:pPr>
        <w:rPr>
          <w:lang w:eastAsia="de-DE"/>
        </w:rPr>
      </w:pPr>
      <w:r>
        <w:rPr>
          <w:lang w:eastAsia="de-DE"/>
        </w:rPr>
        <w:t>In den Anhang kommen zusätzliche Informationen</w:t>
      </w:r>
      <w:r w:rsidR="001F1A14">
        <w:rPr>
          <w:lang w:eastAsia="de-DE"/>
        </w:rPr>
        <w:t>,</w:t>
      </w:r>
      <w:r>
        <w:rPr>
          <w:lang w:eastAsia="de-DE"/>
        </w:rPr>
        <w:t xml:space="preserve"> wie zum Beispiel Abbildungen, Graphiken, Datensätze oder Transkriptionsregeln, die in der Hausarbeit selbst zu viel Platz einnehmen würden bzw. nicht von unbedingter Relevanz sind. Allerdings </w:t>
      </w:r>
      <w:r w:rsidR="00370C5F">
        <w:rPr>
          <w:lang w:eastAsia="de-DE"/>
        </w:rPr>
        <w:t>kann</w:t>
      </w:r>
      <w:r>
        <w:rPr>
          <w:lang w:eastAsia="de-DE"/>
        </w:rPr>
        <w:t xml:space="preserve"> durch die Informationen in den Anhängen das Verständnis der Hausarbeit erweitert </w:t>
      </w:r>
      <w:r>
        <w:rPr>
          <w:lang w:eastAsia="de-DE"/>
        </w:rPr>
        <w:lastRenderedPageBreak/>
        <w:t>werden. Außerdem befindet sich im Anhang immer die eidesstattliche Erklärung (siehe unten).</w:t>
      </w:r>
    </w:p>
    <w:p w:rsidR="0047183E" w:rsidRDefault="0047183E" w:rsidP="00351232">
      <w:pPr>
        <w:rPr>
          <w:lang w:eastAsia="de-DE"/>
        </w:rPr>
      </w:pPr>
    </w:p>
    <w:p w:rsidR="00FA1296" w:rsidRPr="0047183E" w:rsidRDefault="00FA1296" w:rsidP="00FA1296">
      <w:pPr>
        <w:pStyle w:val="berschrift1"/>
        <w:tabs>
          <w:tab w:val="clear" w:pos="709"/>
          <w:tab w:val="clear" w:pos="1134"/>
        </w:tabs>
        <w:ind w:left="432" w:hanging="432"/>
        <w:rPr>
          <w:szCs w:val="18"/>
          <w:lang w:eastAsia="zh-CN"/>
        </w:rPr>
      </w:pPr>
      <w:bookmarkStart w:id="16" w:name="_Toc380433592"/>
      <w:r w:rsidRPr="0047183E">
        <w:rPr>
          <w:szCs w:val="18"/>
          <w:lang w:eastAsia="zh-CN"/>
        </w:rPr>
        <w:t>Inhaltliche Aspekte</w:t>
      </w:r>
      <w:bookmarkEnd w:id="16"/>
    </w:p>
    <w:p w:rsidR="0047183E" w:rsidRDefault="00FA1296" w:rsidP="00370C5F">
      <w:r>
        <w:t>Der Textteil der Hausarbeit stellt den Hauptbestandteil der Arbeit dar. Inhaltlich sollte darauf geachtet werden, dass die Argumentation für den Leser verständlich und nac</w:t>
      </w:r>
      <w:r>
        <w:t>h</w:t>
      </w:r>
      <w:r>
        <w:t>vollziehbar ist.</w:t>
      </w:r>
      <w:r w:rsidR="00787A9B">
        <w:t xml:space="preserve"> Wenn die Fragestellung der Hausarbeit </w:t>
      </w:r>
      <w:r w:rsidR="00761812">
        <w:t>auf</w:t>
      </w:r>
      <w:r w:rsidR="00787A9B">
        <w:t xml:space="preserve"> Literatu</w:t>
      </w:r>
      <w:r w:rsidR="00761812">
        <w:t xml:space="preserve">r basiert, so sollten es </w:t>
      </w:r>
      <w:r w:rsidR="00787A9B">
        <w:t>wissenschaft</w:t>
      </w:r>
      <w:r w:rsidR="00761812">
        <w:t>liche</w:t>
      </w:r>
      <w:r w:rsidR="00787A9B">
        <w:t xml:space="preserve"> Veröffentlichungen </w:t>
      </w:r>
      <w:r w:rsidR="00761812">
        <w:t>sein</w:t>
      </w:r>
      <w:r w:rsidR="00787A9B">
        <w:t>. Alternativ müsste eine empirische Frag</w:t>
      </w:r>
      <w:r w:rsidR="00787A9B">
        <w:t>e</w:t>
      </w:r>
      <w:r w:rsidR="00787A9B">
        <w:t>stellung</w:t>
      </w:r>
      <w:r w:rsidR="00761812">
        <w:t xml:space="preserve"> sich</w:t>
      </w:r>
      <w:r w:rsidR="00787A9B">
        <w:t xml:space="preserve"> auf Daten stützen.</w:t>
      </w:r>
      <w:r>
        <w:t xml:space="preserve"> In der Hausarbeit werden die üblichen Fachtermini ve</w:t>
      </w:r>
      <w:r>
        <w:t>r</w:t>
      </w:r>
      <w:r>
        <w:t xml:space="preserve">wendet und auf Umgangssprache verzichtet. </w:t>
      </w:r>
    </w:p>
    <w:p w:rsidR="000C1B9B" w:rsidRPr="000B436C" w:rsidRDefault="000C1B9B" w:rsidP="00370C5F"/>
    <w:p w:rsidR="00FA1296" w:rsidRPr="0047183E" w:rsidRDefault="00FA1296" w:rsidP="00FA1296">
      <w:pPr>
        <w:pStyle w:val="berschrift1"/>
        <w:tabs>
          <w:tab w:val="clear" w:pos="709"/>
          <w:tab w:val="clear" w:pos="1134"/>
        </w:tabs>
        <w:ind w:left="432" w:hanging="432"/>
        <w:rPr>
          <w:szCs w:val="18"/>
        </w:rPr>
      </w:pPr>
      <w:bookmarkStart w:id="17" w:name="_Toc380433593"/>
      <w:r w:rsidRPr="0047183E">
        <w:rPr>
          <w:szCs w:val="18"/>
        </w:rPr>
        <w:t>Quellennachweise im Text</w:t>
      </w:r>
      <w:bookmarkEnd w:id="17"/>
    </w:p>
    <w:p w:rsidR="00FA1296" w:rsidRDefault="00FA1296" w:rsidP="00FA1296">
      <w:r>
        <w:t xml:space="preserve">Die Verwendung von Zitaten und Gedanken von anderen Autoren in der Hausarbeit müssen immer durch </w:t>
      </w:r>
      <w:r w:rsidRPr="00710FCF">
        <w:rPr>
          <w:rStyle w:val="Hervorhebung"/>
        </w:rPr>
        <w:t>Kurzbelege im Text</w:t>
      </w:r>
      <w:r>
        <w:t xml:space="preserve"> kenntlich gemacht werden. </w:t>
      </w:r>
    </w:p>
    <w:p w:rsidR="00FA1296" w:rsidRDefault="00FA1296" w:rsidP="00FA1296">
      <w:pPr>
        <w:pStyle w:val="berschrift2"/>
      </w:pPr>
      <w:bookmarkStart w:id="18" w:name="_Toc380433594"/>
      <w:r>
        <w:t>Direktes Zitat</w:t>
      </w:r>
      <w:bookmarkEnd w:id="18"/>
    </w:p>
    <w:p w:rsidR="00FA1296" w:rsidRDefault="00FA1296" w:rsidP="00FA1296">
      <w:r>
        <w:t xml:space="preserve">Wird ein direktes Zitat eines Autors in die Hausarbeit übernommen, so wird dies durch ein Anführungszeichen unten zu Beginn und einem Anführungszeichen oben zum Ende des Zitates verdeutlicht. Nach dem Zitat wird in Klammer der </w:t>
      </w:r>
      <w:r w:rsidRPr="00710FCF">
        <w:rPr>
          <w:rStyle w:val="Hervorhebung"/>
        </w:rPr>
        <w:t>Name des Autors, das E</w:t>
      </w:r>
      <w:r w:rsidRPr="00710FCF">
        <w:rPr>
          <w:rStyle w:val="Hervorhebung"/>
        </w:rPr>
        <w:t>r</w:t>
      </w:r>
      <w:r w:rsidRPr="00710FCF">
        <w:rPr>
          <w:rStyle w:val="Hervorhebung"/>
        </w:rPr>
        <w:t>scheinung</w:t>
      </w:r>
      <w:r w:rsidRPr="00710FCF">
        <w:rPr>
          <w:rStyle w:val="Hervorhebung"/>
        </w:rPr>
        <w:t>s</w:t>
      </w:r>
      <w:r w:rsidRPr="00710FCF">
        <w:rPr>
          <w:rStyle w:val="Hervorhebung"/>
        </w:rPr>
        <w:t>jahr und die Seitenangabe der Quelle</w:t>
      </w:r>
      <w:r>
        <w:t xml:space="preserve"> genannt.</w:t>
      </w:r>
    </w:p>
    <w:p w:rsidR="00FA1296" w:rsidRPr="004A18DE" w:rsidRDefault="00FA1296" w:rsidP="00FA1296">
      <w:pPr>
        <w:rPr>
          <w:rStyle w:val="Hervorhebung"/>
        </w:rPr>
      </w:pPr>
      <w:r w:rsidRPr="004A18DE">
        <w:rPr>
          <w:rStyle w:val="Hervorhebung"/>
        </w:rPr>
        <w:t>Beispiel:</w:t>
      </w:r>
    </w:p>
    <w:p w:rsidR="00FA1296" w:rsidRDefault="00FA1296" w:rsidP="00FA1296">
      <w:r>
        <w:t>Diekmann warnt vor dem Trugs</w:t>
      </w:r>
      <w:r w:rsidR="00C80099">
        <w:t>chluss, dass „empirische Sätze (…)</w:t>
      </w:r>
      <w:r>
        <w:t xml:space="preserve"> bei der Begründung von Normen keine </w:t>
      </w:r>
      <w:r w:rsidR="00C80099">
        <w:t xml:space="preserve">Rolle spielten“ (Diekmann 2011: </w:t>
      </w:r>
      <w:r>
        <w:t>165).</w:t>
      </w:r>
    </w:p>
    <w:p w:rsidR="00FA1296" w:rsidRDefault="00FA1296" w:rsidP="00FA1296">
      <w:proofErr w:type="spellStart"/>
      <w:r w:rsidRPr="000F116A">
        <w:t>Mayring</w:t>
      </w:r>
      <w:proofErr w:type="spellEnd"/>
      <w:r w:rsidRPr="000F116A">
        <w:t xml:space="preserve"> gibt zu bedenken, d</w:t>
      </w:r>
      <w:r>
        <w:t>ass „es qualitativer Forschung besonders wichtig [ist], nicht fertige Instrumente blindlings anzuwenden, sondern die Verfahrensweisen auf den ko</w:t>
      </w:r>
      <w:r>
        <w:t>n</w:t>
      </w:r>
      <w:r>
        <w:t>kreten Gegenstand passend zu entwickeln un</w:t>
      </w:r>
      <w:r w:rsidR="00C80099">
        <w:t>d anzuwenden“ (</w:t>
      </w:r>
      <w:proofErr w:type="spellStart"/>
      <w:r w:rsidR="00C80099">
        <w:t>Mayring</w:t>
      </w:r>
      <w:proofErr w:type="spellEnd"/>
      <w:r w:rsidR="00C80099">
        <w:t xml:space="preserve"> 2002: </w:t>
      </w:r>
      <w:r>
        <w:t>149).</w:t>
      </w:r>
    </w:p>
    <w:p w:rsidR="00FA1296" w:rsidRDefault="00C80099" w:rsidP="00C80099">
      <w:pPr>
        <w:rPr>
          <w:rStyle w:val="Hervorhebung"/>
        </w:rPr>
      </w:pPr>
      <w:r>
        <w:rPr>
          <w:rStyle w:val="Hervorhebung"/>
        </w:rPr>
        <w:t>Jede Auslassung in einem wörtlichen Zitat muss durch runde Klammern (…) kenntlich gemacht werden. Werden in dem wörtlichen Zitat grammatikalischen Änderungen vo</w:t>
      </w:r>
      <w:r>
        <w:rPr>
          <w:rStyle w:val="Hervorhebung"/>
        </w:rPr>
        <w:t>r</w:t>
      </w:r>
      <w:r>
        <w:rPr>
          <w:rStyle w:val="Hervorhebung"/>
        </w:rPr>
        <w:t>geno</w:t>
      </w:r>
      <w:r>
        <w:rPr>
          <w:rStyle w:val="Hervorhebung"/>
        </w:rPr>
        <w:t>m</w:t>
      </w:r>
      <w:r>
        <w:rPr>
          <w:rStyle w:val="Hervorhebung"/>
        </w:rPr>
        <w:t xml:space="preserve">men, wird dies durch eckige Klammern [ ] angezeigt. Wenn ein Originalzitat ins Deutsche übersetzt wird, dann wird die Übersetzung in eckige Klammer gesetzt und die </w:t>
      </w:r>
      <w:r>
        <w:rPr>
          <w:rStyle w:val="Hervorhebung"/>
        </w:rPr>
        <w:lastRenderedPageBreak/>
        <w:t>Initialen des Übersetzers (meist der Autor der Hausarbeit) durch ein Komma abg</w:t>
      </w:r>
      <w:r>
        <w:rPr>
          <w:rStyle w:val="Hervorhebung"/>
        </w:rPr>
        <w:t>e</w:t>
      </w:r>
      <w:r>
        <w:rPr>
          <w:rStyle w:val="Hervorhebung"/>
        </w:rPr>
        <w:t>trennt [Übersetzung, KE].</w:t>
      </w:r>
    </w:p>
    <w:p w:rsidR="00FA1296" w:rsidRPr="00FA1296" w:rsidRDefault="00FA1296" w:rsidP="00FA1296">
      <w:pPr>
        <w:pStyle w:val="berschrift2"/>
        <w:rPr>
          <w:rStyle w:val="Hervorhebung"/>
          <w:i w:val="0"/>
          <w:iCs/>
        </w:rPr>
      </w:pPr>
      <w:bookmarkStart w:id="19" w:name="_Toc380433595"/>
      <w:r w:rsidRPr="00FA1296">
        <w:rPr>
          <w:rStyle w:val="Hervorhebung"/>
          <w:i w:val="0"/>
          <w:iCs/>
        </w:rPr>
        <w:t>Indirektes Zitat</w:t>
      </w:r>
      <w:bookmarkEnd w:id="19"/>
    </w:p>
    <w:p w:rsidR="00646504" w:rsidRPr="000F116A" w:rsidRDefault="00FA1296" w:rsidP="00646504">
      <w:r w:rsidRPr="000F116A">
        <w:t xml:space="preserve">Die sinngemäße Übernahme von Textstellen </w:t>
      </w:r>
      <w:r>
        <w:t>müssen</w:t>
      </w:r>
      <w:r w:rsidRPr="000F116A">
        <w:t xml:space="preserve"> ebenfalls kenntlich</w:t>
      </w:r>
      <w:r w:rsidR="00784B22">
        <w:t xml:space="preserve"> </w:t>
      </w:r>
      <w:r w:rsidRPr="000F116A">
        <w:t>gemacht we</w:t>
      </w:r>
      <w:r w:rsidRPr="000F116A">
        <w:t>r</w:t>
      </w:r>
      <w:r w:rsidRPr="000F116A">
        <w:t>den.</w:t>
      </w:r>
      <w:r w:rsidR="00787A9B">
        <w:t xml:space="preserve"> Der Nachweis der Quelle wird in Klammern angegeben, allerdings steht die sin</w:t>
      </w:r>
      <w:r w:rsidR="00787A9B">
        <w:t>n</w:t>
      </w:r>
      <w:r w:rsidR="00787A9B">
        <w:t>gemäße Übe</w:t>
      </w:r>
      <w:r w:rsidR="00787A9B">
        <w:t>r</w:t>
      </w:r>
      <w:r w:rsidR="00787A9B">
        <w:t xml:space="preserve">nahme nicht in Anführungszeichen. </w:t>
      </w:r>
    </w:p>
    <w:p w:rsidR="00FA1296" w:rsidRPr="004A18DE" w:rsidRDefault="00FA1296" w:rsidP="00FA1296">
      <w:pPr>
        <w:rPr>
          <w:rStyle w:val="Hervorhebung"/>
        </w:rPr>
      </w:pPr>
      <w:r w:rsidRPr="004A18DE">
        <w:rPr>
          <w:rStyle w:val="Hervorhebung"/>
        </w:rPr>
        <w:t>Beispiel:</w:t>
      </w:r>
    </w:p>
    <w:p w:rsidR="001A2609" w:rsidRDefault="00FA1296" w:rsidP="00882FF1">
      <w:r w:rsidRPr="000F116A">
        <w:t>Zentraler Bestandteil der Gründung einer Institution ist das Vorhandensein einer</w:t>
      </w:r>
      <w:r w:rsidR="000A2829">
        <w:t xml:space="preserve"> Lei</w:t>
      </w:r>
      <w:r w:rsidR="000A2829">
        <w:t>t</w:t>
      </w:r>
      <w:r w:rsidR="000A2829">
        <w:t>idee (</w:t>
      </w:r>
      <w:proofErr w:type="spellStart"/>
      <w:r w:rsidR="000A2829">
        <w:t>Hariou</w:t>
      </w:r>
      <w:proofErr w:type="spellEnd"/>
      <w:r w:rsidR="000A2829">
        <w:t xml:space="preserve"> 1965</w:t>
      </w:r>
      <w:r w:rsidR="00C80099">
        <w:t xml:space="preserve">: </w:t>
      </w:r>
      <w:r w:rsidRPr="000F116A">
        <w:t>28).</w:t>
      </w:r>
    </w:p>
    <w:p w:rsidR="000C1B9B" w:rsidRDefault="000C1B9B" w:rsidP="00882FF1"/>
    <w:p w:rsidR="0032236E" w:rsidRPr="0047183E" w:rsidRDefault="0032236E" w:rsidP="0032236E">
      <w:pPr>
        <w:pStyle w:val="berschrift1"/>
        <w:tabs>
          <w:tab w:val="clear" w:pos="709"/>
          <w:tab w:val="clear" w:pos="1134"/>
        </w:tabs>
        <w:ind w:left="432" w:hanging="432"/>
        <w:rPr>
          <w:szCs w:val="18"/>
        </w:rPr>
      </w:pPr>
      <w:bookmarkStart w:id="20" w:name="_Toc380433596"/>
      <w:r w:rsidRPr="0047183E">
        <w:rPr>
          <w:szCs w:val="18"/>
        </w:rPr>
        <w:t>Abbildungen und Tabellen</w:t>
      </w:r>
      <w:bookmarkEnd w:id="20"/>
    </w:p>
    <w:p w:rsidR="0032236E" w:rsidRDefault="0032236E" w:rsidP="0032236E">
      <w:r>
        <w:t>Tabellen und Abbildungen können zum allgemeinen Verständnis der Hausarbeit beitr</w:t>
      </w:r>
      <w:r>
        <w:t>a</w:t>
      </w:r>
      <w:r>
        <w:t>gen. Allerdings sollte darauf geachtet werden, dass auch nur themenrelevante Abbi</w:t>
      </w:r>
      <w:r>
        <w:t>l</w:t>
      </w:r>
      <w:r>
        <w:t xml:space="preserve">dungen oder Tabellen in die Hausarbeit integriert werden und nicht nur als Platzfüller genutzt werden. Darüber hinaus dürfen </w:t>
      </w:r>
      <w:r w:rsidR="00FD5A9E">
        <w:t>sie</w:t>
      </w:r>
      <w:r>
        <w:t xml:space="preserve"> nicht als selbsterklärend angesehen werden, sondern es muss im Textteil darauf Bezug genommen werden.</w:t>
      </w:r>
    </w:p>
    <w:p w:rsidR="0032236E" w:rsidRDefault="0032236E" w:rsidP="00882FF1">
      <w:r>
        <w:t>Tabellen und Abbildungen werden jeweils getrennt voneinander fortlaufend numm</w:t>
      </w:r>
      <w:r>
        <w:t>e</w:t>
      </w:r>
      <w:r>
        <w:t>riert. Die Beschriftung wird meist unterhalb der Abbildungen und Tabellen vorgeno</w:t>
      </w:r>
      <w:r>
        <w:t>m</w:t>
      </w:r>
      <w:r>
        <w:t xml:space="preserve">men. Bei der Beschriftung </w:t>
      </w:r>
      <w:r w:rsidR="00FD5A9E">
        <w:t xml:space="preserve">werden </w:t>
      </w:r>
      <w:r>
        <w:t>der Titel und die Bezugsquelle als Kurzbeleg ang</w:t>
      </w:r>
      <w:r>
        <w:t>e</w:t>
      </w:r>
      <w:r>
        <w:t>geben.</w:t>
      </w:r>
    </w:p>
    <w:p w:rsidR="0032236E" w:rsidRPr="00710FCF" w:rsidRDefault="0032236E" w:rsidP="0032236E">
      <w:pPr>
        <w:rPr>
          <w:rStyle w:val="Hervorhebung"/>
        </w:rPr>
      </w:pPr>
      <w:r w:rsidRPr="00710FCF">
        <w:rPr>
          <w:rStyle w:val="Hervorhebung"/>
        </w:rPr>
        <w:t>Beispiel:</w:t>
      </w:r>
    </w:p>
    <w:tbl>
      <w:tblPr>
        <w:tblStyle w:val="Tabellenraster"/>
        <w:tblpPr w:leftFromText="141" w:rightFromText="141" w:vertAnchor="text" w:horzAnchor="margin" w:tblpY="138"/>
        <w:tblW w:w="0" w:type="auto"/>
        <w:tblLook w:val="04A0" w:firstRow="1" w:lastRow="0" w:firstColumn="1" w:lastColumn="0" w:noHBand="0" w:noVBand="1"/>
      </w:tblPr>
      <w:tblGrid>
        <w:gridCol w:w="3203"/>
        <w:gridCol w:w="3203"/>
      </w:tblGrid>
      <w:tr w:rsidR="0032236E" w:rsidTr="0032236E">
        <w:trPr>
          <w:trHeight w:val="660"/>
        </w:trPr>
        <w:tc>
          <w:tcPr>
            <w:tcW w:w="3203" w:type="dxa"/>
          </w:tcPr>
          <w:p w:rsidR="0032236E" w:rsidRDefault="0032236E" w:rsidP="0032236E">
            <w:pPr>
              <w:tabs>
                <w:tab w:val="clear" w:pos="1134"/>
                <w:tab w:val="clear" w:pos="4253"/>
                <w:tab w:val="clear" w:pos="4536"/>
              </w:tabs>
            </w:pPr>
          </w:p>
        </w:tc>
        <w:tc>
          <w:tcPr>
            <w:tcW w:w="3203" w:type="dxa"/>
          </w:tcPr>
          <w:p w:rsidR="0032236E" w:rsidRDefault="0032236E" w:rsidP="0032236E"/>
        </w:tc>
      </w:tr>
      <w:tr w:rsidR="0032236E" w:rsidTr="0032236E">
        <w:trPr>
          <w:trHeight w:val="675"/>
        </w:trPr>
        <w:tc>
          <w:tcPr>
            <w:tcW w:w="3203" w:type="dxa"/>
          </w:tcPr>
          <w:p w:rsidR="0032236E" w:rsidRDefault="0032236E" w:rsidP="0032236E"/>
        </w:tc>
        <w:tc>
          <w:tcPr>
            <w:tcW w:w="3203" w:type="dxa"/>
          </w:tcPr>
          <w:p w:rsidR="0032236E" w:rsidRDefault="0032236E" w:rsidP="0032236E"/>
        </w:tc>
      </w:tr>
    </w:tbl>
    <w:p w:rsidR="0032236E" w:rsidRDefault="0032236E" w:rsidP="0032236E">
      <w:pPr>
        <w:pStyle w:val="Beschriftung"/>
      </w:pPr>
    </w:p>
    <w:p w:rsidR="0032236E" w:rsidRDefault="0032236E" w:rsidP="0032236E">
      <w:pPr>
        <w:pStyle w:val="Beschriftung"/>
      </w:pPr>
    </w:p>
    <w:p w:rsidR="0032236E" w:rsidRDefault="0032236E" w:rsidP="0032236E">
      <w:pPr>
        <w:pStyle w:val="Beschriftung"/>
      </w:pPr>
    </w:p>
    <w:p w:rsidR="0032236E" w:rsidRDefault="0032236E" w:rsidP="0032236E">
      <w:pPr>
        <w:pStyle w:val="Beschriftung"/>
        <w:rPr>
          <w:bdr w:val="single" w:sz="4" w:space="0" w:color="auto"/>
        </w:rPr>
      </w:pPr>
      <w:r>
        <w:t xml:space="preserve">Tab. 1: </w:t>
      </w:r>
      <w:r>
        <w:rPr>
          <w:bdr w:val="single" w:sz="4" w:space="0" w:color="auto"/>
        </w:rPr>
        <w:t>Titel der Tabelle</w:t>
      </w:r>
      <w:r w:rsidRPr="00C0784C">
        <w:rPr>
          <w:bdr w:val="single" w:sz="4" w:space="0" w:color="auto"/>
        </w:rPr>
        <w:t>. Aus:/Vgl.: Autor Jahreszahl, Seitenzahl.</w:t>
      </w:r>
      <w:r>
        <w:rPr>
          <w:bdr w:val="single" w:sz="4" w:space="0" w:color="auto"/>
        </w:rPr>
        <w:t xml:space="preserve"> </w:t>
      </w:r>
    </w:p>
    <w:p w:rsidR="0032236E" w:rsidRDefault="0032236E" w:rsidP="0032236E"/>
    <w:p w:rsidR="0032236E" w:rsidRPr="00C0784C" w:rsidRDefault="0032236E" w:rsidP="0032236E">
      <w:r>
        <w:rPr>
          <w:noProof/>
          <w:lang w:eastAsia="de-DE"/>
        </w:rPr>
        <w:lastRenderedPageBreak/>
        <w:drawing>
          <wp:inline distT="0" distB="0" distL="0" distR="0" wp14:anchorId="10B2029B" wp14:editId="181AA431">
            <wp:extent cx="1707306" cy="790575"/>
            <wp:effectExtent l="19050" t="0" r="7194"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707306" cy="790575"/>
                    </a:xfrm>
                    <a:prstGeom prst="rect">
                      <a:avLst/>
                    </a:prstGeom>
                    <a:noFill/>
                    <a:ln w="9525">
                      <a:noFill/>
                      <a:miter lim="800000"/>
                      <a:headEnd/>
                      <a:tailEnd/>
                    </a:ln>
                  </pic:spPr>
                </pic:pic>
              </a:graphicData>
            </a:graphic>
          </wp:inline>
        </w:drawing>
      </w:r>
    </w:p>
    <w:p w:rsidR="0032236E" w:rsidRDefault="0032236E" w:rsidP="0032236E">
      <w:pPr>
        <w:pStyle w:val="Beschriftung"/>
        <w:rPr>
          <w:bdr w:val="single" w:sz="4" w:space="0" w:color="auto"/>
        </w:rPr>
      </w:pPr>
      <w:r>
        <w:t xml:space="preserve">Abb.1: </w:t>
      </w:r>
      <w:r>
        <w:rPr>
          <w:bdr w:val="single" w:sz="4" w:space="0" w:color="auto"/>
        </w:rPr>
        <w:t>Titel der Abbildung. Aus:/</w:t>
      </w:r>
      <w:r w:rsidRPr="00400855">
        <w:rPr>
          <w:bdr w:val="single" w:sz="4" w:space="0" w:color="auto"/>
        </w:rPr>
        <w:t xml:space="preserve">Vgl.: Autor Jahreszahl, Seitenanzahl. </w:t>
      </w:r>
    </w:p>
    <w:p w:rsidR="0032236E" w:rsidRDefault="0032236E" w:rsidP="0032236E"/>
    <w:p w:rsidR="00FA1296" w:rsidRPr="0047183E" w:rsidRDefault="00FA1296" w:rsidP="00FA1296">
      <w:pPr>
        <w:pStyle w:val="berschrift1"/>
        <w:tabs>
          <w:tab w:val="clear" w:pos="709"/>
          <w:tab w:val="clear" w:pos="1134"/>
        </w:tabs>
        <w:ind w:left="432" w:hanging="432"/>
        <w:rPr>
          <w:szCs w:val="18"/>
        </w:rPr>
      </w:pPr>
      <w:bookmarkStart w:id="21" w:name="_Toc380433597"/>
      <w:r w:rsidRPr="0047183E">
        <w:rPr>
          <w:szCs w:val="18"/>
        </w:rPr>
        <w:t>Literaturrecherche</w:t>
      </w:r>
      <w:bookmarkEnd w:id="21"/>
    </w:p>
    <w:p w:rsidR="00FA1296" w:rsidRDefault="00FA1296" w:rsidP="00D01E96">
      <w:r>
        <w:t>Um einen umfangreichen Überblick in die Thematik der Hausarbeit zu bekommen, ist es wichtig, nicht nur mit de</w:t>
      </w:r>
      <w:r w:rsidR="00D01E96">
        <w:t>n</w:t>
      </w:r>
      <w:r>
        <w:t xml:space="preserve"> meist im Seminar vorgegebenen Text</w:t>
      </w:r>
      <w:r w:rsidR="00D01E96">
        <w:t>en</w:t>
      </w:r>
      <w:r>
        <w:t xml:space="preserve"> zu arbeiten, so</w:t>
      </w:r>
      <w:r>
        <w:t>n</w:t>
      </w:r>
      <w:r>
        <w:t>dern da</w:t>
      </w:r>
      <w:r>
        <w:t>r</w:t>
      </w:r>
      <w:r>
        <w:t>über hinaus Fachliteratur heranzuziehen.</w:t>
      </w:r>
    </w:p>
    <w:p w:rsidR="00882FF1" w:rsidRDefault="00FA1296" w:rsidP="00D01E96">
      <w:r>
        <w:t xml:space="preserve">Als Anhaltspunkt zur weiteren Literaturrecherche können die </w:t>
      </w:r>
      <w:r w:rsidRPr="00710FCF">
        <w:rPr>
          <w:rStyle w:val="Hervorhebung"/>
        </w:rPr>
        <w:t>zentralen Texte</w:t>
      </w:r>
      <w:r>
        <w:t xml:space="preserve">, die im Seminar behandelt werden, dienen. Meist liegt ein </w:t>
      </w:r>
      <w:r w:rsidRPr="00710FCF">
        <w:rPr>
          <w:rStyle w:val="Hervorhebung"/>
        </w:rPr>
        <w:t>ausführliches Literaturverzeichnis</w:t>
      </w:r>
      <w:r>
        <w:t xml:space="preserve"> bei diesen Texten vor. Anhand dieser Literaturangaben können weitere relevante Que</w:t>
      </w:r>
      <w:r>
        <w:t>l</w:t>
      </w:r>
      <w:r>
        <w:t>len erkannt und hi</w:t>
      </w:r>
      <w:r>
        <w:t>n</w:t>
      </w:r>
      <w:r>
        <w:t xml:space="preserve">zugezogen werden. </w:t>
      </w:r>
    </w:p>
    <w:p w:rsidR="00FA1296" w:rsidRDefault="00FA1296" w:rsidP="00D01E96">
      <w:r>
        <w:t xml:space="preserve">Darüber </w:t>
      </w:r>
      <w:r w:rsidR="00312CF4">
        <w:t>hinaus</w:t>
      </w:r>
      <w:r>
        <w:t xml:space="preserve"> ist es empfehlenswert, in </w:t>
      </w:r>
      <w:r w:rsidRPr="00710FCF">
        <w:rPr>
          <w:rStyle w:val="Hervorhebung"/>
        </w:rPr>
        <w:t>Handbüchern oder Lexika</w:t>
      </w:r>
      <w:r>
        <w:t xml:space="preserve"> zu speziellen Th</w:t>
      </w:r>
      <w:r>
        <w:t>e</w:t>
      </w:r>
      <w:r>
        <w:t xml:space="preserve">men zu suchen. Diese Handbücher verweisen meistens ebenfalls auf </w:t>
      </w:r>
      <w:r w:rsidRPr="00710FCF">
        <w:rPr>
          <w:rStyle w:val="Hervorhebung"/>
        </w:rPr>
        <w:t>weiterführende bzw. verwendete Literatur.</w:t>
      </w:r>
      <w:r>
        <w:t xml:space="preserve"> Dies führt letztendlich </w:t>
      </w:r>
      <w:r w:rsidR="00D01E96">
        <w:t xml:space="preserve">zu </w:t>
      </w:r>
      <w:r>
        <w:t>interessante</w:t>
      </w:r>
      <w:r w:rsidR="00D01E96">
        <w:t>n</w:t>
      </w:r>
      <w:r>
        <w:t xml:space="preserve"> und bedeutende</w:t>
      </w:r>
      <w:r w:rsidR="00D01E96">
        <w:t>n</w:t>
      </w:r>
      <w:r>
        <w:t xml:space="preserve"> Monographien, </w:t>
      </w:r>
      <w:r w:rsidR="00FD5A9E">
        <w:t>Zeitschri</w:t>
      </w:r>
      <w:r w:rsidR="00FD5A9E">
        <w:t>f</w:t>
      </w:r>
      <w:r w:rsidR="00FD5A9E">
        <w:t xml:space="preserve">ten </w:t>
      </w:r>
      <w:r>
        <w:t>und Aufsätzen.</w:t>
      </w:r>
    </w:p>
    <w:p w:rsidR="00FA1296" w:rsidRDefault="00FA1296" w:rsidP="00F76A94">
      <w:r>
        <w:t xml:space="preserve">Neben der Suche in den </w:t>
      </w:r>
      <w:r w:rsidR="00F76A94" w:rsidRPr="00710FCF">
        <w:rPr>
          <w:rStyle w:val="Hervorhebung"/>
        </w:rPr>
        <w:t>Online-</w:t>
      </w:r>
      <w:r w:rsidRPr="00710FCF">
        <w:rPr>
          <w:rStyle w:val="Hervorhebung"/>
        </w:rPr>
        <w:t>Bibliothekskatalogen</w:t>
      </w:r>
      <w:r w:rsidR="00784B22">
        <w:t xml:space="preserve"> des</w:t>
      </w:r>
      <w:r w:rsidR="00C80099">
        <w:t xml:space="preserve"> KIT (</w:t>
      </w:r>
      <w:r w:rsidR="00F76A94">
        <w:t>dort gibt es auch einen</w:t>
      </w:r>
      <w:r w:rsidR="000A2829">
        <w:t xml:space="preserve"> Kat</w:t>
      </w:r>
      <w:r w:rsidR="000A2829">
        <w:t>a</w:t>
      </w:r>
      <w:r w:rsidR="000A2829">
        <w:t>log, der in allen Bibliotheken von Karlsruhe nach Literatur sucht) ist es ratsam</w:t>
      </w:r>
      <w:r w:rsidR="00F76A94">
        <w:t>,</w:t>
      </w:r>
      <w:r w:rsidR="000A2829">
        <w:t xml:space="preserve"> die Literaturrecherche auch in </w:t>
      </w:r>
      <w:r w:rsidRPr="00710FCF">
        <w:rPr>
          <w:rStyle w:val="Hervorhebung"/>
        </w:rPr>
        <w:t>Online Fachdatenbanken</w:t>
      </w:r>
      <w:r>
        <w:t xml:space="preserve"> zu machen. Über die Fachdate</w:t>
      </w:r>
      <w:r>
        <w:t>n</w:t>
      </w:r>
      <w:r>
        <w:t xml:space="preserve">bank </w:t>
      </w:r>
      <w:r w:rsidRPr="00710FCF">
        <w:rPr>
          <w:rStyle w:val="Hervorhebung"/>
        </w:rPr>
        <w:t>SSOAR</w:t>
      </w:r>
      <w:r w:rsidRPr="00D1736A">
        <w:rPr>
          <w:i/>
          <w:iCs/>
        </w:rPr>
        <w:t xml:space="preserve"> </w:t>
      </w:r>
      <w:r>
        <w:t>(</w:t>
      </w:r>
      <w:proofErr w:type="spellStart"/>
      <w:r>
        <w:t>Social</w:t>
      </w:r>
      <w:proofErr w:type="spellEnd"/>
      <w:r>
        <w:t xml:space="preserve"> Science Open </w:t>
      </w:r>
      <w:proofErr w:type="spellStart"/>
      <w:r>
        <w:t>Acess</w:t>
      </w:r>
      <w:proofErr w:type="spellEnd"/>
      <w:r>
        <w:t xml:space="preserve"> </w:t>
      </w:r>
      <w:proofErr w:type="spellStart"/>
      <w:r>
        <w:t>Repisotory</w:t>
      </w:r>
      <w:proofErr w:type="spellEnd"/>
      <w:r>
        <w:t>) zum Beispiel, ist qualitative und sozialwissenschaftliche Literatur (Zeitschriftenartikel, Sammelwerksbeiträge, Rezessi</w:t>
      </w:r>
      <w:r>
        <w:t>o</w:t>
      </w:r>
      <w:r>
        <w:t xml:space="preserve">nen etc.) frei zugänglich. Eine weitere empfehlenswerte Seite zur Literatursuche ist </w:t>
      </w:r>
      <w:r w:rsidRPr="00710FCF">
        <w:rPr>
          <w:rStyle w:val="Hervorhebung"/>
        </w:rPr>
        <w:t xml:space="preserve">BASE </w:t>
      </w:r>
      <w:r>
        <w:t>(Bielefeld Academic Search Engine)</w:t>
      </w:r>
      <w:r w:rsidR="00FD5A9E">
        <w:t xml:space="preserve"> oder </w:t>
      </w:r>
      <w:r w:rsidR="00FD5A9E" w:rsidRPr="00710FCF">
        <w:rPr>
          <w:rStyle w:val="Hervorhebung"/>
        </w:rPr>
        <w:t>Google Scholar</w:t>
      </w:r>
      <w:r>
        <w:t xml:space="preserve">. </w:t>
      </w:r>
    </w:p>
    <w:p w:rsidR="00D01E96" w:rsidRDefault="00FA1296" w:rsidP="00C80099">
      <w:r>
        <w:t xml:space="preserve">Bei der Literatursuche ist darauf zu achten, dass </w:t>
      </w:r>
      <w:r w:rsidRPr="00710FCF">
        <w:rPr>
          <w:rStyle w:val="Hervorhebung"/>
        </w:rPr>
        <w:t>auch</w:t>
      </w:r>
      <w:r>
        <w:t xml:space="preserve"> auf </w:t>
      </w:r>
      <w:r w:rsidRPr="00710FCF">
        <w:rPr>
          <w:rStyle w:val="Hervorhebung"/>
        </w:rPr>
        <w:t>aktuelle Literatur</w:t>
      </w:r>
      <w:r>
        <w:t xml:space="preserve"> zurückg</w:t>
      </w:r>
      <w:r>
        <w:t>e</w:t>
      </w:r>
      <w:r>
        <w:t>griffen wird (meist sind Zeitschriftenartikel aktueller als Sammelwerke</w:t>
      </w:r>
      <w:r w:rsidR="00C80099">
        <w:t xml:space="preserve"> und Samme</w:t>
      </w:r>
      <w:r w:rsidR="00C80099">
        <w:t>l</w:t>
      </w:r>
      <w:r w:rsidR="00C80099">
        <w:t>werke aktueller als Monographien</w:t>
      </w:r>
      <w:r>
        <w:t>).</w:t>
      </w:r>
    </w:p>
    <w:p w:rsidR="00C80099" w:rsidRDefault="00C80099" w:rsidP="00C80099"/>
    <w:p w:rsidR="00FA1296" w:rsidRPr="0047183E" w:rsidRDefault="00FA1296" w:rsidP="00FA1296">
      <w:pPr>
        <w:pStyle w:val="berschrift1"/>
        <w:tabs>
          <w:tab w:val="clear" w:pos="709"/>
          <w:tab w:val="clear" w:pos="1134"/>
        </w:tabs>
        <w:ind w:left="432" w:hanging="432"/>
        <w:rPr>
          <w:szCs w:val="18"/>
        </w:rPr>
      </w:pPr>
      <w:bookmarkStart w:id="22" w:name="_Toc380433598"/>
      <w:r w:rsidRPr="0047183E">
        <w:rPr>
          <w:szCs w:val="18"/>
        </w:rPr>
        <w:lastRenderedPageBreak/>
        <w:t>Empfohlener Ablauf der Anfertigung</w:t>
      </w:r>
      <w:bookmarkEnd w:id="22"/>
      <w:r w:rsidRPr="0047183E">
        <w:rPr>
          <w:szCs w:val="18"/>
        </w:rPr>
        <w:tab/>
      </w:r>
    </w:p>
    <w:p w:rsidR="00FA1296" w:rsidRDefault="00FA1296" w:rsidP="000A2829">
      <w:r>
        <w:t xml:space="preserve">Als erstes sollte eine </w:t>
      </w:r>
      <w:r w:rsidRPr="00710FCF">
        <w:rPr>
          <w:rStyle w:val="Hervorhebung"/>
        </w:rPr>
        <w:t>Auseinandersetzung mit dem Thema</w:t>
      </w:r>
      <w:r>
        <w:t xml:space="preserve"> der Hausarbeit stattfinden. Meist werden in den Seminaren, in dessen Rahmen die Hausarbeit angefertigt wird, I</w:t>
      </w:r>
      <w:r>
        <w:t>n</w:t>
      </w:r>
      <w:r>
        <w:t xml:space="preserve">formationen über das Thema gegeben. Auch wird die gewünschte Seitenanzahl der Hausarbeit und weitere Voraussetzungen zum Erwerb eines Scheines im Seminar vom jeweiligen Dozenten bekannt gegeben. Ein </w:t>
      </w:r>
      <w:r w:rsidRPr="00710FCF">
        <w:rPr>
          <w:rStyle w:val="Hervorhebung"/>
        </w:rPr>
        <w:t>grober Zeitplan</w:t>
      </w:r>
      <w:r>
        <w:t xml:space="preserve"> zur Anfertigung der Hau</w:t>
      </w:r>
      <w:r>
        <w:t>s</w:t>
      </w:r>
      <w:r>
        <w:t>arbeit kann zu einem besseren Zei</w:t>
      </w:r>
      <w:r>
        <w:t>t</w:t>
      </w:r>
      <w:r>
        <w:t>management verhelfen.</w:t>
      </w:r>
    </w:p>
    <w:p w:rsidR="00FA1296" w:rsidRDefault="00FA1296" w:rsidP="00441620">
      <w:r>
        <w:t xml:space="preserve">Nachdem das Thema der Hausarbeit bekannt ist, kann mit einer ausführlichen </w:t>
      </w:r>
      <w:r w:rsidRPr="00710FCF">
        <w:rPr>
          <w:rStyle w:val="Hervorhebung"/>
        </w:rPr>
        <w:t>Literatu</w:t>
      </w:r>
      <w:r w:rsidRPr="00710FCF">
        <w:rPr>
          <w:rStyle w:val="Hervorhebung"/>
        </w:rPr>
        <w:t>r</w:t>
      </w:r>
      <w:r w:rsidRPr="00710FCF">
        <w:rPr>
          <w:rStyle w:val="Hervorhebung"/>
        </w:rPr>
        <w:t>recherche</w:t>
      </w:r>
      <w:r w:rsidRPr="00D1736A">
        <w:rPr>
          <w:i/>
          <w:iCs/>
        </w:rPr>
        <w:t xml:space="preserve"> </w:t>
      </w:r>
      <w:r>
        <w:t xml:space="preserve">und </w:t>
      </w:r>
      <w:r w:rsidRPr="00710FCF">
        <w:rPr>
          <w:rStyle w:val="Hervorhebung"/>
        </w:rPr>
        <w:t xml:space="preserve">Literaturbeschaffung </w:t>
      </w:r>
      <w:r>
        <w:t xml:space="preserve">begonnen werden. Darauf folgt das </w:t>
      </w:r>
      <w:r w:rsidRPr="00710FCF">
        <w:rPr>
          <w:rStyle w:val="Hervorhebung"/>
        </w:rPr>
        <w:t>Einlesen in die Quellen.</w:t>
      </w:r>
      <w:r>
        <w:t xml:space="preserve"> Wichtige Literatur sollte vollständig </w:t>
      </w:r>
      <w:r w:rsidR="00312CF4" w:rsidRPr="00710FCF">
        <w:rPr>
          <w:rStyle w:val="Hervorhebung"/>
        </w:rPr>
        <w:t>exzerpiert</w:t>
      </w:r>
      <w:r w:rsidRPr="00710FCF">
        <w:rPr>
          <w:rStyle w:val="Hervorhebung"/>
        </w:rPr>
        <w:t xml:space="preserve"> </w:t>
      </w:r>
      <w:r>
        <w:t>werden, d.h. eine Zusamme</w:t>
      </w:r>
      <w:r>
        <w:t>n</w:t>
      </w:r>
      <w:r>
        <w:t>fassung über jedes Kapitel</w:t>
      </w:r>
      <w:r w:rsidR="00784B22">
        <w:t xml:space="preserve"> wird angelegt</w:t>
      </w:r>
      <w:r>
        <w:t xml:space="preserve"> und wichtige Zitate und Gedanken unter A</w:t>
      </w:r>
      <w:r>
        <w:t>n</w:t>
      </w:r>
      <w:r>
        <w:t xml:space="preserve">gabe der Seitenzahlen </w:t>
      </w:r>
      <w:r w:rsidR="00784B22">
        <w:t>werden</w:t>
      </w:r>
      <w:r>
        <w:t xml:space="preserve"> herausgeschrieben. Um nicht in einer Zettelwirtschaft zu versinken, ist die </w:t>
      </w:r>
      <w:r w:rsidRPr="00710FCF">
        <w:rPr>
          <w:rStyle w:val="Hervorhebung"/>
        </w:rPr>
        <w:t>Verwendung von Quellenverwaltungsprogrammen</w:t>
      </w:r>
      <w:r>
        <w:t xml:space="preserve"> wie zum Beispiel </w:t>
      </w:r>
      <w:r w:rsidRPr="000A2829">
        <w:t>CITAVI</w:t>
      </w:r>
      <w:r w:rsidR="000A2829" w:rsidRPr="000A2829">
        <w:t xml:space="preserve">, </w:t>
      </w:r>
      <w:proofErr w:type="spellStart"/>
      <w:r w:rsidR="000A2829" w:rsidRPr="000A2829">
        <w:t>EndNote</w:t>
      </w:r>
      <w:proofErr w:type="spellEnd"/>
      <w:r w:rsidR="000A2829" w:rsidRPr="000A2829">
        <w:t xml:space="preserve"> oder </w:t>
      </w:r>
      <w:proofErr w:type="spellStart"/>
      <w:r w:rsidR="000A2829" w:rsidRPr="000A2829">
        <w:t>Zotero</w:t>
      </w:r>
      <w:proofErr w:type="spellEnd"/>
      <w:r>
        <w:t xml:space="preserve"> sehr empfehlenswert. Mit CITAVI können Zusamme</w:t>
      </w:r>
      <w:r>
        <w:t>n</w:t>
      </w:r>
      <w:r>
        <w:t xml:space="preserve">fassungen und Zitate von verschiedenen Quellen strukturiert angelegt und verwaltet werden. Darüber </w:t>
      </w:r>
      <w:r w:rsidR="00312CF4">
        <w:t>hinaus</w:t>
      </w:r>
      <w:r>
        <w:t xml:space="preserve"> können damit Literaturverzeichnisse erstellt werden. Dies hat den Vorteil, dass die Zi</w:t>
      </w:r>
      <w:r w:rsidR="00784B22">
        <w:t>t</w:t>
      </w:r>
      <w:r>
        <w:t>ationsweise einheitlich und fehlerfrei und das Ver</w:t>
      </w:r>
      <w:r w:rsidR="000A2829">
        <w:t>zeichnis vol</w:t>
      </w:r>
      <w:r w:rsidR="000A2829">
        <w:t>l</w:t>
      </w:r>
      <w:r w:rsidR="000A2829">
        <w:t>ständig ist (</w:t>
      </w:r>
      <w:r w:rsidR="006141BF">
        <w:t xml:space="preserve">Bei </w:t>
      </w:r>
      <w:proofErr w:type="spellStart"/>
      <w:r w:rsidR="006141BF">
        <w:t>Zotero</w:t>
      </w:r>
      <w:proofErr w:type="spellEnd"/>
      <w:r w:rsidR="006141BF">
        <w:t xml:space="preserve"> handelt es sich um Freeware, </w:t>
      </w:r>
      <w:r>
        <w:t>CI</w:t>
      </w:r>
      <w:r w:rsidR="006141BF">
        <w:t xml:space="preserve">TAVI ist durch eine </w:t>
      </w:r>
      <w:r>
        <w:t>Campus L</w:t>
      </w:r>
      <w:r>
        <w:t>i</w:t>
      </w:r>
      <w:r>
        <w:t>zenz für jeden Stud</w:t>
      </w:r>
      <w:r w:rsidR="006141BF">
        <w:t>ierenden</w:t>
      </w:r>
      <w:r>
        <w:t xml:space="preserve"> des KIT kostenlos verfügbar</w:t>
      </w:r>
      <w:r w:rsidR="000A2829">
        <w:t>)</w:t>
      </w:r>
      <w:r>
        <w:t xml:space="preserve">. Danach wird eine erste </w:t>
      </w:r>
      <w:r w:rsidRPr="00710FCF">
        <w:rPr>
          <w:rStyle w:val="Hervorhebung"/>
        </w:rPr>
        <w:t>Gli</w:t>
      </w:r>
      <w:r w:rsidRPr="00710FCF">
        <w:rPr>
          <w:rStyle w:val="Hervorhebung"/>
        </w:rPr>
        <w:t>e</w:t>
      </w:r>
      <w:r w:rsidRPr="00710FCF">
        <w:rPr>
          <w:rStyle w:val="Hervorhebung"/>
        </w:rPr>
        <w:t xml:space="preserve">derung der Hausarbeit </w:t>
      </w:r>
      <w:r>
        <w:t xml:space="preserve">angefertigt und diese mit dem zuständigen </w:t>
      </w:r>
      <w:r w:rsidRPr="00710FCF">
        <w:rPr>
          <w:rStyle w:val="Hervorhebung"/>
        </w:rPr>
        <w:t>Dozenten bespr</w:t>
      </w:r>
      <w:r w:rsidRPr="00710FCF">
        <w:rPr>
          <w:rStyle w:val="Hervorhebung"/>
        </w:rPr>
        <w:t>o</w:t>
      </w:r>
      <w:r w:rsidRPr="00710FCF">
        <w:rPr>
          <w:rStyle w:val="Hervorhebung"/>
        </w:rPr>
        <w:t>chen</w:t>
      </w:r>
      <w:r>
        <w:t>.</w:t>
      </w:r>
    </w:p>
    <w:p w:rsidR="00F76A94" w:rsidRDefault="00FA1296" w:rsidP="004521F4">
      <w:r>
        <w:t xml:space="preserve">Damit die Einleitung auch die Funktion der Hinführung auf den Hauptteil erfüllen kann, sollte der Autor auch wissen was in seinem Hauptteil geschrieben steht. Deshalb wird </w:t>
      </w:r>
      <w:r w:rsidR="0032236E">
        <w:t xml:space="preserve">üblicherweise </w:t>
      </w:r>
      <w:r>
        <w:t xml:space="preserve">als </w:t>
      </w:r>
      <w:r w:rsidRPr="00710FCF">
        <w:rPr>
          <w:rStyle w:val="Hervorhebung"/>
        </w:rPr>
        <w:t>erstes der Hauptteil angefertigt</w:t>
      </w:r>
      <w:r>
        <w:t xml:space="preserve"> und darauf eine passende Einleitung und ein abrundende</w:t>
      </w:r>
      <w:r w:rsidR="0032236E">
        <w:t>r</w:t>
      </w:r>
      <w:r>
        <w:t xml:space="preserve"> Schluss geschrieben. Sehr wichtig ist es auch, dass die </w:t>
      </w:r>
      <w:r w:rsidRPr="00710FCF">
        <w:rPr>
          <w:rStyle w:val="Hervorhebung"/>
        </w:rPr>
        <w:t>Erstfassung</w:t>
      </w:r>
      <w:r w:rsidRPr="00D1736A">
        <w:rPr>
          <w:i/>
          <w:iCs/>
        </w:rPr>
        <w:t xml:space="preserve"> </w:t>
      </w:r>
      <w:r>
        <w:t xml:space="preserve">der Hausarbeit unbedingt überarbeitet wird und besonders auf </w:t>
      </w:r>
      <w:r w:rsidRPr="00710FCF">
        <w:rPr>
          <w:rStyle w:val="Hervorhebung"/>
        </w:rPr>
        <w:t>Rechtschreib-, Gramm</w:t>
      </w:r>
      <w:r w:rsidRPr="00710FCF">
        <w:rPr>
          <w:rStyle w:val="Hervorhebung"/>
        </w:rPr>
        <w:t>a</w:t>
      </w:r>
      <w:r w:rsidRPr="00710FCF">
        <w:rPr>
          <w:rStyle w:val="Hervorhebung"/>
        </w:rPr>
        <w:t>tik-, Stil-, Formatierungs- Zitat</w:t>
      </w:r>
      <w:r w:rsidRPr="00710FCF">
        <w:rPr>
          <w:rStyle w:val="Hervorhebung"/>
        </w:rPr>
        <w:t>i</w:t>
      </w:r>
      <w:r w:rsidRPr="00710FCF">
        <w:rPr>
          <w:rStyle w:val="Hervorhebung"/>
        </w:rPr>
        <w:t xml:space="preserve">ons- und Strukturierungsfehler </w:t>
      </w:r>
      <w:r>
        <w:t xml:space="preserve">geachtet wird. </w:t>
      </w:r>
    </w:p>
    <w:p w:rsidR="004521F4" w:rsidRDefault="00FA1296" w:rsidP="004521F4">
      <w:r>
        <w:t xml:space="preserve">Oftmals ist es auch sehr hilfreich die Hausarbeit von einer </w:t>
      </w:r>
      <w:r w:rsidRPr="00710FCF">
        <w:rPr>
          <w:rStyle w:val="Hervorhebung"/>
        </w:rPr>
        <w:t>zweiten Person Korrektur l</w:t>
      </w:r>
      <w:r w:rsidRPr="00710FCF">
        <w:rPr>
          <w:rStyle w:val="Hervorhebung"/>
        </w:rPr>
        <w:t>e</w:t>
      </w:r>
      <w:r w:rsidRPr="00710FCF">
        <w:rPr>
          <w:rStyle w:val="Hervorhebung"/>
        </w:rPr>
        <w:t>sen</w:t>
      </w:r>
      <w:r w:rsidRPr="00D1736A">
        <w:rPr>
          <w:i/>
          <w:iCs/>
        </w:rPr>
        <w:t xml:space="preserve"> </w:t>
      </w:r>
      <w:r>
        <w:t>zu lassen. Dies hat auch den Vorteil, dass eventuelle Unklarheiten bezüglich des I</w:t>
      </w:r>
      <w:r>
        <w:t>n</w:t>
      </w:r>
      <w:r>
        <w:t>halts der A</w:t>
      </w:r>
      <w:r>
        <w:t>r</w:t>
      </w:r>
      <w:r>
        <w:t>beit lei</w:t>
      </w:r>
      <w:r w:rsidR="004521F4">
        <w:t>chter entdeckt werden.</w:t>
      </w:r>
    </w:p>
    <w:p w:rsidR="00F76A94" w:rsidRDefault="00F76A94" w:rsidP="004521F4">
      <w:pPr>
        <w:sectPr w:rsidR="00F76A94" w:rsidSect="0089115E">
          <w:headerReference w:type="first" r:id="rId21"/>
          <w:pgSz w:w="11906" w:h="16838" w:code="9"/>
          <w:pgMar w:top="1418" w:right="1985" w:bottom="1418" w:left="1418" w:header="720" w:footer="720" w:gutter="0"/>
          <w:pgNumType w:start="1"/>
          <w:cols w:space="720"/>
          <w:titlePg/>
          <w:docGrid w:linePitch="326"/>
        </w:sectPr>
      </w:pPr>
    </w:p>
    <w:p w:rsidR="004E0BA8" w:rsidRPr="0047183E" w:rsidRDefault="00204B31" w:rsidP="0047183E">
      <w:pPr>
        <w:pStyle w:val="berschrift1"/>
        <w:numPr>
          <w:ilvl w:val="0"/>
          <w:numId w:val="0"/>
        </w:numPr>
        <w:ind w:left="431" w:hanging="431"/>
      </w:pPr>
      <w:bookmarkStart w:id="23" w:name="_Toc380433599"/>
      <w:r w:rsidRPr="0047183E">
        <w:lastRenderedPageBreak/>
        <w:t>Literatur</w:t>
      </w:r>
      <w:bookmarkEnd w:id="23"/>
    </w:p>
    <w:p w:rsidR="00DF3D44" w:rsidRDefault="00DF3D44" w:rsidP="00DF3D44">
      <w:r>
        <w:t>Brink, Alfred (2007): Anfertigung wissenschaftlicher Arbeiten. Ein prozessorientierter Leitfaden zur Erstellung von Bachelor-, Master- und Diplomarbeiten in acht L</w:t>
      </w:r>
      <w:r w:rsidR="00441620">
        <w:t>erneinhe</w:t>
      </w:r>
      <w:r w:rsidR="00441620">
        <w:t>i</w:t>
      </w:r>
      <w:r w:rsidR="00441620">
        <w:t>ten. 3. Aufl. München (u.a.)</w:t>
      </w:r>
      <w:r>
        <w:t xml:space="preserve">: </w:t>
      </w:r>
      <w:proofErr w:type="spellStart"/>
      <w:r>
        <w:t>Oldenbourg</w:t>
      </w:r>
      <w:proofErr w:type="spellEnd"/>
      <w:r>
        <w:t>.</w:t>
      </w:r>
    </w:p>
    <w:p w:rsidR="00DF3D44" w:rsidRDefault="00DF3D44" w:rsidP="00B378B3">
      <w:proofErr w:type="spellStart"/>
      <w:r>
        <w:t>Samac</w:t>
      </w:r>
      <w:proofErr w:type="spellEnd"/>
      <w:r>
        <w:t>, Klaus</w:t>
      </w:r>
      <w:r w:rsidR="00B378B3">
        <w:t>/</w:t>
      </w:r>
      <w:proofErr w:type="spellStart"/>
      <w:r>
        <w:t>Prenner</w:t>
      </w:r>
      <w:proofErr w:type="spellEnd"/>
      <w:r>
        <w:t xml:space="preserve">, </w:t>
      </w:r>
      <w:r w:rsidR="00B378B3">
        <w:t>Monika/</w:t>
      </w:r>
      <w:proofErr w:type="spellStart"/>
      <w:r>
        <w:t>Schwetz</w:t>
      </w:r>
      <w:proofErr w:type="spellEnd"/>
      <w:r>
        <w:t>, Herbert (2011): Die Bachelorarbeit an Unive</w:t>
      </w:r>
      <w:r>
        <w:t>r</w:t>
      </w:r>
      <w:r>
        <w:t xml:space="preserve">sität und Fachhochschule. Ein Lehr- und </w:t>
      </w:r>
      <w:proofErr w:type="spellStart"/>
      <w:r>
        <w:t>Lernbuch</w:t>
      </w:r>
      <w:proofErr w:type="spellEnd"/>
      <w:r>
        <w:t xml:space="preserve"> zur Gestaltung wissenschaftlicher Arbeiten. 2. Aufl. Wien: </w:t>
      </w:r>
      <w:proofErr w:type="spellStart"/>
      <w:r>
        <w:t>Fakultas.wuv</w:t>
      </w:r>
      <w:proofErr w:type="spellEnd"/>
      <w:r>
        <w:t>.</w:t>
      </w:r>
    </w:p>
    <w:p w:rsidR="00DF3D44" w:rsidRDefault="00B378B3" w:rsidP="00DF3D44">
      <w:proofErr w:type="spellStart"/>
      <w:r>
        <w:t>Standop</w:t>
      </w:r>
      <w:proofErr w:type="spellEnd"/>
      <w:r>
        <w:t>, Ewald/</w:t>
      </w:r>
      <w:r w:rsidR="00DF3D44">
        <w:t xml:space="preserve">Meyer, Matthias L. G. (2008): Die Form der wissenschaftlichen Arbeit. Grundlagen, Technik und Praxis für Schule, Studium und Beruf. 18. Aufl. </w:t>
      </w:r>
      <w:proofErr w:type="spellStart"/>
      <w:r w:rsidR="00DF3D44">
        <w:t>Wiebel</w:t>
      </w:r>
      <w:r w:rsidR="00DF3D44">
        <w:t>s</w:t>
      </w:r>
      <w:r w:rsidR="00DF3D44">
        <w:t>heim</w:t>
      </w:r>
      <w:proofErr w:type="spellEnd"/>
      <w:r w:rsidR="00DF3D44">
        <w:t>: Quelle &amp; Meyer.</w:t>
      </w:r>
    </w:p>
    <w:p w:rsidR="004521F4" w:rsidRDefault="00DF3D44" w:rsidP="00572F83">
      <w:r>
        <w:t>Universität Koblenz Landau (2013): Empfehlungen und Vorgaben zur Anfertigung wi</w:t>
      </w:r>
      <w:r>
        <w:t>s</w:t>
      </w:r>
      <w:r>
        <w:t>se</w:t>
      </w:r>
      <w:r>
        <w:t>n</w:t>
      </w:r>
      <w:r>
        <w:t>schaftlicher Arbeiten. Online verfügbar unter http://www.uni-koblenz-landau.de/landau/fb6/sowi/pw/lehre/empfehl</w:t>
      </w:r>
      <w:r w:rsidR="00572F83">
        <w:t>ungen, zuletzt geprüft am 21.10.2013.</w:t>
      </w:r>
    </w:p>
    <w:p w:rsidR="009F2CC5" w:rsidRDefault="009F2CC5" w:rsidP="00572F83"/>
    <w:p w:rsidR="0078385E" w:rsidRDefault="0078385E" w:rsidP="00572F83"/>
    <w:p w:rsidR="0078385E" w:rsidRDefault="0078385E" w:rsidP="00572F83"/>
    <w:p w:rsidR="0078385E" w:rsidRDefault="0078385E" w:rsidP="00572F83">
      <w:pPr>
        <w:sectPr w:rsidR="0078385E" w:rsidSect="0089115E">
          <w:headerReference w:type="default" r:id="rId22"/>
          <w:footerReference w:type="default" r:id="rId23"/>
          <w:pgSz w:w="11906" w:h="16838" w:code="9"/>
          <w:pgMar w:top="1418" w:right="1985" w:bottom="1418" w:left="1418" w:header="720" w:footer="720" w:gutter="0"/>
          <w:cols w:space="720"/>
          <w:titlePg/>
          <w:docGrid w:linePitch="326"/>
        </w:sectPr>
      </w:pPr>
    </w:p>
    <w:p w:rsidR="000B436C" w:rsidRPr="0047183E" w:rsidRDefault="002577CC" w:rsidP="009F2CC5">
      <w:pPr>
        <w:pStyle w:val="berschrift1"/>
        <w:rPr>
          <w:szCs w:val="18"/>
        </w:rPr>
      </w:pPr>
      <w:bookmarkStart w:id="24" w:name="_Toc380433600"/>
      <w:r w:rsidRPr="0047183E">
        <w:rPr>
          <w:rStyle w:val="Fett"/>
          <w:b/>
          <w:bCs/>
          <w:szCs w:val="18"/>
        </w:rPr>
        <w:lastRenderedPageBreak/>
        <w:t>Anhang</w:t>
      </w:r>
      <w:bookmarkEnd w:id="24"/>
    </w:p>
    <w:p w:rsidR="00743671" w:rsidRPr="00710FCF" w:rsidRDefault="00743671" w:rsidP="00710FCF">
      <w:pPr>
        <w:pStyle w:val="berschrift2"/>
        <w:rPr>
          <w:rStyle w:val="Fett"/>
          <w:b w:val="0"/>
          <w:bCs w:val="0"/>
        </w:rPr>
      </w:pPr>
      <w:bookmarkStart w:id="25" w:name="_Toc380433601"/>
      <w:r w:rsidRPr="00710FCF">
        <w:rPr>
          <w:rStyle w:val="Fett"/>
          <w:b w:val="0"/>
          <w:bCs w:val="0"/>
        </w:rPr>
        <w:t>E</w:t>
      </w:r>
      <w:r w:rsidR="00262B14" w:rsidRPr="00710FCF">
        <w:rPr>
          <w:rStyle w:val="Fett"/>
          <w:b w:val="0"/>
          <w:bCs w:val="0"/>
        </w:rPr>
        <w:t>idesstat</w:t>
      </w:r>
      <w:r w:rsidRPr="00710FCF">
        <w:rPr>
          <w:rStyle w:val="Fett"/>
          <w:b w:val="0"/>
          <w:bCs w:val="0"/>
        </w:rPr>
        <w:t>tliche Erklärung</w:t>
      </w:r>
      <w:bookmarkEnd w:id="25"/>
    </w:p>
    <w:p w:rsidR="00743671" w:rsidRDefault="00743671" w:rsidP="00743671">
      <w:pPr>
        <w:rPr>
          <w:szCs w:val="24"/>
        </w:rPr>
      </w:pPr>
      <w:r w:rsidRPr="00095985">
        <w:rPr>
          <w:szCs w:val="24"/>
        </w:rPr>
        <w:t>Hiermit erkläre ich, dass ich die</w:t>
      </w:r>
      <w:r>
        <w:rPr>
          <w:szCs w:val="24"/>
        </w:rPr>
        <w:t xml:space="preserve"> vorliegende Arbeit selbständig verfasst und</w:t>
      </w:r>
      <w:r w:rsidRPr="00095985">
        <w:rPr>
          <w:szCs w:val="24"/>
        </w:rPr>
        <w:t xml:space="preserve"> keine and</w:t>
      </w:r>
      <w:r w:rsidRPr="00095985">
        <w:rPr>
          <w:szCs w:val="24"/>
        </w:rPr>
        <w:t>e</w:t>
      </w:r>
      <w:r w:rsidRPr="00095985">
        <w:rPr>
          <w:szCs w:val="24"/>
        </w:rPr>
        <w:t xml:space="preserve">ren Quellen und Hilfsmittel als die angegebenen benutzt und </w:t>
      </w:r>
      <w:r w:rsidRPr="00FE10ED">
        <w:rPr>
          <w:color w:val="000000"/>
          <w:szCs w:val="24"/>
        </w:rPr>
        <w:t xml:space="preserve">die aus fremden Quellen direkt </w:t>
      </w:r>
      <w:r>
        <w:rPr>
          <w:color w:val="000000"/>
          <w:szCs w:val="24"/>
        </w:rPr>
        <w:t xml:space="preserve">(im Wortlaut) </w:t>
      </w:r>
      <w:r w:rsidRPr="00FE10ED">
        <w:rPr>
          <w:color w:val="000000"/>
          <w:szCs w:val="24"/>
        </w:rPr>
        <w:t>oder indirekt</w:t>
      </w:r>
      <w:r>
        <w:rPr>
          <w:color w:val="000000"/>
          <w:szCs w:val="24"/>
        </w:rPr>
        <w:t xml:space="preserve"> (dem Sinn nach)</w:t>
      </w:r>
      <w:r w:rsidRPr="00FE10ED">
        <w:rPr>
          <w:color w:val="000000"/>
          <w:szCs w:val="24"/>
        </w:rPr>
        <w:t xml:space="preserve"> übernommenen Gedanken als solche kenntlich g</w:t>
      </w:r>
      <w:r w:rsidRPr="00FE10ED">
        <w:rPr>
          <w:color w:val="000000"/>
          <w:szCs w:val="24"/>
        </w:rPr>
        <w:t>e</w:t>
      </w:r>
      <w:r w:rsidRPr="00FE10ED">
        <w:rPr>
          <w:color w:val="000000"/>
          <w:szCs w:val="24"/>
        </w:rPr>
        <w:t>macht habe</w:t>
      </w:r>
      <w:r w:rsidRPr="00095985">
        <w:rPr>
          <w:szCs w:val="24"/>
        </w:rPr>
        <w:t>.</w:t>
      </w:r>
    </w:p>
    <w:p w:rsidR="00743671" w:rsidRPr="00095985" w:rsidRDefault="00743671" w:rsidP="00743671">
      <w:pPr>
        <w:rPr>
          <w:szCs w:val="24"/>
        </w:rPr>
      </w:pPr>
      <w:r>
        <w:rPr>
          <w:szCs w:val="24"/>
        </w:rPr>
        <w:t xml:space="preserve">Ich bin mir bewusst, dass jedes Zuwiderhandeln als Täuschungsversuch gewertet wird und rechtliche Konsequenzen haben kann. </w:t>
      </w:r>
    </w:p>
    <w:p w:rsidR="00743671" w:rsidRPr="00095985" w:rsidRDefault="00743671" w:rsidP="00743671">
      <w:pPr>
        <w:rPr>
          <w:szCs w:val="24"/>
        </w:rPr>
      </w:pPr>
    </w:p>
    <w:p w:rsidR="00743671" w:rsidRPr="00095985" w:rsidRDefault="00743671" w:rsidP="00743671">
      <w:pPr>
        <w:rPr>
          <w:szCs w:val="24"/>
        </w:rPr>
      </w:pPr>
    </w:p>
    <w:p w:rsidR="00743671" w:rsidRDefault="00743671" w:rsidP="00743671">
      <w:pPr>
        <w:rPr>
          <w:szCs w:val="24"/>
        </w:rPr>
      </w:pPr>
    </w:p>
    <w:p w:rsidR="00743671" w:rsidRPr="00095985" w:rsidRDefault="00743671" w:rsidP="00743671">
      <w:pPr>
        <w:rPr>
          <w:szCs w:val="24"/>
        </w:rPr>
      </w:pPr>
      <w:r w:rsidRPr="00095985">
        <w:rPr>
          <w:szCs w:val="24"/>
        </w:rPr>
        <w:t>Ort, Datum</w:t>
      </w:r>
      <w:r w:rsidRPr="00095985">
        <w:rPr>
          <w:szCs w:val="24"/>
        </w:rPr>
        <w:tab/>
      </w:r>
      <w:r w:rsidRPr="00095985">
        <w:rPr>
          <w:szCs w:val="24"/>
        </w:rPr>
        <w:tab/>
      </w:r>
      <w:r w:rsidRPr="00095985">
        <w:rPr>
          <w:szCs w:val="24"/>
        </w:rPr>
        <w:tab/>
      </w:r>
      <w:r w:rsidRPr="00095985">
        <w:rPr>
          <w:szCs w:val="24"/>
        </w:rPr>
        <w:tab/>
      </w:r>
      <w:r w:rsidRPr="00095985">
        <w:rPr>
          <w:szCs w:val="24"/>
        </w:rPr>
        <w:tab/>
      </w:r>
      <w:r w:rsidRPr="00095985">
        <w:rPr>
          <w:szCs w:val="24"/>
        </w:rPr>
        <w:tab/>
      </w:r>
      <w:r w:rsidRPr="00095985">
        <w:rPr>
          <w:szCs w:val="24"/>
        </w:rPr>
        <w:tab/>
      </w:r>
      <w:r w:rsidRPr="00095985">
        <w:rPr>
          <w:szCs w:val="24"/>
        </w:rPr>
        <w:tab/>
        <w:t>Unterschrift</w:t>
      </w:r>
    </w:p>
    <w:p w:rsidR="00204B31" w:rsidRDefault="00204B31" w:rsidP="00204B31">
      <w:pPr>
        <w:rPr>
          <w:lang w:eastAsia="de-DE"/>
        </w:rPr>
      </w:pPr>
    </w:p>
    <w:p w:rsidR="00543AC7" w:rsidRPr="00543AC7" w:rsidRDefault="00543AC7" w:rsidP="00543AC7">
      <w:pPr>
        <w:rPr>
          <w:lang w:eastAsia="de-DE"/>
        </w:rPr>
      </w:pPr>
    </w:p>
    <w:p w:rsidR="002577CC" w:rsidRPr="009F2CC5" w:rsidRDefault="002577CC" w:rsidP="009F2CC5">
      <w:pPr>
        <w:pStyle w:val="berschrift2"/>
      </w:pPr>
      <w:bookmarkStart w:id="26" w:name="_Toc380433602"/>
      <w:r w:rsidRPr="009F2CC5">
        <w:t>Transkriptionsregeln</w:t>
      </w:r>
      <w:bookmarkEnd w:id="26"/>
    </w:p>
    <w:p w:rsidR="002577CC" w:rsidRDefault="004D6B62" w:rsidP="00204B31">
      <w:pPr>
        <w:rPr>
          <w:lang w:eastAsia="de-DE"/>
        </w:rPr>
      </w:pPr>
      <w:r>
        <w:rPr>
          <w:lang w:eastAsia="de-DE"/>
        </w:rPr>
        <w:t>…</w:t>
      </w:r>
    </w:p>
    <w:p w:rsidR="00B5006F" w:rsidRPr="009F2CC5" w:rsidRDefault="00B5006F" w:rsidP="00B5006F">
      <w:pPr>
        <w:pStyle w:val="berschrift2"/>
      </w:pPr>
      <w:bookmarkStart w:id="27" w:name="_Toc380433603"/>
      <w:r w:rsidRPr="009F2CC5">
        <w:t>Datensätze</w:t>
      </w:r>
      <w:bookmarkEnd w:id="27"/>
    </w:p>
    <w:p w:rsidR="00B5006F" w:rsidRDefault="00B5006F" w:rsidP="00B5006F">
      <w:pPr>
        <w:rPr>
          <w:lang w:eastAsia="de-DE"/>
        </w:rPr>
      </w:pPr>
      <w:r>
        <w:rPr>
          <w:lang w:eastAsia="de-DE"/>
        </w:rPr>
        <w:t>…</w:t>
      </w:r>
    </w:p>
    <w:p w:rsidR="002577CC" w:rsidRPr="00204B31" w:rsidRDefault="002577CC" w:rsidP="00204B31">
      <w:pPr>
        <w:rPr>
          <w:lang w:eastAsia="de-DE"/>
        </w:rPr>
      </w:pPr>
    </w:p>
    <w:sectPr w:rsidR="002577CC" w:rsidRPr="00204B31" w:rsidSect="0089115E">
      <w:footerReference w:type="first" r:id="rId24"/>
      <w:pgSz w:w="11906" w:h="16838" w:code="9"/>
      <w:pgMar w:top="1418" w:right="1985"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C7" w:rsidRDefault="003808C7">
      <w:pPr>
        <w:spacing w:line="240" w:lineRule="auto"/>
      </w:pPr>
      <w:r>
        <w:separator/>
      </w:r>
    </w:p>
  </w:endnote>
  <w:endnote w:type="continuationSeparator" w:id="0">
    <w:p w:rsidR="003808C7" w:rsidRDefault="00380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Default="000C1B9B" w:rsidP="00FE1DC3">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0261"/>
      <w:docPartObj>
        <w:docPartGallery w:val="Page Numbers (Bottom of Page)"/>
        <w:docPartUnique/>
      </w:docPartObj>
    </w:sdtPr>
    <w:sdtEndPr/>
    <w:sdtContent>
      <w:p w:rsidR="000C1B9B" w:rsidRDefault="003200BD">
        <w:pPr>
          <w:pStyle w:val="Fuzeile"/>
        </w:pPr>
        <w:r>
          <w:fldChar w:fldCharType="begin"/>
        </w:r>
        <w:r>
          <w:instrText xml:space="preserve"> PAGE   \* MERGEFORMAT </w:instrText>
        </w:r>
        <w:r>
          <w:fldChar w:fldCharType="separate"/>
        </w:r>
        <w:r w:rsidR="000C1B9B">
          <w:rPr>
            <w:noProof/>
          </w:rPr>
          <w:t>ii</w:t>
        </w:r>
        <w:r>
          <w:rPr>
            <w:noProof/>
          </w:rPr>
          <w:fldChar w:fldCharType="end"/>
        </w:r>
      </w:p>
    </w:sdtContent>
  </w:sdt>
  <w:p w:rsidR="000C1B9B" w:rsidRDefault="000C1B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0266"/>
      <w:docPartObj>
        <w:docPartGallery w:val="Page Numbers (Bottom of Page)"/>
        <w:docPartUnique/>
      </w:docPartObj>
    </w:sdtPr>
    <w:sdtEndPr/>
    <w:sdtContent>
      <w:p w:rsidR="000C1B9B" w:rsidRDefault="003200BD">
        <w:pPr>
          <w:pStyle w:val="Fuzeile"/>
        </w:pPr>
        <w:r>
          <w:fldChar w:fldCharType="begin"/>
        </w:r>
        <w:r>
          <w:instrText xml:space="preserve"> PAGE   \* MERGEFORMAT </w:instrText>
        </w:r>
        <w:r>
          <w:fldChar w:fldCharType="separate"/>
        </w:r>
        <w:r w:rsidR="0089115E">
          <w:rPr>
            <w:noProof/>
          </w:rPr>
          <w:t>i</w:t>
        </w:r>
        <w:r>
          <w:rPr>
            <w:noProof/>
          </w:rPr>
          <w:fldChar w:fldCharType="end"/>
        </w:r>
      </w:p>
    </w:sdtContent>
  </w:sdt>
  <w:p w:rsidR="000C1B9B" w:rsidRDefault="000C1B9B" w:rsidP="00950870">
    <w:pPr>
      <w:pStyle w:val="Fuzeil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03"/>
      <w:docPartObj>
        <w:docPartGallery w:val="Page Numbers (Bottom of Page)"/>
        <w:docPartUnique/>
      </w:docPartObj>
    </w:sdtPr>
    <w:sdtEndPr/>
    <w:sdtContent>
      <w:p w:rsidR="000C1B9B" w:rsidRDefault="003200BD">
        <w:pPr>
          <w:pStyle w:val="Fuzeile"/>
        </w:pPr>
        <w:r>
          <w:fldChar w:fldCharType="begin"/>
        </w:r>
        <w:r>
          <w:instrText xml:space="preserve"> PAGE   \* MERGEFORMAT </w:instrText>
        </w:r>
        <w:r>
          <w:fldChar w:fldCharType="separate"/>
        </w:r>
        <w:r w:rsidR="0089115E">
          <w:rPr>
            <w:noProof/>
          </w:rPr>
          <w:t>2</w:t>
        </w:r>
        <w:r>
          <w:rPr>
            <w:noProof/>
          </w:rPr>
          <w:fldChar w:fldCharType="end"/>
        </w:r>
      </w:p>
    </w:sdtContent>
  </w:sdt>
  <w:p w:rsidR="000C1B9B" w:rsidRDefault="000C1B9B">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04"/>
      <w:docPartObj>
        <w:docPartGallery w:val="Page Numbers (Bottom of Page)"/>
        <w:docPartUnique/>
      </w:docPartObj>
    </w:sdtPr>
    <w:sdtEndPr/>
    <w:sdtContent>
      <w:p w:rsidR="000C1B9B" w:rsidRDefault="003200BD">
        <w:pPr>
          <w:pStyle w:val="Fuzeile"/>
        </w:pPr>
        <w:r>
          <w:fldChar w:fldCharType="begin"/>
        </w:r>
        <w:r>
          <w:instrText xml:space="preserve"> PAGE   \* MERGEFORMAT </w:instrText>
        </w:r>
        <w:r>
          <w:fldChar w:fldCharType="separate"/>
        </w:r>
        <w:r w:rsidR="0089115E">
          <w:rPr>
            <w:noProof/>
          </w:rPr>
          <w:t>ii</w:t>
        </w:r>
        <w:r>
          <w:rPr>
            <w:noProof/>
          </w:rPr>
          <w:fldChar w:fldCharType="end"/>
        </w:r>
      </w:p>
    </w:sdtContent>
  </w:sdt>
  <w:p w:rsidR="000C1B9B" w:rsidRPr="003134AB" w:rsidRDefault="000C1B9B" w:rsidP="003134AB">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0331"/>
      <w:docPartObj>
        <w:docPartGallery w:val="Page Numbers (Bottom of Page)"/>
        <w:docPartUnique/>
      </w:docPartObj>
    </w:sdtPr>
    <w:sdtEndPr/>
    <w:sdtContent>
      <w:p w:rsidR="000C1B9B" w:rsidRDefault="003200BD">
        <w:pPr>
          <w:pStyle w:val="Fuzeile"/>
        </w:pPr>
        <w:r>
          <w:fldChar w:fldCharType="begin"/>
        </w:r>
        <w:r>
          <w:instrText xml:space="preserve"> PAGE   \* MERGEFORMAT </w:instrText>
        </w:r>
        <w:r>
          <w:fldChar w:fldCharType="separate"/>
        </w:r>
        <w:r w:rsidR="000C1B9B">
          <w:rPr>
            <w:noProof/>
          </w:rPr>
          <w:t>13</w:t>
        </w:r>
        <w:r>
          <w:rPr>
            <w:noProof/>
          </w:rPr>
          <w:fldChar w:fldCharType="end"/>
        </w:r>
      </w:p>
    </w:sdtContent>
  </w:sdt>
  <w:p w:rsidR="000C1B9B" w:rsidRDefault="000C1B9B">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0312"/>
      <w:docPartObj>
        <w:docPartGallery w:val="Page Numbers (Bottom of Page)"/>
        <w:docPartUnique/>
      </w:docPartObj>
    </w:sdtPr>
    <w:sdtEndPr/>
    <w:sdtContent>
      <w:p w:rsidR="000C1B9B" w:rsidRDefault="00B5006F">
        <w:pPr>
          <w:pStyle w:val="Fuzeile"/>
        </w:pPr>
        <w:r>
          <w:fldChar w:fldCharType="begin"/>
        </w:r>
        <w:r>
          <w:instrText xml:space="preserve"> PAGE  \* Arabic  \* MERGEFORMAT </w:instrText>
        </w:r>
        <w:r>
          <w:fldChar w:fldCharType="separate"/>
        </w:r>
        <w:r w:rsidR="0089115E">
          <w:rPr>
            <w:noProof/>
          </w:rPr>
          <w:t>12</w:t>
        </w:r>
        <w:r>
          <w:fldChar w:fldCharType="end"/>
        </w:r>
      </w:p>
    </w:sdtContent>
  </w:sdt>
  <w:p w:rsidR="000C1B9B" w:rsidRPr="003134AB" w:rsidRDefault="000C1B9B" w:rsidP="003134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C7" w:rsidRDefault="003808C7">
      <w:pPr>
        <w:spacing w:line="240" w:lineRule="auto"/>
      </w:pPr>
      <w:r>
        <w:separator/>
      </w:r>
    </w:p>
  </w:footnote>
  <w:footnote w:type="continuationSeparator" w:id="0">
    <w:p w:rsidR="003808C7" w:rsidRDefault="003808C7">
      <w:r>
        <w:continuationSeparator/>
      </w:r>
    </w:p>
  </w:footnote>
  <w:footnote w:id="1">
    <w:p w:rsidR="000C1B9B" w:rsidRDefault="000C1B9B" w:rsidP="00D01E96">
      <w:pPr>
        <w:pStyle w:val="Funotentext"/>
      </w:pPr>
      <w:r>
        <w:rPr>
          <w:rStyle w:val="Funotenzeichen"/>
        </w:rPr>
        <w:footnoteRef/>
      </w:r>
      <w:r>
        <w:t xml:space="preserve"> </w:t>
      </w:r>
      <w:r w:rsidRPr="00846A21">
        <w:rPr>
          <w:rStyle w:val="FunotenZchn"/>
        </w:rPr>
        <w:t>Fußnoten können</w:t>
      </w:r>
      <w:r>
        <w:rPr>
          <w:rStyle w:val="FunotenZchn"/>
        </w:rPr>
        <w:t xml:space="preserve"> für weiterführende Bemerkungen, </w:t>
      </w:r>
      <w:r w:rsidRPr="00846A21">
        <w:rPr>
          <w:rStyle w:val="FunotenZchn"/>
        </w:rPr>
        <w:t>Kommentare oder Verweise auf abweichende Pos</w:t>
      </w:r>
      <w:r w:rsidRPr="00846A21">
        <w:rPr>
          <w:rStyle w:val="FunotenZchn"/>
        </w:rPr>
        <w:t>i</w:t>
      </w:r>
      <w:r w:rsidRPr="00846A21">
        <w:rPr>
          <w:rStyle w:val="FunotenZchn"/>
        </w:rPr>
        <w:t xml:space="preserve">tionen anderer Autoren </w:t>
      </w:r>
      <w:r>
        <w:rPr>
          <w:rStyle w:val="FunotenZchn"/>
        </w:rPr>
        <w:t xml:space="preserve">für den betreffenden Satz oder Abschnitt </w:t>
      </w:r>
      <w:r w:rsidRPr="00846A21">
        <w:rPr>
          <w:rStyle w:val="FunotenZchn"/>
        </w:rPr>
        <w:t xml:space="preserve">verwendet werden. </w:t>
      </w:r>
      <w:r>
        <w:t>Der erste Buc</w:t>
      </w:r>
      <w:r>
        <w:t>h</w:t>
      </w:r>
      <w:r>
        <w:t>stabe der Fu</w:t>
      </w:r>
      <w:r>
        <w:t>ß</w:t>
      </w:r>
      <w:r>
        <w:t>note wird großgeschrieben. Jede Fußnote endet mit einem Punkt.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Pr="00471716" w:rsidRDefault="000C1B9B" w:rsidP="00471716">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Pr="00174BB0" w:rsidRDefault="000C1B9B" w:rsidP="00174BB0">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Pr="00471716" w:rsidRDefault="000C1B9B" w:rsidP="00471716">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Pr="00471716" w:rsidRDefault="000C1B9B" w:rsidP="00471716">
    <w:pPr>
      <w:pStyle w:val="Kopfzeil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Pr="00174BB0" w:rsidRDefault="000C1B9B" w:rsidP="00174BB0">
    <w:pPr>
      <w:pStyle w:val="Kopfzeil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Pr="00174BB0" w:rsidRDefault="000C1B9B" w:rsidP="00174BB0">
    <w:pPr>
      <w:pStyle w:val="Kopfzeile"/>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B" w:rsidRPr="00471716" w:rsidRDefault="000C1B9B" w:rsidP="00471716">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F8C36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594428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9F8444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37A7F7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6464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AA2BE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27627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E0CEA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A2F8749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97231B9"/>
    <w:multiLevelType w:val="hybridMultilevel"/>
    <w:tmpl w:val="1F324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625C1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91C27B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C413144"/>
    <w:multiLevelType w:val="multilevel"/>
    <w:tmpl w:val="5E9AC2B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09"/>
        </w:tabs>
        <w:ind w:left="1009" w:hanging="1009"/>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68392E93"/>
    <w:multiLevelType w:val="hybridMultilevel"/>
    <w:tmpl w:val="D4AC4F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9E705B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357"/>
  <w:autoHyphenation/>
  <w:hyphenationZone w:val="142"/>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6F"/>
    <w:rsid w:val="00000176"/>
    <w:rsid w:val="00005AAF"/>
    <w:rsid w:val="00011DF8"/>
    <w:rsid w:val="000268F8"/>
    <w:rsid w:val="00034888"/>
    <w:rsid w:val="00051158"/>
    <w:rsid w:val="000569A3"/>
    <w:rsid w:val="00063FFE"/>
    <w:rsid w:val="0006784D"/>
    <w:rsid w:val="00073CFA"/>
    <w:rsid w:val="00075F63"/>
    <w:rsid w:val="00094BAE"/>
    <w:rsid w:val="000A2829"/>
    <w:rsid w:val="000B175C"/>
    <w:rsid w:val="000B436C"/>
    <w:rsid w:val="000C0665"/>
    <w:rsid w:val="000C1B9B"/>
    <w:rsid w:val="000C21CE"/>
    <w:rsid w:val="000C6B91"/>
    <w:rsid w:val="000D1078"/>
    <w:rsid w:val="000D2840"/>
    <w:rsid w:val="000D2A7F"/>
    <w:rsid w:val="000D47D0"/>
    <w:rsid w:val="000E1FA6"/>
    <w:rsid w:val="000E52AE"/>
    <w:rsid w:val="00101B07"/>
    <w:rsid w:val="00103146"/>
    <w:rsid w:val="00105F21"/>
    <w:rsid w:val="00107840"/>
    <w:rsid w:val="00110154"/>
    <w:rsid w:val="00111849"/>
    <w:rsid w:val="00114DA0"/>
    <w:rsid w:val="00147866"/>
    <w:rsid w:val="00157260"/>
    <w:rsid w:val="001717A6"/>
    <w:rsid w:val="00174BB0"/>
    <w:rsid w:val="00197F7B"/>
    <w:rsid w:val="001A2609"/>
    <w:rsid w:val="001A27BC"/>
    <w:rsid w:val="001A3011"/>
    <w:rsid w:val="001C176E"/>
    <w:rsid w:val="001C7B7F"/>
    <w:rsid w:val="001D0135"/>
    <w:rsid w:val="001E6B40"/>
    <w:rsid w:val="001E6DA4"/>
    <w:rsid w:val="001F1A14"/>
    <w:rsid w:val="001F4745"/>
    <w:rsid w:val="00204B31"/>
    <w:rsid w:val="002138CE"/>
    <w:rsid w:val="002145ED"/>
    <w:rsid w:val="002162D7"/>
    <w:rsid w:val="00221468"/>
    <w:rsid w:val="00223D1E"/>
    <w:rsid w:val="00223D98"/>
    <w:rsid w:val="00231130"/>
    <w:rsid w:val="00246FC5"/>
    <w:rsid w:val="002577CC"/>
    <w:rsid w:val="0026191C"/>
    <w:rsid w:val="00262B14"/>
    <w:rsid w:val="0026321B"/>
    <w:rsid w:val="00267B1B"/>
    <w:rsid w:val="00270978"/>
    <w:rsid w:val="00270B19"/>
    <w:rsid w:val="002931E0"/>
    <w:rsid w:val="002A7E2C"/>
    <w:rsid w:val="002C563F"/>
    <w:rsid w:val="002D1326"/>
    <w:rsid w:val="002F2307"/>
    <w:rsid w:val="002F4F43"/>
    <w:rsid w:val="0030276D"/>
    <w:rsid w:val="00305AB7"/>
    <w:rsid w:val="003109CE"/>
    <w:rsid w:val="00312CF4"/>
    <w:rsid w:val="003134AB"/>
    <w:rsid w:val="003135D3"/>
    <w:rsid w:val="003140C5"/>
    <w:rsid w:val="003200BD"/>
    <w:rsid w:val="0032236E"/>
    <w:rsid w:val="003227F9"/>
    <w:rsid w:val="00340A5F"/>
    <w:rsid w:val="00351232"/>
    <w:rsid w:val="003524AB"/>
    <w:rsid w:val="00354B93"/>
    <w:rsid w:val="00356E59"/>
    <w:rsid w:val="00370C5F"/>
    <w:rsid w:val="00371020"/>
    <w:rsid w:val="003722CF"/>
    <w:rsid w:val="00376B37"/>
    <w:rsid w:val="003808C7"/>
    <w:rsid w:val="003852C7"/>
    <w:rsid w:val="00395436"/>
    <w:rsid w:val="00396172"/>
    <w:rsid w:val="003A581F"/>
    <w:rsid w:val="003A62EB"/>
    <w:rsid w:val="003B1381"/>
    <w:rsid w:val="003B6A7A"/>
    <w:rsid w:val="003B7ED5"/>
    <w:rsid w:val="003C0A0D"/>
    <w:rsid w:val="003E520C"/>
    <w:rsid w:val="00403D84"/>
    <w:rsid w:val="0040621F"/>
    <w:rsid w:val="00406F99"/>
    <w:rsid w:val="00411B62"/>
    <w:rsid w:val="004123BD"/>
    <w:rsid w:val="00415594"/>
    <w:rsid w:val="00421E97"/>
    <w:rsid w:val="00425880"/>
    <w:rsid w:val="004270B3"/>
    <w:rsid w:val="00436DC9"/>
    <w:rsid w:val="00441620"/>
    <w:rsid w:val="004521F4"/>
    <w:rsid w:val="00460CCA"/>
    <w:rsid w:val="0046430E"/>
    <w:rsid w:val="00471716"/>
    <w:rsid w:val="0047183E"/>
    <w:rsid w:val="00474C0D"/>
    <w:rsid w:val="00475548"/>
    <w:rsid w:val="00477FCE"/>
    <w:rsid w:val="00482180"/>
    <w:rsid w:val="00484B2C"/>
    <w:rsid w:val="00490E97"/>
    <w:rsid w:val="004915EB"/>
    <w:rsid w:val="004A3926"/>
    <w:rsid w:val="004A5B19"/>
    <w:rsid w:val="004C2F30"/>
    <w:rsid w:val="004C7BEA"/>
    <w:rsid w:val="004D6B62"/>
    <w:rsid w:val="004E0BA8"/>
    <w:rsid w:val="004F048E"/>
    <w:rsid w:val="004F1025"/>
    <w:rsid w:val="004F5B12"/>
    <w:rsid w:val="004F7FCD"/>
    <w:rsid w:val="005005A4"/>
    <w:rsid w:val="00513B14"/>
    <w:rsid w:val="00517346"/>
    <w:rsid w:val="0052284E"/>
    <w:rsid w:val="005259FC"/>
    <w:rsid w:val="00526A12"/>
    <w:rsid w:val="0053163E"/>
    <w:rsid w:val="00543AC7"/>
    <w:rsid w:val="00550C4A"/>
    <w:rsid w:val="005527DA"/>
    <w:rsid w:val="00552CCC"/>
    <w:rsid w:val="00565B79"/>
    <w:rsid w:val="00567080"/>
    <w:rsid w:val="00572F83"/>
    <w:rsid w:val="00582553"/>
    <w:rsid w:val="0058668A"/>
    <w:rsid w:val="00587F60"/>
    <w:rsid w:val="00590717"/>
    <w:rsid w:val="00592130"/>
    <w:rsid w:val="00595763"/>
    <w:rsid w:val="005A3662"/>
    <w:rsid w:val="005A4B43"/>
    <w:rsid w:val="005A7917"/>
    <w:rsid w:val="005B136A"/>
    <w:rsid w:val="005C2D02"/>
    <w:rsid w:val="005D30F2"/>
    <w:rsid w:val="005E2095"/>
    <w:rsid w:val="005E2F1A"/>
    <w:rsid w:val="006141BF"/>
    <w:rsid w:val="00624BF0"/>
    <w:rsid w:val="00625D5A"/>
    <w:rsid w:val="006329CB"/>
    <w:rsid w:val="00641C71"/>
    <w:rsid w:val="0064293E"/>
    <w:rsid w:val="00646504"/>
    <w:rsid w:val="00647CAA"/>
    <w:rsid w:val="006652B0"/>
    <w:rsid w:val="00667C3A"/>
    <w:rsid w:val="00673B91"/>
    <w:rsid w:val="006747BA"/>
    <w:rsid w:val="0068514B"/>
    <w:rsid w:val="006912A8"/>
    <w:rsid w:val="006965F5"/>
    <w:rsid w:val="0069663D"/>
    <w:rsid w:val="0069681D"/>
    <w:rsid w:val="006B43CE"/>
    <w:rsid w:val="006B6AD3"/>
    <w:rsid w:val="006C4B42"/>
    <w:rsid w:val="006C4D34"/>
    <w:rsid w:val="006D19E0"/>
    <w:rsid w:val="006D5124"/>
    <w:rsid w:val="006E03BF"/>
    <w:rsid w:val="006E2559"/>
    <w:rsid w:val="006E2695"/>
    <w:rsid w:val="006F77EC"/>
    <w:rsid w:val="007050A3"/>
    <w:rsid w:val="00705C65"/>
    <w:rsid w:val="00706B34"/>
    <w:rsid w:val="00710FCF"/>
    <w:rsid w:val="007145AB"/>
    <w:rsid w:val="00716D8B"/>
    <w:rsid w:val="00720258"/>
    <w:rsid w:val="00721429"/>
    <w:rsid w:val="00721D28"/>
    <w:rsid w:val="007228C5"/>
    <w:rsid w:val="007343E4"/>
    <w:rsid w:val="00734DB4"/>
    <w:rsid w:val="00743671"/>
    <w:rsid w:val="0074375E"/>
    <w:rsid w:val="007440C2"/>
    <w:rsid w:val="00744A63"/>
    <w:rsid w:val="00760B42"/>
    <w:rsid w:val="00761812"/>
    <w:rsid w:val="007624AB"/>
    <w:rsid w:val="00773A89"/>
    <w:rsid w:val="007825FB"/>
    <w:rsid w:val="0078385E"/>
    <w:rsid w:val="0078437C"/>
    <w:rsid w:val="00784B22"/>
    <w:rsid w:val="00786C8B"/>
    <w:rsid w:val="00787A9B"/>
    <w:rsid w:val="0079049C"/>
    <w:rsid w:val="00791AC9"/>
    <w:rsid w:val="0079496E"/>
    <w:rsid w:val="0079553F"/>
    <w:rsid w:val="007C68F4"/>
    <w:rsid w:val="007C6925"/>
    <w:rsid w:val="007C6A29"/>
    <w:rsid w:val="007E549D"/>
    <w:rsid w:val="007F2B21"/>
    <w:rsid w:val="00805271"/>
    <w:rsid w:val="00806DC4"/>
    <w:rsid w:val="00810962"/>
    <w:rsid w:val="00811363"/>
    <w:rsid w:val="0081749F"/>
    <w:rsid w:val="008349BE"/>
    <w:rsid w:val="00837465"/>
    <w:rsid w:val="008408DC"/>
    <w:rsid w:val="008434EE"/>
    <w:rsid w:val="00843E84"/>
    <w:rsid w:val="00847F9E"/>
    <w:rsid w:val="00852A5E"/>
    <w:rsid w:val="008538C0"/>
    <w:rsid w:val="00856EEF"/>
    <w:rsid w:val="00875DEA"/>
    <w:rsid w:val="00877AD6"/>
    <w:rsid w:val="00880CBD"/>
    <w:rsid w:val="00881941"/>
    <w:rsid w:val="00882FF1"/>
    <w:rsid w:val="0089115E"/>
    <w:rsid w:val="00893856"/>
    <w:rsid w:val="008C562A"/>
    <w:rsid w:val="008C7A1E"/>
    <w:rsid w:val="008D425C"/>
    <w:rsid w:val="008E5321"/>
    <w:rsid w:val="0090016A"/>
    <w:rsid w:val="0090662D"/>
    <w:rsid w:val="00910780"/>
    <w:rsid w:val="0093542D"/>
    <w:rsid w:val="009403E8"/>
    <w:rsid w:val="00942853"/>
    <w:rsid w:val="00945AB6"/>
    <w:rsid w:val="00950870"/>
    <w:rsid w:val="00950A00"/>
    <w:rsid w:val="00950D7B"/>
    <w:rsid w:val="00956A3C"/>
    <w:rsid w:val="0096722A"/>
    <w:rsid w:val="00974728"/>
    <w:rsid w:val="00987794"/>
    <w:rsid w:val="009937E2"/>
    <w:rsid w:val="009A722C"/>
    <w:rsid w:val="009B1721"/>
    <w:rsid w:val="009D6FAE"/>
    <w:rsid w:val="009F2CC5"/>
    <w:rsid w:val="009F3EC2"/>
    <w:rsid w:val="009F63E3"/>
    <w:rsid w:val="00A00321"/>
    <w:rsid w:val="00A04F79"/>
    <w:rsid w:val="00A102AE"/>
    <w:rsid w:val="00A1106C"/>
    <w:rsid w:val="00A44248"/>
    <w:rsid w:val="00A54080"/>
    <w:rsid w:val="00A5445A"/>
    <w:rsid w:val="00A60B9D"/>
    <w:rsid w:val="00A62B97"/>
    <w:rsid w:val="00A73ECB"/>
    <w:rsid w:val="00A8121D"/>
    <w:rsid w:val="00A93004"/>
    <w:rsid w:val="00AA2FF6"/>
    <w:rsid w:val="00AB3B5B"/>
    <w:rsid w:val="00AC3043"/>
    <w:rsid w:val="00AC62CF"/>
    <w:rsid w:val="00AC682B"/>
    <w:rsid w:val="00AD5502"/>
    <w:rsid w:val="00AE155C"/>
    <w:rsid w:val="00AE2C2A"/>
    <w:rsid w:val="00AE4B62"/>
    <w:rsid w:val="00AF3B12"/>
    <w:rsid w:val="00AF7B23"/>
    <w:rsid w:val="00B03CE5"/>
    <w:rsid w:val="00B04244"/>
    <w:rsid w:val="00B05196"/>
    <w:rsid w:val="00B0682C"/>
    <w:rsid w:val="00B12AED"/>
    <w:rsid w:val="00B259BB"/>
    <w:rsid w:val="00B25DD8"/>
    <w:rsid w:val="00B2601B"/>
    <w:rsid w:val="00B26578"/>
    <w:rsid w:val="00B378B3"/>
    <w:rsid w:val="00B37B40"/>
    <w:rsid w:val="00B427C0"/>
    <w:rsid w:val="00B4486C"/>
    <w:rsid w:val="00B5006F"/>
    <w:rsid w:val="00B50D38"/>
    <w:rsid w:val="00B52A8E"/>
    <w:rsid w:val="00B54B42"/>
    <w:rsid w:val="00B5515A"/>
    <w:rsid w:val="00B655B5"/>
    <w:rsid w:val="00B77CF3"/>
    <w:rsid w:val="00B81A8A"/>
    <w:rsid w:val="00B856AB"/>
    <w:rsid w:val="00B91029"/>
    <w:rsid w:val="00B9188D"/>
    <w:rsid w:val="00B92F98"/>
    <w:rsid w:val="00B942ED"/>
    <w:rsid w:val="00BB0BC3"/>
    <w:rsid w:val="00BB260E"/>
    <w:rsid w:val="00BB44F1"/>
    <w:rsid w:val="00BC2E7D"/>
    <w:rsid w:val="00BD0EF7"/>
    <w:rsid w:val="00BE773A"/>
    <w:rsid w:val="00BF5303"/>
    <w:rsid w:val="00BF7F9B"/>
    <w:rsid w:val="00C05CED"/>
    <w:rsid w:val="00C0633E"/>
    <w:rsid w:val="00C22D6E"/>
    <w:rsid w:val="00C5445B"/>
    <w:rsid w:val="00C653C2"/>
    <w:rsid w:val="00C80099"/>
    <w:rsid w:val="00C9320F"/>
    <w:rsid w:val="00CB1F14"/>
    <w:rsid w:val="00CB759F"/>
    <w:rsid w:val="00CC382E"/>
    <w:rsid w:val="00CD6215"/>
    <w:rsid w:val="00D01E96"/>
    <w:rsid w:val="00D03F81"/>
    <w:rsid w:val="00D0617F"/>
    <w:rsid w:val="00D07A96"/>
    <w:rsid w:val="00D11E8D"/>
    <w:rsid w:val="00D12F33"/>
    <w:rsid w:val="00D5015B"/>
    <w:rsid w:val="00D51404"/>
    <w:rsid w:val="00D64643"/>
    <w:rsid w:val="00D64892"/>
    <w:rsid w:val="00D705CC"/>
    <w:rsid w:val="00D741C6"/>
    <w:rsid w:val="00D84F35"/>
    <w:rsid w:val="00D8745C"/>
    <w:rsid w:val="00DA0DD4"/>
    <w:rsid w:val="00DA36F1"/>
    <w:rsid w:val="00DA58AA"/>
    <w:rsid w:val="00DB1E42"/>
    <w:rsid w:val="00DC114B"/>
    <w:rsid w:val="00DC614F"/>
    <w:rsid w:val="00DD01AA"/>
    <w:rsid w:val="00DE52F1"/>
    <w:rsid w:val="00DF3D44"/>
    <w:rsid w:val="00DF415F"/>
    <w:rsid w:val="00DF43EB"/>
    <w:rsid w:val="00E03041"/>
    <w:rsid w:val="00E15569"/>
    <w:rsid w:val="00E15850"/>
    <w:rsid w:val="00E163AC"/>
    <w:rsid w:val="00E22663"/>
    <w:rsid w:val="00E420AF"/>
    <w:rsid w:val="00E55796"/>
    <w:rsid w:val="00E57C17"/>
    <w:rsid w:val="00E7021A"/>
    <w:rsid w:val="00E707FD"/>
    <w:rsid w:val="00E76B6E"/>
    <w:rsid w:val="00E84914"/>
    <w:rsid w:val="00E84BE3"/>
    <w:rsid w:val="00E850A4"/>
    <w:rsid w:val="00E85DEE"/>
    <w:rsid w:val="00E87566"/>
    <w:rsid w:val="00E9422B"/>
    <w:rsid w:val="00E96CBE"/>
    <w:rsid w:val="00EB0B07"/>
    <w:rsid w:val="00EC510A"/>
    <w:rsid w:val="00EC53C0"/>
    <w:rsid w:val="00ED337D"/>
    <w:rsid w:val="00EF057B"/>
    <w:rsid w:val="00EF3C27"/>
    <w:rsid w:val="00EF71F6"/>
    <w:rsid w:val="00F00F2A"/>
    <w:rsid w:val="00F04342"/>
    <w:rsid w:val="00F1606A"/>
    <w:rsid w:val="00F25380"/>
    <w:rsid w:val="00F437B1"/>
    <w:rsid w:val="00F43A32"/>
    <w:rsid w:val="00F56B0F"/>
    <w:rsid w:val="00F75FA7"/>
    <w:rsid w:val="00F76A94"/>
    <w:rsid w:val="00F843AC"/>
    <w:rsid w:val="00F853A7"/>
    <w:rsid w:val="00F92390"/>
    <w:rsid w:val="00F9264F"/>
    <w:rsid w:val="00F93313"/>
    <w:rsid w:val="00F93B38"/>
    <w:rsid w:val="00F93FFD"/>
    <w:rsid w:val="00FA1296"/>
    <w:rsid w:val="00FA49BC"/>
    <w:rsid w:val="00FA66FD"/>
    <w:rsid w:val="00FA7CAD"/>
    <w:rsid w:val="00FB2C9D"/>
    <w:rsid w:val="00FB3065"/>
    <w:rsid w:val="00FB3BDC"/>
    <w:rsid w:val="00FB40E0"/>
    <w:rsid w:val="00FB4A8D"/>
    <w:rsid w:val="00FC6217"/>
    <w:rsid w:val="00FD5A9E"/>
    <w:rsid w:val="00FE1DC3"/>
    <w:rsid w:val="00FF1D7A"/>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D47D0"/>
    <w:pPr>
      <w:tabs>
        <w:tab w:val="left" w:pos="709"/>
        <w:tab w:val="left" w:pos="1134"/>
        <w:tab w:val="left" w:pos="4253"/>
        <w:tab w:val="left" w:pos="4536"/>
      </w:tabs>
      <w:spacing w:after="120" w:line="360" w:lineRule="auto"/>
      <w:jc w:val="both"/>
    </w:pPr>
    <w:rPr>
      <w:rFonts w:asciiTheme="majorBidi" w:eastAsia="SimSun" w:hAnsiTheme="majorBidi"/>
      <w:bCs/>
      <w:sz w:val="24"/>
      <w:lang w:eastAsia="zh-CN"/>
    </w:rPr>
  </w:style>
  <w:style w:type="paragraph" w:styleId="berschrift1">
    <w:name w:val="heading 1"/>
    <w:basedOn w:val="Standard"/>
    <w:next w:val="Standard"/>
    <w:link w:val="berschrift1Zchn"/>
    <w:qFormat/>
    <w:rsid w:val="00710FCF"/>
    <w:pPr>
      <w:keepNext/>
      <w:numPr>
        <w:numId w:val="11"/>
      </w:numPr>
      <w:tabs>
        <w:tab w:val="clear" w:pos="4253"/>
        <w:tab w:val="clear" w:pos="4536"/>
      </w:tabs>
      <w:ind w:left="431" w:hanging="431"/>
      <w:outlineLvl w:val="0"/>
    </w:pPr>
    <w:rPr>
      <w:rFonts w:eastAsia="Times New Roman"/>
      <w:b/>
      <w:lang w:eastAsia="de-DE"/>
    </w:rPr>
  </w:style>
  <w:style w:type="paragraph" w:styleId="berschrift2">
    <w:name w:val="heading 2"/>
    <w:basedOn w:val="Standard"/>
    <w:next w:val="Standard"/>
    <w:qFormat/>
    <w:rsid w:val="00710FCF"/>
    <w:pPr>
      <w:keepNext/>
      <w:numPr>
        <w:ilvl w:val="1"/>
        <w:numId w:val="11"/>
      </w:numPr>
      <w:spacing w:before="240" w:after="60"/>
      <w:ind w:left="578" w:hanging="578"/>
      <w:outlineLvl w:val="1"/>
    </w:pPr>
    <w:rPr>
      <w:rFonts w:cs="Arial"/>
      <w:bCs w:val="0"/>
      <w:iCs/>
      <w:szCs w:val="28"/>
    </w:rPr>
  </w:style>
  <w:style w:type="paragraph" w:styleId="berschrift3">
    <w:name w:val="heading 3"/>
    <w:basedOn w:val="Standard"/>
    <w:next w:val="Standard"/>
    <w:qFormat/>
    <w:rsid w:val="00710FCF"/>
    <w:pPr>
      <w:keepNext/>
      <w:numPr>
        <w:ilvl w:val="2"/>
        <w:numId w:val="11"/>
      </w:numPr>
      <w:spacing w:before="240" w:after="60"/>
      <w:outlineLvl w:val="2"/>
    </w:pPr>
    <w:rPr>
      <w:rFonts w:cs="Arial"/>
      <w:bCs w:val="0"/>
      <w:i/>
      <w:szCs w:val="26"/>
    </w:rPr>
  </w:style>
  <w:style w:type="paragraph" w:styleId="berschrift4">
    <w:name w:val="heading 4"/>
    <w:basedOn w:val="Standard"/>
    <w:next w:val="Standard"/>
    <w:rsid w:val="00356E59"/>
    <w:pPr>
      <w:keepNext/>
      <w:numPr>
        <w:ilvl w:val="3"/>
        <w:numId w:val="11"/>
      </w:numPr>
      <w:tabs>
        <w:tab w:val="clear" w:pos="709"/>
        <w:tab w:val="clear" w:pos="1134"/>
        <w:tab w:val="left" w:pos="1009"/>
      </w:tabs>
      <w:spacing w:before="240" w:after="60"/>
      <w:outlineLvl w:val="3"/>
    </w:pPr>
    <w:rPr>
      <w:bCs w:val="0"/>
      <w:sz w:val="22"/>
      <w:szCs w:val="28"/>
    </w:rPr>
  </w:style>
  <w:style w:type="paragraph" w:styleId="berschrift5">
    <w:name w:val="heading 5"/>
    <w:basedOn w:val="berschrift4"/>
    <w:next w:val="Standard"/>
    <w:rsid w:val="00356E59"/>
    <w:pPr>
      <w:numPr>
        <w:ilvl w:val="4"/>
      </w:numPr>
      <w:tabs>
        <w:tab w:val="clear" w:pos="4253"/>
        <w:tab w:val="clear" w:pos="4536"/>
      </w:tabs>
      <w:ind w:left="1009" w:hanging="1009"/>
      <w:outlineLvl w:val="4"/>
    </w:pPr>
  </w:style>
  <w:style w:type="paragraph" w:styleId="berschrift6">
    <w:name w:val="heading 6"/>
    <w:basedOn w:val="berschrift5"/>
    <w:next w:val="Standard"/>
    <w:rsid w:val="0090662D"/>
    <w:pPr>
      <w:numPr>
        <w:ilvl w:val="5"/>
      </w:numPr>
      <w:outlineLvl w:val="5"/>
    </w:pPr>
  </w:style>
  <w:style w:type="paragraph" w:styleId="berschrift7">
    <w:name w:val="heading 7"/>
    <w:basedOn w:val="berschrift6"/>
    <w:next w:val="Standard"/>
    <w:rsid w:val="0090662D"/>
    <w:pPr>
      <w:numPr>
        <w:ilvl w:val="6"/>
      </w:numPr>
      <w:outlineLvl w:val="6"/>
    </w:pPr>
  </w:style>
  <w:style w:type="paragraph" w:styleId="berschrift8">
    <w:name w:val="heading 8"/>
    <w:basedOn w:val="berschrift7"/>
    <w:next w:val="Standard"/>
    <w:rsid w:val="0090662D"/>
    <w:pPr>
      <w:numPr>
        <w:ilvl w:val="7"/>
      </w:numPr>
      <w:outlineLvl w:val="7"/>
    </w:pPr>
  </w:style>
  <w:style w:type="paragraph" w:styleId="berschrift9">
    <w:name w:val="heading 9"/>
    <w:basedOn w:val="berschrift8"/>
    <w:next w:val="Standard"/>
    <w:rsid w:val="0090662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36DC9"/>
    <w:pPr>
      <w:numPr>
        <w:numId w:val="12"/>
      </w:numPr>
    </w:pPr>
  </w:style>
  <w:style w:type="numbering" w:styleId="1ai">
    <w:name w:val="Outline List 1"/>
    <w:basedOn w:val="KeineListe"/>
    <w:semiHidden/>
    <w:rsid w:val="00436DC9"/>
    <w:pPr>
      <w:numPr>
        <w:numId w:val="13"/>
      </w:numPr>
    </w:pPr>
  </w:style>
  <w:style w:type="character" w:styleId="Seitenzahl">
    <w:name w:val="page number"/>
    <w:basedOn w:val="Absatz-Standardschriftart"/>
    <w:rsid w:val="00F437B1"/>
  </w:style>
  <w:style w:type="paragraph" w:styleId="Verzeichnis1">
    <w:name w:val="toc 1"/>
    <w:basedOn w:val="Standard"/>
    <w:next w:val="Standard"/>
    <w:uiPriority w:val="39"/>
    <w:rsid w:val="005D30F2"/>
    <w:pPr>
      <w:tabs>
        <w:tab w:val="clear" w:pos="709"/>
        <w:tab w:val="clear" w:pos="1134"/>
        <w:tab w:val="clear" w:pos="4253"/>
        <w:tab w:val="clear" w:pos="4536"/>
        <w:tab w:val="right" w:leader="dot" w:pos="8222"/>
      </w:tabs>
      <w:spacing w:before="240" w:line="240" w:lineRule="auto"/>
      <w:ind w:left="680" w:right="425" w:hanging="680"/>
      <w:jc w:val="left"/>
    </w:pPr>
    <w:rPr>
      <w:b/>
      <w:noProof/>
    </w:rPr>
  </w:style>
  <w:style w:type="paragraph" w:styleId="Verzeichnis2">
    <w:name w:val="toc 2"/>
    <w:basedOn w:val="Verzeichnis1"/>
    <w:next w:val="Standard"/>
    <w:uiPriority w:val="39"/>
    <w:rsid w:val="005D30F2"/>
    <w:pPr>
      <w:tabs>
        <w:tab w:val="left" w:pos="680"/>
      </w:tabs>
      <w:spacing w:before="120"/>
    </w:pPr>
    <w:rPr>
      <w:b w:val="0"/>
    </w:rPr>
  </w:style>
  <w:style w:type="paragraph" w:styleId="Verzeichnis3">
    <w:name w:val="toc 3"/>
    <w:basedOn w:val="Verzeichnis2"/>
    <w:next w:val="Standard"/>
    <w:uiPriority w:val="39"/>
    <w:rsid w:val="005D30F2"/>
    <w:pPr>
      <w:tabs>
        <w:tab w:val="left" w:pos="1004"/>
      </w:tabs>
      <w:spacing w:before="60"/>
    </w:pPr>
  </w:style>
  <w:style w:type="paragraph" w:styleId="Anrede">
    <w:name w:val="Salutation"/>
    <w:basedOn w:val="Standard"/>
    <w:next w:val="Standard"/>
    <w:semiHidden/>
    <w:rsid w:val="00436DC9"/>
  </w:style>
  <w:style w:type="numbering" w:styleId="ArtikelAbschnitt">
    <w:name w:val="Outline List 3"/>
    <w:basedOn w:val="KeineListe"/>
    <w:semiHidden/>
    <w:rsid w:val="00436DC9"/>
    <w:pPr>
      <w:numPr>
        <w:numId w:val="14"/>
      </w:numPr>
    </w:pPr>
  </w:style>
  <w:style w:type="character" w:styleId="Funotenzeichen">
    <w:name w:val="footnote reference"/>
    <w:basedOn w:val="Absatz-Standardschriftart"/>
    <w:uiPriority w:val="99"/>
    <w:rsid w:val="00F437B1"/>
    <w:rPr>
      <w:sz w:val="20"/>
      <w:vertAlign w:val="superscript"/>
    </w:rPr>
  </w:style>
  <w:style w:type="paragraph" w:styleId="Aufzhlungszeichen2">
    <w:name w:val="List Bullet 2"/>
    <w:basedOn w:val="Standard"/>
    <w:autoRedefine/>
    <w:semiHidden/>
    <w:rsid w:val="00436DC9"/>
    <w:pPr>
      <w:numPr>
        <w:numId w:val="3"/>
      </w:numPr>
    </w:pPr>
  </w:style>
  <w:style w:type="paragraph" w:styleId="Aufzhlungszeichen3">
    <w:name w:val="List Bullet 3"/>
    <w:basedOn w:val="Standard"/>
    <w:autoRedefine/>
    <w:semiHidden/>
    <w:rsid w:val="00436DC9"/>
    <w:pPr>
      <w:numPr>
        <w:numId w:val="1"/>
      </w:numPr>
    </w:pPr>
  </w:style>
  <w:style w:type="paragraph" w:styleId="Aufzhlungszeichen4">
    <w:name w:val="List Bullet 4"/>
    <w:basedOn w:val="Standard"/>
    <w:autoRedefine/>
    <w:semiHidden/>
    <w:rsid w:val="00436DC9"/>
    <w:pPr>
      <w:numPr>
        <w:numId w:val="4"/>
      </w:numPr>
    </w:pPr>
  </w:style>
  <w:style w:type="paragraph" w:styleId="Literaturverzeichnis">
    <w:name w:val="Bibliography"/>
    <w:basedOn w:val="Standard"/>
    <w:autoRedefine/>
    <w:semiHidden/>
    <w:rsid w:val="00F437B1"/>
    <w:pPr>
      <w:jc w:val="left"/>
    </w:pPr>
  </w:style>
  <w:style w:type="paragraph" w:styleId="Funotentext">
    <w:name w:val="footnote text"/>
    <w:basedOn w:val="Standard"/>
    <w:link w:val="FunotentextZchn"/>
    <w:autoRedefine/>
    <w:uiPriority w:val="99"/>
    <w:rsid w:val="00D01E96"/>
    <w:pPr>
      <w:tabs>
        <w:tab w:val="clear" w:pos="709"/>
        <w:tab w:val="clear" w:pos="1134"/>
        <w:tab w:val="clear" w:pos="4253"/>
        <w:tab w:val="clear" w:pos="4536"/>
        <w:tab w:val="left" w:pos="397"/>
      </w:tabs>
      <w:spacing w:after="0" w:line="240" w:lineRule="auto"/>
      <w:ind w:left="397" w:hanging="397"/>
    </w:pPr>
    <w:rPr>
      <w:rFonts w:eastAsia="Times New Roman"/>
      <w:sz w:val="20"/>
      <w:lang w:eastAsia="de-DE"/>
    </w:rPr>
  </w:style>
  <w:style w:type="paragraph" w:styleId="Kopfzeile">
    <w:name w:val="header"/>
    <w:basedOn w:val="Standard"/>
    <w:rsid w:val="007C68F4"/>
    <w:pPr>
      <w:pBdr>
        <w:bottom w:val="single" w:sz="4" w:space="1" w:color="auto"/>
      </w:pBdr>
      <w:spacing w:line="240" w:lineRule="auto"/>
      <w:jc w:val="left"/>
    </w:pPr>
    <w:rPr>
      <w:sz w:val="20"/>
    </w:rPr>
  </w:style>
  <w:style w:type="paragraph" w:styleId="Abbildungsverzeichnis">
    <w:name w:val="table of figures"/>
    <w:basedOn w:val="Verzeichnis3"/>
    <w:next w:val="Standard"/>
    <w:autoRedefine/>
    <w:uiPriority w:val="99"/>
    <w:rsid w:val="00F437B1"/>
    <w:pPr>
      <w:tabs>
        <w:tab w:val="clear" w:pos="680"/>
        <w:tab w:val="clear" w:pos="1004"/>
      </w:tabs>
      <w:ind w:left="709" w:hanging="709"/>
    </w:pPr>
  </w:style>
  <w:style w:type="paragraph" w:styleId="Aufzhlungszeichen5">
    <w:name w:val="List Bullet 5"/>
    <w:basedOn w:val="Standard"/>
    <w:autoRedefine/>
    <w:semiHidden/>
    <w:rsid w:val="00436DC9"/>
    <w:pPr>
      <w:numPr>
        <w:numId w:val="5"/>
      </w:numPr>
    </w:pPr>
  </w:style>
  <w:style w:type="paragraph" w:customStyle="1" w:styleId="Abbildung">
    <w:name w:val="Abbildung"/>
    <w:basedOn w:val="Standard"/>
    <w:next w:val="Standard"/>
    <w:semiHidden/>
    <w:rsid w:val="00F437B1"/>
    <w:pPr>
      <w:keepNext/>
      <w:spacing w:before="480"/>
      <w:jc w:val="center"/>
    </w:pPr>
  </w:style>
  <w:style w:type="paragraph" w:styleId="Fuzeile">
    <w:name w:val="footer"/>
    <w:basedOn w:val="Standard"/>
    <w:link w:val="FuzeileZchn"/>
    <w:uiPriority w:val="99"/>
    <w:rsid w:val="00FE1DC3"/>
    <w:pPr>
      <w:tabs>
        <w:tab w:val="center" w:pos="4536"/>
        <w:tab w:val="right" w:pos="9072"/>
      </w:tabs>
      <w:jc w:val="right"/>
    </w:pPr>
  </w:style>
  <w:style w:type="character" w:styleId="BesuchterHyperlink">
    <w:name w:val="FollowedHyperlink"/>
    <w:basedOn w:val="Absatz-Standardschriftart"/>
    <w:semiHidden/>
    <w:rsid w:val="00436DC9"/>
    <w:rPr>
      <w:color w:val="800080"/>
      <w:u w:val="single"/>
    </w:rPr>
  </w:style>
  <w:style w:type="paragraph" w:styleId="Aufzhlungszeichen">
    <w:name w:val="List Bullet"/>
    <w:basedOn w:val="Standard"/>
    <w:semiHidden/>
    <w:rsid w:val="00F437B1"/>
    <w:pPr>
      <w:numPr>
        <w:numId w:val="2"/>
      </w:numPr>
    </w:pPr>
  </w:style>
  <w:style w:type="paragraph" w:customStyle="1" w:styleId="Zitat1">
    <w:name w:val="Zitat1"/>
    <w:basedOn w:val="Standard"/>
    <w:semiHidden/>
    <w:rsid w:val="00F437B1"/>
    <w:pPr>
      <w:ind w:left="680" w:right="680"/>
    </w:pPr>
    <w:rPr>
      <w:i/>
    </w:rPr>
  </w:style>
  <w:style w:type="paragraph" w:styleId="Blocktext">
    <w:name w:val="Block Text"/>
    <w:basedOn w:val="Standard"/>
    <w:semiHidden/>
    <w:rsid w:val="00436DC9"/>
    <w:pPr>
      <w:ind w:left="1440" w:right="1440"/>
    </w:pPr>
  </w:style>
  <w:style w:type="paragraph" w:styleId="Datum">
    <w:name w:val="Date"/>
    <w:basedOn w:val="Standard"/>
    <w:next w:val="Standard"/>
    <w:semiHidden/>
    <w:rsid w:val="00436DC9"/>
  </w:style>
  <w:style w:type="paragraph" w:styleId="E-Mail-Signatur">
    <w:name w:val="E-mail Signature"/>
    <w:basedOn w:val="Standard"/>
    <w:semiHidden/>
    <w:rsid w:val="00436DC9"/>
  </w:style>
  <w:style w:type="character" w:styleId="Fett">
    <w:name w:val="Strong"/>
    <w:basedOn w:val="Absatz-Standardschriftart"/>
    <w:qFormat/>
    <w:rsid w:val="00436DC9"/>
    <w:rPr>
      <w:b/>
      <w:bCs/>
    </w:rPr>
  </w:style>
  <w:style w:type="paragraph" w:styleId="Endnotentext">
    <w:name w:val="endnote text"/>
    <w:basedOn w:val="Standard"/>
    <w:semiHidden/>
    <w:rsid w:val="00F437B1"/>
  </w:style>
  <w:style w:type="paragraph" w:styleId="Fu-Endnotenberschrift">
    <w:name w:val="Note Heading"/>
    <w:basedOn w:val="Standard"/>
    <w:next w:val="Standard"/>
    <w:semiHidden/>
    <w:rsid w:val="00F437B1"/>
  </w:style>
  <w:style w:type="paragraph" w:styleId="Gruformel">
    <w:name w:val="Closing"/>
    <w:basedOn w:val="Standard"/>
    <w:semiHidden/>
    <w:rsid w:val="00436DC9"/>
    <w:pPr>
      <w:ind w:left="4252"/>
    </w:pPr>
  </w:style>
  <w:style w:type="paragraph" w:styleId="Index1">
    <w:name w:val="index 1"/>
    <w:basedOn w:val="Standard"/>
    <w:next w:val="Standard"/>
    <w:autoRedefine/>
    <w:semiHidden/>
    <w:rsid w:val="00F437B1"/>
    <w:pPr>
      <w:tabs>
        <w:tab w:val="right" w:leader="dot" w:pos="3598"/>
      </w:tabs>
      <w:spacing w:line="240" w:lineRule="auto"/>
      <w:ind w:left="198" w:hanging="198"/>
    </w:pPr>
    <w:rPr>
      <w:noProof/>
    </w:rPr>
  </w:style>
  <w:style w:type="character" w:styleId="Hervorhebung">
    <w:name w:val="Emphasis"/>
    <w:basedOn w:val="Absatz-Standardschriftart"/>
    <w:qFormat/>
    <w:rsid w:val="00436DC9"/>
    <w:rPr>
      <w:i/>
      <w:iCs/>
    </w:rPr>
  </w:style>
  <w:style w:type="paragraph" w:styleId="HTMLAdresse">
    <w:name w:val="HTML Address"/>
    <w:basedOn w:val="Standard"/>
    <w:semiHidden/>
    <w:rsid w:val="00436DC9"/>
    <w:rPr>
      <w:i/>
      <w:iCs/>
    </w:rPr>
  </w:style>
  <w:style w:type="character" w:styleId="HTMLAkronym">
    <w:name w:val="HTML Acronym"/>
    <w:basedOn w:val="Absatz-Standardschriftart"/>
    <w:semiHidden/>
    <w:rsid w:val="00436DC9"/>
  </w:style>
  <w:style w:type="character" w:styleId="HTMLBeispiel">
    <w:name w:val="HTML Sample"/>
    <w:basedOn w:val="Absatz-Standardschriftart"/>
    <w:semiHidden/>
    <w:rsid w:val="00436DC9"/>
    <w:rPr>
      <w:rFonts w:ascii="Courier New" w:hAnsi="Courier New" w:cs="Courier New"/>
    </w:rPr>
  </w:style>
  <w:style w:type="character" w:styleId="HTMLCode">
    <w:name w:val="HTML Code"/>
    <w:basedOn w:val="Absatz-Standardschriftart"/>
    <w:semiHidden/>
    <w:rsid w:val="00436DC9"/>
    <w:rPr>
      <w:rFonts w:ascii="Courier New" w:hAnsi="Courier New" w:cs="Courier New"/>
      <w:sz w:val="20"/>
      <w:szCs w:val="20"/>
    </w:rPr>
  </w:style>
  <w:style w:type="character" w:styleId="HTMLDefinition">
    <w:name w:val="HTML Definition"/>
    <w:basedOn w:val="Absatz-Standardschriftart"/>
    <w:semiHidden/>
    <w:rsid w:val="00436DC9"/>
    <w:rPr>
      <w:i/>
      <w:iCs/>
    </w:rPr>
  </w:style>
  <w:style w:type="character" w:styleId="HTMLSchreibmaschine">
    <w:name w:val="HTML Typewriter"/>
    <w:basedOn w:val="Absatz-Standardschriftart"/>
    <w:semiHidden/>
    <w:rsid w:val="00436DC9"/>
    <w:rPr>
      <w:rFonts w:ascii="Courier New" w:hAnsi="Courier New" w:cs="Courier New"/>
      <w:sz w:val="20"/>
      <w:szCs w:val="20"/>
    </w:rPr>
  </w:style>
  <w:style w:type="character" w:styleId="HTMLTastatur">
    <w:name w:val="HTML Keyboard"/>
    <w:basedOn w:val="Absatz-Standardschriftart"/>
    <w:semiHidden/>
    <w:rsid w:val="00436DC9"/>
    <w:rPr>
      <w:rFonts w:ascii="Courier New" w:hAnsi="Courier New" w:cs="Courier New"/>
      <w:sz w:val="20"/>
      <w:szCs w:val="20"/>
    </w:rPr>
  </w:style>
  <w:style w:type="character" w:styleId="HTMLVariable">
    <w:name w:val="HTML Variable"/>
    <w:basedOn w:val="Absatz-Standardschriftart"/>
    <w:semiHidden/>
    <w:rsid w:val="00436DC9"/>
    <w:rPr>
      <w:i/>
      <w:iCs/>
    </w:rPr>
  </w:style>
  <w:style w:type="paragraph" w:styleId="HTMLVorformatiert">
    <w:name w:val="HTML Preformatted"/>
    <w:basedOn w:val="Standard"/>
    <w:semiHidden/>
    <w:rsid w:val="00436DC9"/>
    <w:rPr>
      <w:rFonts w:ascii="Courier New" w:hAnsi="Courier New" w:cs="Courier New"/>
      <w:sz w:val="20"/>
    </w:rPr>
  </w:style>
  <w:style w:type="paragraph" w:styleId="Liste">
    <w:name w:val="List"/>
    <w:basedOn w:val="Standard"/>
    <w:semiHidden/>
    <w:rsid w:val="00F437B1"/>
    <w:pPr>
      <w:ind w:left="357" w:hanging="357"/>
    </w:pPr>
  </w:style>
  <w:style w:type="character" w:styleId="HTMLZitat">
    <w:name w:val="HTML Cite"/>
    <w:basedOn w:val="Absatz-Standardschriftart"/>
    <w:semiHidden/>
    <w:rsid w:val="00436DC9"/>
    <w:rPr>
      <w:i/>
      <w:iCs/>
    </w:rPr>
  </w:style>
  <w:style w:type="character" w:styleId="Hyperlink">
    <w:name w:val="Hyperlink"/>
    <w:basedOn w:val="Absatz-Standardschriftart"/>
    <w:uiPriority w:val="99"/>
    <w:rsid w:val="00436DC9"/>
    <w:rPr>
      <w:color w:val="0000FF"/>
      <w:u w:val="single"/>
    </w:rPr>
  </w:style>
  <w:style w:type="paragraph" w:styleId="Liste2">
    <w:name w:val="List 2"/>
    <w:basedOn w:val="Standard"/>
    <w:semiHidden/>
    <w:rsid w:val="00436DC9"/>
    <w:pPr>
      <w:ind w:left="566" w:hanging="283"/>
    </w:pPr>
  </w:style>
  <w:style w:type="paragraph" w:styleId="Liste3">
    <w:name w:val="List 3"/>
    <w:basedOn w:val="Standard"/>
    <w:semiHidden/>
    <w:rsid w:val="00436DC9"/>
    <w:pPr>
      <w:ind w:left="849" w:hanging="283"/>
    </w:pPr>
  </w:style>
  <w:style w:type="paragraph" w:styleId="Liste4">
    <w:name w:val="List 4"/>
    <w:basedOn w:val="Standard"/>
    <w:semiHidden/>
    <w:rsid w:val="00436DC9"/>
    <w:pPr>
      <w:ind w:left="1132" w:hanging="283"/>
    </w:pPr>
  </w:style>
  <w:style w:type="paragraph" w:styleId="Liste5">
    <w:name w:val="List 5"/>
    <w:basedOn w:val="Standard"/>
    <w:semiHidden/>
    <w:rsid w:val="00436DC9"/>
    <w:pPr>
      <w:ind w:left="1415" w:hanging="283"/>
    </w:pPr>
  </w:style>
  <w:style w:type="paragraph" w:styleId="Listenfortsetzung">
    <w:name w:val="List Continue"/>
    <w:basedOn w:val="Standard"/>
    <w:semiHidden/>
    <w:rsid w:val="00436DC9"/>
    <w:pPr>
      <w:ind w:left="283"/>
    </w:pPr>
  </w:style>
  <w:style w:type="paragraph" w:styleId="Listenfortsetzung2">
    <w:name w:val="List Continue 2"/>
    <w:basedOn w:val="Standard"/>
    <w:semiHidden/>
    <w:rsid w:val="00436DC9"/>
    <w:pPr>
      <w:ind w:left="566"/>
    </w:pPr>
  </w:style>
  <w:style w:type="paragraph" w:styleId="Listenfortsetzung3">
    <w:name w:val="List Continue 3"/>
    <w:basedOn w:val="Standard"/>
    <w:semiHidden/>
    <w:rsid w:val="00436DC9"/>
    <w:pPr>
      <w:ind w:left="849"/>
    </w:pPr>
  </w:style>
  <w:style w:type="paragraph" w:styleId="Listenfortsetzung4">
    <w:name w:val="List Continue 4"/>
    <w:basedOn w:val="Standard"/>
    <w:semiHidden/>
    <w:rsid w:val="00436DC9"/>
    <w:pPr>
      <w:ind w:left="1132"/>
    </w:pPr>
  </w:style>
  <w:style w:type="paragraph" w:styleId="Listenfortsetzung5">
    <w:name w:val="List Continue 5"/>
    <w:basedOn w:val="Standard"/>
    <w:semiHidden/>
    <w:rsid w:val="00436DC9"/>
    <w:pPr>
      <w:ind w:left="1415"/>
    </w:pPr>
  </w:style>
  <w:style w:type="paragraph" w:styleId="Listennummer">
    <w:name w:val="List Number"/>
    <w:basedOn w:val="Standard"/>
    <w:semiHidden/>
    <w:rsid w:val="00436DC9"/>
    <w:pPr>
      <w:numPr>
        <w:numId w:val="6"/>
      </w:numPr>
    </w:pPr>
  </w:style>
  <w:style w:type="paragraph" w:styleId="Listennummer2">
    <w:name w:val="List Number 2"/>
    <w:basedOn w:val="Standard"/>
    <w:semiHidden/>
    <w:rsid w:val="00436DC9"/>
    <w:pPr>
      <w:numPr>
        <w:numId w:val="7"/>
      </w:numPr>
    </w:pPr>
  </w:style>
  <w:style w:type="paragraph" w:styleId="Listennummer3">
    <w:name w:val="List Number 3"/>
    <w:basedOn w:val="Standard"/>
    <w:semiHidden/>
    <w:rsid w:val="00436DC9"/>
    <w:pPr>
      <w:numPr>
        <w:numId w:val="8"/>
      </w:numPr>
    </w:pPr>
  </w:style>
  <w:style w:type="paragraph" w:styleId="Listennummer4">
    <w:name w:val="List Number 4"/>
    <w:basedOn w:val="Standard"/>
    <w:semiHidden/>
    <w:rsid w:val="00436DC9"/>
    <w:pPr>
      <w:numPr>
        <w:numId w:val="9"/>
      </w:numPr>
    </w:pPr>
  </w:style>
  <w:style w:type="paragraph" w:styleId="Listennummer5">
    <w:name w:val="List Number 5"/>
    <w:basedOn w:val="Standard"/>
    <w:semiHidden/>
    <w:rsid w:val="00436DC9"/>
    <w:pPr>
      <w:numPr>
        <w:numId w:val="10"/>
      </w:numPr>
    </w:pPr>
  </w:style>
  <w:style w:type="paragraph" w:styleId="Nachrichtenkopf">
    <w:name w:val="Message Header"/>
    <w:basedOn w:val="Standard"/>
    <w:semiHidden/>
    <w:rsid w:val="00436DC9"/>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semiHidden/>
    <w:rsid w:val="00436DC9"/>
    <w:rPr>
      <w:rFonts w:ascii="Courier New" w:hAnsi="Courier New" w:cs="Courier New"/>
      <w:sz w:val="20"/>
    </w:rPr>
  </w:style>
  <w:style w:type="paragraph" w:styleId="StandardWeb">
    <w:name w:val="Normal (Web)"/>
    <w:basedOn w:val="Standard"/>
    <w:semiHidden/>
    <w:rsid w:val="00436DC9"/>
    <w:rPr>
      <w:szCs w:val="24"/>
    </w:rPr>
  </w:style>
  <w:style w:type="paragraph" w:styleId="Standardeinzug">
    <w:name w:val="Normal Indent"/>
    <w:basedOn w:val="Standard"/>
    <w:semiHidden/>
    <w:rsid w:val="00436DC9"/>
    <w:pPr>
      <w:ind w:left="708"/>
    </w:pPr>
  </w:style>
  <w:style w:type="table" w:styleId="Tabelle3D-Effekt1">
    <w:name w:val="Table 3D effects 1"/>
    <w:basedOn w:val="NormaleTabelle"/>
    <w:semiHidden/>
    <w:rsid w:val="00436D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36D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36D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36D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36D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36D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Untertitel"/>
    <w:autoRedefine/>
    <w:qFormat/>
    <w:rsid w:val="0052284E"/>
    <w:pPr>
      <w:suppressAutoHyphens/>
      <w:spacing w:before="600" w:after="720"/>
      <w:jc w:val="center"/>
    </w:pPr>
    <w:rPr>
      <w:b/>
      <w:kern w:val="28"/>
      <w:sz w:val="44"/>
    </w:rPr>
  </w:style>
  <w:style w:type="table" w:styleId="TabelleEinfach3">
    <w:name w:val="Table Simple 3"/>
    <w:basedOn w:val="NormaleTabelle"/>
    <w:semiHidden/>
    <w:rsid w:val="00436D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36D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Untertitel">
    <w:name w:val="Subtitle"/>
    <w:basedOn w:val="Standard"/>
    <w:link w:val="UntertitelZchn"/>
    <w:qFormat/>
    <w:rsid w:val="001E6B40"/>
    <w:pPr>
      <w:suppressAutoHyphens/>
      <w:jc w:val="center"/>
    </w:pPr>
    <w:rPr>
      <w:sz w:val="32"/>
    </w:rPr>
  </w:style>
  <w:style w:type="paragraph" w:styleId="Verzeichnis4">
    <w:name w:val="toc 4"/>
    <w:basedOn w:val="Verzeichnis3"/>
    <w:next w:val="Standard"/>
    <w:uiPriority w:val="39"/>
    <w:rsid w:val="005D30F2"/>
    <w:pPr>
      <w:tabs>
        <w:tab w:val="clear" w:pos="1004"/>
        <w:tab w:val="left" w:pos="1191"/>
      </w:tabs>
      <w:ind w:left="1191" w:right="0" w:hanging="1191"/>
    </w:pPr>
  </w:style>
  <w:style w:type="table" w:styleId="TabelleFarbig1">
    <w:name w:val="Table Colorful 1"/>
    <w:basedOn w:val="NormaleTabelle"/>
    <w:semiHidden/>
    <w:rsid w:val="00436D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36D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36D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3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3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3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36D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36D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36D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3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36D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36D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36D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36D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36D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36D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36D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36D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36D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36D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36D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36D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36D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36D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36D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36D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36D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36D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36D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36D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36D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36D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36D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36D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43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43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436DC9"/>
  </w:style>
  <w:style w:type="paragraph" w:styleId="Textkrper2">
    <w:name w:val="Body Text 2"/>
    <w:basedOn w:val="Standard"/>
    <w:semiHidden/>
    <w:rsid w:val="00436DC9"/>
    <w:pPr>
      <w:spacing w:line="480" w:lineRule="auto"/>
    </w:pPr>
  </w:style>
  <w:style w:type="paragraph" w:styleId="Textkrper3">
    <w:name w:val="Body Text 3"/>
    <w:basedOn w:val="Standard"/>
    <w:semiHidden/>
    <w:rsid w:val="00436DC9"/>
    <w:rPr>
      <w:sz w:val="16"/>
      <w:szCs w:val="16"/>
    </w:rPr>
  </w:style>
  <w:style w:type="paragraph" w:styleId="Textkrper-Einzug2">
    <w:name w:val="Body Text Indent 2"/>
    <w:basedOn w:val="Standard"/>
    <w:semiHidden/>
    <w:rsid w:val="00436DC9"/>
    <w:pPr>
      <w:spacing w:line="480" w:lineRule="auto"/>
      <w:ind w:left="283"/>
    </w:pPr>
  </w:style>
  <w:style w:type="paragraph" w:styleId="Textkrper-Einzug3">
    <w:name w:val="Body Text Indent 3"/>
    <w:basedOn w:val="Standard"/>
    <w:semiHidden/>
    <w:rsid w:val="00436DC9"/>
    <w:pPr>
      <w:ind w:left="283"/>
    </w:pPr>
    <w:rPr>
      <w:sz w:val="16"/>
      <w:szCs w:val="16"/>
    </w:rPr>
  </w:style>
  <w:style w:type="paragraph" w:styleId="Textkrper-Erstzeileneinzug">
    <w:name w:val="Body Text First Indent"/>
    <w:basedOn w:val="Textkrper"/>
    <w:semiHidden/>
    <w:rsid w:val="00436DC9"/>
    <w:pPr>
      <w:ind w:firstLine="210"/>
    </w:pPr>
  </w:style>
  <w:style w:type="paragraph" w:styleId="Textkrper-Zeileneinzug">
    <w:name w:val="Body Text Indent"/>
    <w:basedOn w:val="Standard"/>
    <w:semiHidden/>
    <w:rsid w:val="00436DC9"/>
    <w:pPr>
      <w:ind w:left="283"/>
    </w:pPr>
  </w:style>
  <w:style w:type="paragraph" w:styleId="Textkrper-Erstzeileneinzug2">
    <w:name w:val="Body Text First Indent 2"/>
    <w:basedOn w:val="Textkrper-Zeileneinzug"/>
    <w:semiHidden/>
    <w:rsid w:val="00436DC9"/>
    <w:pPr>
      <w:ind w:firstLine="210"/>
    </w:pPr>
  </w:style>
  <w:style w:type="paragraph" w:styleId="Umschlagabsenderadresse">
    <w:name w:val="envelope return"/>
    <w:basedOn w:val="Standard"/>
    <w:semiHidden/>
    <w:rsid w:val="00436DC9"/>
    <w:rPr>
      <w:rFonts w:cs="Arial"/>
      <w:sz w:val="20"/>
    </w:rPr>
  </w:style>
  <w:style w:type="paragraph" w:styleId="Umschlagadresse">
    <w:name w:val="envelope address"/>
    <w:basedOn w:val="Standard"/>
    <w:semiHidden/>
    <w:rsid w:val="00436DC9"/>
    <w:pPr>
      <w:framePr w:w="4320" w:h="2160" w:hRule="exact" w:hSpace="141" w:wrap="auto" w:hAnchor="page" w:xAlign="center" w:yAlign="bottom"/>
      <w:ind w:left="1"/>
    </w:pPr>
    <w:rPr>
      <w:rFonts w:cs="Arial"/>
      <w:szCs w:val="24"/>
    </w:rPr>
  </w:style>
  <w:style w:type="paragraph" w:styleId="Unterschrift">
    <w:name w:val="Signature"/>
    <w:basedOn w:val="Standard"/>
    <w:semiHidden/>
    <w:rsid w:val="00436DC9"/>
    <w:pPr>
      <w:ind w:left="4252"/>
    </w:pPr>
  </w:style>
  <w:style w:type="character" w:styleId="Zeilennummer">
    <w:name w:val="line number"/>
    <w:basedOn w:val="Absatz-Standardschriftart"/>
    <w:semiHidden/>
    <w:rsid w:val="00436DC9"/>
  </w:style>
  <w:style w:type="paragraph" w:styleId="Dokumentstruktur">
    <w:name w:val="Document Map"/>
    <w:basedOn w:val="Standard"/>
    <w:semiHidden/>
    <w:rsid w:val="0090016A"/>
    <w:pPr>
      <w:shd w:val="clear" w:color="auto" w:fill="000080"/>
    </w:pPr>
    <w:rPr>
      <w:rFonts w:ascii="Tahoma" w:hAnsi="Tahoma" w:cs="Tahoma"/>
    </w:rPr>
  </w:style>
  <w:style w:type="paragraph" w:customStyle="1" w:styleId="berschriftOhneNummer">
    <w:name w:val="ÜberschriftOhneNummer"/>
    <w:basedOn w:val="berschrift1"/>
    <w:rsid w:val="00B2601B"/>
    <w:pPr>
      <w:numPr>
        <w:numId w:val="0"/>
      </w:numPr>
    </w:pPr>
  </w:style>
  <w:style w:type="paragraph" w:styleId="Beschriftung">
    <w:name w:val="caption"/>
    <w:basedOn w:val="Standard"/>
    <w:next w:val="Standard"/>
    <w:qFormat/>
    <w:rsid w:val="00FA1296"/>
    <w:rPr>
      <w:rFonts w:ascii="Times New Roman" w:hAnsi="Times New Roman"/>
      <w:szCs w:val="24"/>
    </w:rPr>
  </w:style>
  <w:style w:type="paragraph" w:customStyle="1" w:styleId="Abkrzungsverzeichnis">
    <w:name w:val="Abkürzungsverzeichnis"/>
    <w:basedOn w:val="Standard"/>
    <w:rsid w:val="00E96CBE"/>
    <w:pPr>
      <w:tabs>
        <w:tab w:val="clear" w:pos="709"/>
        <w:tab w:val="clear" w:pos="1134"/>
        <w:tab w:val="clear" w:pos="4253"/>
        <w:tab w:val="clear" w:pos="4536"/>
        <w:tab w:val="left" w:pos="2835"/>
      </w:tabs>
    </w:pPr>
  </w:style>
  <w:style w:type="paragraph" w:styleId="Verzeichnis5">
    <w:name w:val="toc 5"/>
    <w:basedOn w:val="Standard"/>
    <w:next w:val="Standard"/>
    <w:uiPriority w:val="39"/>
    <w:rsid w:val="005D30F2"/>
    <w:pPr>
      <w:tabs>
        <w:tab w:val="clear" w:pos="709"/>
        <w:tab w:val="clear" w:pos="1134"/>
        <w:tab w:val="clear" w:pos="4253"/>
        <w:tab w:val="clear" w:pos="4536"/>
        <w:tab w:val="left" w:pos="1191"/>
        <w:tab w:val="right" w:leader="dot" w:pos="8210"/>
      </w:tabs>
      <w:spacing w:before="60" w:line="240" w:lineRule="auto"/>
      <w:ind w:left="1191" w:hanging="1191"/>
    </w:pPr>
  </w:style>
  <w:style w:type="paragraph" w:styleId="Sprechblasentext">
    <w:name w:val="Balloon Text"/>
    <w:basedOn w:val="Standard"/>
    <w:link w:val="SprechblasentextZchn"/>
    <w:uiPriority w:val="99"/>
    <w:semiHidden/>
    <w:unhideWhenUsed/>
    <w:rsid w:val="00696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81D"/>
    <w:rPr>
      <w:rFonts w:ascii="Tahoma" w:eastAsia="SimSun" w:hAnsi="Tahoma" w:cs="Tahoma"/>
      <w:bCs/>
      <w:sz w:val="16"/>
      <w:szCs w:val="16"/>
      <w:lang w:eastAsia="zh-CN"/>
    </w:rPr>
  </w:style>
  <w:style w:type="paragraph" w:customStyle="1" w:styleId="Funoten">
    <w:name w:val="Fußnoten"/>
    <w:basedOn w:val="Standard"/>
    <w:link w:val="FunotenZchn"/>
    <w:qFormat/>
    <w:rsid w:val="00FA1296"/>
    <w:pPr>
      <w:tabs>
        <w:tab w:val="clear" w:pos="709"/>
        <w:tab w:val="clear" w:pos="1134"/>
        <w:tab w:val="clear" w:pos="4253"/>
        <w:tab w:val="clear" w:pos="4536"/>
      </w:tabs>
      <w:spacing w:after="200"/>
    </w:pPr>
    <w:rPr>
      <w:rFonts w:eastAsiaTheme="minorEastAsia" w:cstheme="majorBidi"/>
      <w:bCs w:val="0"/>
      <w:sz w:val="20"/>
      <w:szCs w:val="24"/>
      <w:lang w:eastAsia="de-DE"/>
    </w:rPr>
  </w:style>
  <w:style w:type="character" w:customStyle="1" w:styleId="FunotenZchn">
    <w:name w:val="Fußnoten Zchn"/>
    <w:basedOn w:val="Absatz-Standardschriftart"/>
    <w:link w:val="Funoten"/>
    <w:rsid w:val="00FA1296"/>
    <w:rPr>
      <w:rFonts w:asciiTheme="majorBidi" w:eastAsiaTheme="minorEastAsia" w:hAnsiTheme="majorBidi" w:cstheme="majorBidi"/>
      <w:szCs w:val="24"/>
    </w:rPr>
  </w:style>
  <w:style w:type="paragraph" w:styleId="Listenabsatz">
    <w:name w:val="List Paragraph"/>
    <w:basedOn w:val="Standard"/>
    <w:uiPriority w:val="34"/>
    <w:rsid w:val="00FA1296"/>
    <w:pPr>
      <w:tabs>
        <w:tab w:val="clear" w:pos="709"/>
        <w:tab w:val="clear" w:pos="1134"/>
        <w:tab w:val="clear" w:pos="4253"/>
        <w:tab w:val="clear" w:pos="4536"/>
      </w:tabs>
      <w:spacing w:after="0"/>
      <w:ind w:left="720"/>
      <w:contextualSpacing/>
    </w:pPr>
    <w:rPr>
      <w:rFonts w:eastAsiaTheme="minorEastAsia" w:cstheme="minorBidi"/>
      <w:bCs w:val="0"/>
      <w:szCs w:val="22"/>
      <w:lang w:eastAsia="de-DE"/>
    </w:rPr>
  </w:style>
  <w:style w:type="paragraph" w:customStyle="1" w:styleId="Formatvorlage1">
    <w:name w:val="Formatvorlage1"/>
    <w:basedOn w:val="berschrift1"/>
    <w:link w:val="Formatvorlage1Zchn"/>
    <w:rsid w:val="00FA1296"/>
    <w:pPr>
      <w:numPr>
        <w:numId w:val="0"/>
      </w:numPr>
      <w:tabs>
        <w:tab w:val="clear" w:pos="709"/>
        <w:tab w:val="clear" w:pos="1134"/>
      </w:tabs>
    </w:pPr>
    <w:rPr>
      <w:bCs w:val="0"/>
      <w:szCs w:val="22"/>
    </w:rPr>
  </w:style>
  <w:style w:type="character" w:customStyle="1" w:styleId="Formatvorlage1Zchn">
    <w:name w:val="Formatvorlage1 Zchn"/>
    <w:basedOn w:val="Absatz-Standardschriftart"/>
    <w:link w:val="Formatvorlage1"/>
    <w:rsid w:val="00FA1296"/>
    <w:rPr>
      <w:rFonts w:asciiTheme="majorBidi" w:hAnsiTheme="majorBidi"/>
      <w:b/>
      <w:sz w:val="28"/>
      <w:szCs w:val="22"/>
    </w:rPr>
  </w:style>
  <w:style w:type="character" w:customStyle="1" w:styleId="searchword">
    <w:name w:val="searchword"/>
    <w:basedOn w:val="Absatz-Standardschriftart"/>
    <w:rsid w:val="00FA1296"/>
  </w:style>
  <w:style w:type="character" w:customStyle="1" w:styleId="FunotentextZchn">
    <w:name w:val="Fußnotentext Zchn"/>
    <w:basedOn w:val="Absatz-Standardschriftart"/>
    <w:link w:val="Funotentext"/>
    <w:uiPriority w:val="99"/>
    <w:rsid w:val="00D01E96"/>
    <w:rPr>
      <w:rFonts w:asciiTheme="majorBidi" w:hAnsiTheme="majorBidi"/>
      <w:bCs/>
    </w:rPr>
  </w:style>
  <w:style w:type="paragraph" w:styleId="Inhaltsverzeichnisberschrift">
    <w:name w:val="TOC Heading"/>
    <w:basedOn w:val="berschrift1"/>
    <w:next w:val="Standard"/>
    <w:uiPriority w:val="39"/>
    <w:semiHidden/>
    <w:unhideWhenUsed/>
    <w:qFormat/>
    <w:rsid w:val="00FA1296"/>
    <w:pPr>
      <w:keepLines/>
      <w:numPr>
        <w:numId w:val="0"/>
      </w:numPr>
      <w:tabs>
        <w:tab w:val="clear" w:pos="709"/>
        <w:tab w:val="clear" w:pos="1134"/>
      </w:tabs>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FuzeileZchn">
    <w:name w:val="Fußzeile Zchn"/>
    <w:basedOn w:val="Absatz-Standardschriftart"/>
    <w:link w:val="Fuzeile"/>
    <w:uiPriority w:val="99"/>
    <w:rsid w:val="00F04342"/>
    <w:rPr>
      <w:rFonts w:asciiTheme="majorBidi" w:eastAsia="SimSun" w:hAnsiTheme="majorBidi"/>
      <w:bCs/>
      <w:sz w:val="24"/>
      <w:lang w:eastAsia="zh-CN"/>
    </w:rPr>
  </w:style>
  <w:style w:type="paragraph" w:customStyle="1" w:styleId="CitaviLiteraturverzeichnis">
    <w:name w:val="Citavi Literaturverzeichnis"/>
    <w:basedOn w:val="Standard"/>
    <w:rsid w:val="00DF3D44"/>
    <w:pPr>
      <w:tabs>
        <w:tab w:val="clear" w:pos="709"/>
        <w:tab w:val="clear" w:pos="1134"/>
        <w:tab w:val="clear" w:pos="4253"/>
        <w:tab w:val="clear" w:pos="4536"/>
      </w:tabs>
      <w:spacing w:line="240" w:lineRule="auto"/>
      <w:jc w:val="left"/>
    </w:pPr>
    <w:rPr>
      <w:rFonts w:ascii="Segoe UI" w:eastAsia="Segoe UI" w:hAnsi="Segoe UI" w:cs="Segoe UI"/>
      <w:bCs w:val="0"/>
      <w:sz w:val="20"/>
      <w:lang w:eastAsia="zh-TW" w:bidi="he-IL"/>
    </w:rPr>
  </w:style>
  <w:style w:type="character" w:customStyle="1" w:styleId="UntertitelZchn">
    <w:name w:val="Untertitel Zchn"/>
    <w:basedOn w:val="Absatz-Standardschriftart"/>
    <w:link w:val="Untertitel"/>
    <w:rsid w:val="00950D7B"/>
    <w:rPr>
      <w:rFonts w:asciiTheme="majorBidi" w:eastAsia="SimSun" w:hAnsiTheme="majorBidi"/>
      <w:bCs/>
      <w:sz w:val="32"/>
      <w:lang w:eastAsia="zh-CN"/>
    </w:rPr>
  </w:style>
  <w:style w:type="character" w:styleId="Kommentarzeichen">
    <w:name w:val="annotation reference"/>
    <w:basedOn w:val="Absatz-Standardschriftart"/>
    <w:rsid w:val="00340A5F"/>
    <w:rPr>
      <w:sz w:val="16"/>
      <w:szCs w:val="16"/>
    </w:rPr>
  </w:style>
  <w:style w:type="paragraph" w:styleId="Kommentartext">
    <w:name w:val="annotation text"/>
    <w:basedOn w:val="Standard"/>
    <w:link w:val="KommentartextZchn"/>
    <w:rsid w:val="00340A5F"/>
    <w:pPr>
      <w:spacing w:line="240" w:lineRule="auto"/>
    </w:pPr>
    <w:rPr>
      <w:sz w:val="20"/>
    </w:rPr>
  </w:style>
  <w:style w:type="character" w:customStyle="1" w:styleId="KommentartextZchn">
    <w:name w:val="Kommentartext Zchn"/>
    <w:basedOn w:val="Absatz-Standardschriftart"/>
    <w:link w:val="Kommentartext"/>
    <w:rsid w:val="00340A5F"/>
    <w:rPr>
      <w:rFonts w:asciiTheme="majorBidi" w:eastAsia="SimSun" w:hAnsiTheme="majorBidi"/>
      <w:bCs/>
      <w:lang w:eastAsia="zh-CN"/>
    </w:rPr>
  </w:style>
  <w:style w:type="paragraph" w:styleId="Kommentarthema">
    <w:name w:val="annotation subject"/>
    <w:basedOn w:val="Kommentartext"/>
    <w:next w:val="Kommentartext"/>
    <w:link w:val="KommentarthemaZchn"/>
    <w:rsid w:val="00340A5F"/>
    <w:rPr>
      <w:b/>
    </w:rPr>
  </w:style>
  <w:style w:type="character" w:customStyle="1" w:styleId="KommentarthemaZchn">
    <w:name w:val="Kommentarthema Zchn"/>
    <w:basedOn w:val="KommentartextZchn"/>
    <w:link w:val="Kommentarthema"/>
    <w:rsid w:val="00340A5F"/>
    <w:rPr>
      <w:rFonts w:asciiTheme="majorBidi" w:eastAsia="SimSun" w:hAnsiTheme="majorBidi"/>
      <w:b/>
      <w:bCs/>
      <w:lang w:eastAsia="zh-CN"/>
    </w:rPr>
  </w:style>
  <w:style w:type="paragraph" w:styleId="KeinLeerraum">
    <w:name w:val="No Spacing"/>
    <w:uiPriority w:val="1"/>
    <w:rsid w:val="000C1B9B"/>
    <w:pPr>
      <w:tabs>
        <w:tab w:val="left" w:pos="709"/>
        <w:tab w:val="left" w:pos="1134"/>
        <w:tab w:val="left" w:pos="4253"/>
        <w:tab w:val="left" w:pos="4536"/>
      </w:tabs>
      <w:jc w:val="both"/>
    </w:pPr>
    <w:rPr>
      <w:rFonts w:asciiTheme="majorBidi" w:eastAsia="SimSun" w:hAnsiTheme="majorBidi"/>
      <w:bCs/>
      <w:sz w:val="24"/>
      <w:lang w:eastAsia="zh-CN"/>
    </w:rPr>
  </w:style>
  <w:style w:type="paragraph" w:customStyle="1" w:styleId="Formatvorlage2">
    <w:name w:val="Formatvorlage2"/>
    <w:basedOn w:val="berschrift1"/>
    <w:link w:val="Formatvorlage2Zchn"/>
    <w:rsid w:val="000E1FA6"/>
  </w:style>
  <w:style w:type="character" w:customStyle="1" w:styleId="berschrift1Zchn">
    <w:name w:val="Überschrift 1 Zchn"/>
    <w:basedOn w:val="Absatz-Standardschriftart"/>
    <w:link w:val="berschrift1"/>
    <w:rsid w:val="000D47D0"/>
    <w:rPr>
      <w:rFonts w:asciiTheme="majorBidi" w:hAnsiTheme="majorBidi"/>
      <w:b/>
      <w:bCs/>
      <w:sz w:val="24"/>
    </w:rPr>
  </w:style>
  <w:style w:type="character" w:customStyle="1" w:styleId="Formatvorlage2Zchn">
    <w:name w:val="Formatvorlage2 Zchn"/>
    <w:basedOn w:val="berschrift1Zchn"/>
    <w:link w:val="Formatvorlage2"/>
    <w:rsid w:val="000E1FA6"/>
    <w:rPr>
      <w:rFonts w:asciiTheme="majorBidi" w:hAnsi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D47D0"/>
    <w:pPr>
      <w:tabs>
        <w:tab w:val="left" w:pos="709"/>
        <w:tab w:val="left" w:pos="1134"/>
        <w:tab w:val="left" w:pos="4253"/>
        <w:tab w:val="left" w:pos="4536"/>
      </w:tabs>
      <w:spacing w:after="120" w:line="360" w:lineRule="auto"/>
      <w:jc w:val="both"/>
    </w:pPr>
    <w:rPr>
      <w:rFonts w:asciiTheme="majorBidi" w:eastAsia="SimSun" w:hAnsiTheme="majorBidi"/>
      <w:bCs/>
      <w:sz w:val="24"/>
      <w:lang w:eastAsia="zh-CN"/>
    </w:rPr>
  </w:style>
  <w:style w:type="paragraph" w:styleId="berschrift1">
    <w:name w:val="heading 1"/>
    <w:basedOn w:val="Standard"/>
    <w:next w:val="Standard"/>
    <w:link w:val="berschrift1Zchn"/>
    <w:qFormat/>
    <w:rsid w:val="00710FCF"/>
    <w:pPr>
      <w:keepNext/>
      <w:numPr>
        <w:numId w:val="11"/>
      </w:numPr>
      <w:tabs>
        <w:tab w:val="clear" w:pos="4253"/>
        <w:tab w:val="clear" w:pos="4536"/>
      </w:tabs>
      <w:ind w:left="431" w:hanging="431"/>
      <w:outlineLvl w:val="0"/>
    </w:pPr>
    <w:rPr>
      <w:rFonts w:eastAsia="Times New Roman"/>
      <w:b/>
      <w:lang w:eastAsia="de-DE"/>
    </w:rPr>
  </w:style>
  <w:style w:type="paragraph" w:styleId="berschrift2">
    <w:name w:val="heading 2"/>
    <w:basedOn w:val="Standard"/>
    <w:next w:val="Standard"/>
    <w:qFormat/>
    <w:rsid w:val="00710FCF"/>
    <w:pPr>
      <w:keepNext/>
      <w:numPr>
        <w:ilvl w:val="1"/>
        <w:numId w:val="11"/>
      </w:numPr>
      <w:spacing w:before="240" w:after="60"/>
      <w:ind w:left="578" w:hanging="578"/>
      <w:outlineLvl w:val="1"/>
    </w:pPr>
    <w:rPr>
      <w:rFonts w:cs="Arial"/>
      <w:bCs w:val="0"/>
      <w:iCs/>
      <w:szCs w:val="28"/>
    </w:rPr>
  </w:style>
  <w:style w:type="paragraph" w:styleId="berschrift3">
    <w:name w:val="heading 3"/>
    <w:basedOn w:val="Standard"/>
    <w:next w:val="Standard"/>
    <w:qFormat/>
    <w:rsid w:val="00710FCF"/>
    <w:pPr>
      <w:keepNext/>
      <w:numPr>
        <w:ilvl w:val="2"/>
        <w:numId w:val="11"/>
      </w:numPr>
      <w:spacing w:before="240" w:after="60"/>
      <w:outlineLvl w:val="2"/>
    </w:pPr>
    <w:rPr>
      <w:rFonts w:cs="Arial"/>
      <w:bCs w:val="0"/>
      <w:i/>
      <w:szCs w:val="26"/>
    </w:rPr>
  </w:style>
  <w:style w:type="paragraph" w:styleId="berschrift4">
    <w:name w:val="heading 4"/>
    <w:basedOn w:val="Standard"/>
    <w:next w:val="Standard"/>
    <w:rsid w:val="00356E59"/>
    <w:pPr>
      <w:keepNext/>
      <w:numPr>
        <w:ilvl w:val="3"/>
        <w:numId w:val="11"/>
      </w:numPr>
      <w:tabs>
        <w:tab w:val="clear" w:pos="709"/>
        <w:tab w:val="clear" w:pos="1134"/>
        <w:tab w:val="left" w:pos="1009"/>
      </w:tabs>
      <w:spacing w:before="240" w:after="60"/>
      <w:outlineLvl w:val="3"/>
    </w:pPr>
    <w:rPr>
      <w:bCs w:val="0"/>
      <w:sz w:val="22"/>
      <w:szCs w:val="28"/>
    </w:rPr>
  </w:style>
  <w:style w:type="paragraph" w:styleId="berschrift5">
    <w:name w:val="heading 5"/>
    <w:basedOn w:val="berschrift4"/>
    <w:next w:val="Standard"/>
    <w:rsid w:val="00356E59"/>
    <w:pPr>
      <w:numPr>
        <w:ilvl w:val="4"/>
      </w:numPr>
      <w:tabs>
        <w:tab w:val="clear" w:pos="4253"/>
        <w:tab w:val="clear" w:pos="4536"/>
      </w:tabs>
      <w:ind w:left="1009" w:hanging="1009"/>
      <w:outlineLvl w:val="4"/>
    </w:pPr>
  </w:style>
  <w:style w:type="paragraph" w:styleId="berschrift6">
    <w:name w:val="heading 6"/>
    <w:basedOn w:val="berschrift5"/>
    <w:next w:val="Standard"/>
    <w:rsid w:val="0090662D"/>
    <w:pPr>
      <w:numPr>
        <w:ilvl w:val="5"/>
      </w:numPr>
      <w:outlineLvl w:val="5"/>
    </w:pPr>
  </w:style>
  <w:style w:type="paragraph" w:styleId="berschrift7">
    <w:name w:val="heading 7"/>
    <w:basedOn w:val="berschrift6"/>
    <w:next w:val="Standard"/>
    <w:rsid w:val="0090662D"/>
    <w:pPr>
      <w:numPr>
        <w:ilvl w:val="6"/>
      </w:numPr>
      <w:outlineLvl w:val="6"/>
    </w:pPr>
  </w:style>
  <w:style w:type="paragraph" w:styleId="berschrift8">
    <w:name w:val="heading 8"/>
    <w:basedOn w:val="berschrift7"/>
    <w:next w:val="Standard"/>
    <w:rsid w:val="0090662D"/>
    <w:pPr>
      <w:numPr>
        <w:ilvl w:val="7"/>
      </w:numPr>
      <w:outlineLvl w:val="7"/>
    </w:pPr>
  </w:style>
  <w:style w:type="paragraph" w:styleId="berschrift9">
    <w:name w:val="heading 9"/>
    <w:basedOn w:val="berschrift8"/>
    <w:next w:val="Standard"/>
    <w:rsid w:val="0090662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36DC9"/>
    <w:pPr>
      <w:numPr>
        <w:numId w:val="12"/>
      </w:numPr>
    </w:pPr>
  </w:style>
  <w:style w:type="numbering" w:styleId="1ai">
    <w:name w:val="Outline List 1"/>
    <w:basedOn w:val="KeineListe"/>
    <w:semiHidden/>
    <w:rsid w:val="00436DC9"/>
    <w:pPr>
      <w:numPr>
        <w:numId w:val="13"/>
      </w:numPr>
    </w:pPr>
  </w:style>
  <w:style w:type="character" w:styleId="Seitenzahl">
    <w:name w:val="page number"/>
    <w:basedOn w:val="Absatz-Standardschriftart"/>
    <w:rsid w:val="00F437B1"/>
  </w:style>
  <w:style w:type="paragraph" w:styleId="Verzeichnis1">
    <w:name w:val="toc 1"/>
    <w:basedOn w:val="Standard"/>
    <w:next w:val="Standard"/>
    <w:uiPriority w:val="39"/>
    <w:rsid w:val="005D30F2"/>
    <w:pPr>
      <w:tabs>
        <w:tab w:val="clear" w:pos="709"/>
        <w:tab w:val="clear" w:pos="1134"/>
        <w:tab w:val="clear" w:pos="4253"/>
        <w:tab w:val="clear" w:pos="4536"/>
        <w:tab w:val="right" w:leader="dot" w:pos="8222"/>
      </w:tabs>
      <w:spacing w:before="240" w:line="240" w:lineRule="auto"/>
      <w:ind w:left="680" w:right="425" w:hanging="680"/>
      <w:jc w:val="left"/>
    </w:pPr>
    <w:rPr>
      <w:b/>
      <w:noProof/>
    </w:rPr>
  </w:style>
  <w:style w:type="paragraph" w:styleId="Verzeichnis2">
    <w:name w:val="toc 2"/>
    <w:basedOn w:val="Verzeichnis1"/>
    <w:next w:val="Standard"/>
    <w:uiPriority w:val="39"/>
    <w:rsid w:val="005D30F2"/>
    <w:pPr>
      <w:tabs>
        <w:tab w:val="left" w:pos="680"/>
      </w:tabs>
      <w:spacing w:before="120"/>
    </w:pPr>
    <w:rPr>
      <w:b w:val="0"/>
    </w:rPr>
  </w:style>
  <w:style w:type="paragraph" w:styleId="Verzeichnis3">
    <w:name w:val="toc 3"/>
    <w:basedOn w:val="Verzeichnis2"/>
    <w:next w:val="Standard"/>
    <w:uiPriority w:val="39"/>
    <w:rsid w:val="005D30F2"/>
    <w:pPr>
      <w:tabs>
        <w:tab w:val="left" w:pos="1004"/>
      </w:tabs>
      <w:spacing w:before="60"/>
    </w:pPr>
  </w:style>
  <w:style w:type="paragraph" w:styleId="Anrede">
    <w:name w:val="Salutation"/>
    <w:basedOn w:val="Standard"/>
    <w:next w:val="Standard"/>
    <w:semiHidden/>
    <w:rsid w:val="00436DC9"/>
  </w:style>
  <w:style w:type="numbering" w:styleId="ArtikelAbschnitt">
    <w:name w:val="Outline List 3"/>
    <w:basedOn w:val="KeineListe"/>
    <w:semiHidden/>
    <w:rsid w:val="00436DC9"/>
    <w:pPr>
      <w:numPr>
        <w:numId w:val="14"/>
      </w:numPr>
    </w:pPr>
  </w:style>
  <w:style w:type="character" w:styleId="Funotenzeichen">
    <w:name w:val="footnote reference"/>
    <w:basedOn w:val="Absatz-Standardschriftart"/>
    <w:uiPriority w:val="99"/>
    <w:rsid w:val="00F437B1"/>
    <w:rPr>
      <w:sz w:val="20"/>
      <w:vertAlign w:val="superscript"/>
    </w:rPr>
  </w:style>
  <w:style w:type="paragraph" w:styleId="Aufzhlungszeichen2">
    <w:name w:val="List Bullet 2"/>
    <w:basedOn w:val="Standard"/>
    <w:autoRedefine/>
    <w:semiHidden/>
    <w:rsid w:val="00436DC9"/>
    <w:pPr>
      <w:numPr>
        <w:numId w:val="3"/>
      </w:numPr>
    </w:pPr>
  </w:style>
  <w:style w:type="paragraph" w:styleId="Aufzhlungszeichen3">
    <w:name w:val="List Bullet 3"/>
    <w:basedOn w:val="Standard"/>
    <w:autoRedefine/>
    <w:semiHidden/>
    <w:rsid w:val="00436DC9"/>
    <w:pPr>
      <w:numPr>
        <w:numId w:val="1"/>
      </w:numPr>
    </w:pPr>
  </w:style>
  <w:style w:type="paragraph" w:styleId="Aufzhlungszeichen4">
    <w:name w:val="List Bullet 4"/>
    <w:basedOn w:val="Standard"/>
    <w:autoRedefine/>
    <w:semiHidden/>
    <w:rsid w:val="00436DC9"/>
    <w:pPr>
      <w:numPr>
        <w:numId w:val="4"/>
      </w:numPr>
    </w:pPr>
  </w:style>
  <w:style w:type="paragraph" w:styleId="Literaturverzeichnis">
    <w:name w:val="Bibliography"/>
    <w:basedOn w:val="Standard"/>
    <w:autoRedefine/>
    <w:semiHidden/>
    <w:rsid w:val="00F437B1"/>
    <w:pPr>
      <w:jc w:val="left"/>
    </w:pPr>
  </w:style>
  <w:style w:type="paragraph" w:styleId="Funotentext">
    <w:name w:val="footnote text"/>
    <w:basedOn w:val="Standard"/>
    <w:link w:val="FunotentextZchn"/>
    <w:autoRedefine/>
    <w:uiPriority w:val="99"/>
    <w:rsid w:val="00D01E96"/>
    <w:pPr>
      <w:tabs>
        <w:tab w:val="clear" w:pos="709"/>
        <w:tab w:val="clear" w:pos="1134"/>
        <w:tab w:val="clear" w:pos="4253"/>
        <w:tab w:val="clear" w:pos="4536"/>
        <w:tab w:val="left" w:pos="397"/>
      </w:tabs>
      <w:spacing w:after="0" w:line="240" w:lineRule="auto"/>
      <w:ind w:left="397" w:hanging="397"/>
    </w:pPr>
    <w:rPr>
      <w:rFonts w:eastAsia="Times New Roman"/>
      <w:sz w:val="20"/>
      <w:lang w:eastAsia="de-DE"/>
    </w:rPr>
  </w:style>
  <w:style w:type="paragraph" w:styleId="Kopfzeile">
    <w:name w:val="header"/>
    <w:basedOn w:val="Standard"/>
    <w:rsid w:val="007C68F4"/>
    <w:pPr>
      <w:pBdr>
        <w:bottom w:val="single" w:sz="4" w:space="1" w:color="auto"/>
      </w:pBdr>
      <w:spacing w:line="240" w:lineRule="auto"/>
      <w:jc w:val="left"/>
    </w:pPr>
    <w:rPr>
      <w:sz w:val="20"/>
    </w:rPr>
  </w:style>
  <w:style w:type="paragraph" w:styleId="Abbildungsverzeichnis">
    <w:name w:val="table of figures"/>
    <w:basedOn w:val="Verzeichnis3"/>
    <w:next w:val="Standard"/>
    <w:autoRedefine/>
    <w:uiPriority w:val="99"/>
    <w:rsid w:val="00F437B1"/>
    <w:pPr>
      <w:tabs>
        <w:tab w:val="clear" w:pos="680"/>
        <w:tab w:val="clear" w:pos="1004"/>
      </w:tabs>
      <w:ind w:left="709" w:hanging="709"/>
    </w:pPr>
  </w:style>
  <w:style w:type="paragraph" w:styleId="Aufzhlungszeichen5">
    <w:name w:val="List Bullet 5"/>
    <w:basedOn w:val="Standard"/>
    <w:autoRedefine/>
    <w:semiHidden/>
    <w:rsid w:val="00436DC9"/>
    <w:pPr>
      <w:numPr>
        <w:numId w:val="5"/>
      </w:numPr>
    </w:pPr>
  </w:style>
  <w:style w:type="paragraph" w:customStyle="1" w:styleId="Abbildung">
    <w:name w:val="Abbildung"/>
    <w:basedOn w:val="Standard"/>
    <w:next w:val="Standard"/>
    <w:semiHidden/>
    <w:rsid w:val="00F437B1"/>
    <w:pPr>
      <w:keepNext/>
      <w:spacing w:before="480"/>
      <w:jc w:val="center"/>
    </w:pPr>
  </w:style>
  <w:style w:type="paragraph" w:styleId="Fuzeile">
    <w:name w:val="footer"/>
    <w:basedOn w:val="Standard"/>
    <w:link w:val="FuzeileZchn"/>
    <w:uiPriority w:val="99"/>
    <w:rsid w:val="00FE1DC3"/>
    <w:pPr>
      <w:tabs>
        <w:tab w:val="center" w:pos="4536"/>
        <w:tab w:val="right" w:pos="9072"/>
      </w:tabs>
      <w:jc w:val="right"/>
    </w:pPr>
  </w:style>
  <w:style w:type="character" w:styleId="BesuchterHyperlink">
    <w:name w:val="FollowedHyperlink"/>
    <w:basedOn w:val="Absatz-Standardschriftart"/>
    <w:semiHidden/>
    <w:rsid w:val="00436DC9"/>
    <w:rPr>
      <w:color w:val="800080"/>
      <w:u w:val="single"/>
    </w:rPr>
  </w:style>
  <w:style w:type="paragraph" w:styleId="Aufzhlungszeichen">
    <w:name w:val="List Bullet"/>
    <w:basedOn w:val="Standard"/>
    <w:semiHidden/>
    <w:rsid w:val="00F437B1"/>
    <w:pPr>
      <w:numPr>
        <w:numId w:val="2"/>
      </w:numPr>
    </w:pPr>
  </w:style>
  <w:style w:type="paragraph" w:customStyle="1" w:styleId="Zitat1">
    <w:name w:val="Zitat1"/>
    <w:basedOn w:val="Standard"/>
    <w:semiHidden/>
    <w:rsid w:val="00F437B1"/>
    <w:pPr>
      <w:ind w:left="680" w:right="680"/>
    </w:pPr>
    <w:rPr>
      <w:i/>
    </w:rPr>
  </w:style>
  <w:style w:type="paragraph" w:styleId="Blocktext">
    <w:name w:val="Block Text"/>
    <w:basedOn w:val="Standard"/>
    <w:semiHidden/>
    <w:rsid w:val="00436DC9"/>
    <w:pPr>
      <w:ind w:left="1440" w:right="1440"/>
    </w:pPr>
  </w:style>
  <w:style w:type="paragraph" w:styleId="Datum">
    <w:name w:val="Date"/>
    <w:basedOn w:val="Standard"/>
    <w:next w:val="Standard"/>
    <w:semiHidden/>
    <w:rsid w:val="00436DC9"/>
  </w:style>
  <w:style w:type="paragraph" w:styleId="E-Mail-Signatur">
    <w:name w:val="E-mail Signature"/>
    <w:basedOn w:val="Standard"/>
    <w:semiHidden/>
    <w:rsid w:val="00436DC9"/>
  </w:style>
  <w:style w:type="character" w:styleId="Fett">
    <w:name w:val="Strong"/>
    <w:basedOn w:val="Absatz-Standardschriftart"/>
    <w:qFormat/>
    <w:rsid w:val="00436DC9"/>
    <w:rPr>
      <w:b/>
      <w:bCs/>
    </w:rPr>
  </w:style>
  <w:style w:type="paragraph" w:styleId="Endnotentext">
    <w:name w:val="endnote text"/>
    <w:basedOn w:val="Standard"/>
    <w:semiHidden/>
    <w:rsid w:val="00F437B1"/>
  </w:style>
  <w:style w:type="paragraph" w:styleId="Fu-Endnotenberschrift">
    <w:name w:val="Note Heading"/>
    <w:basedOn w:val="Standard"/>
    <w:next w:val="Standard"/>
    <w:semiHidden/>
    <w:rsid w:val="00F437B1"/>
  </w:style>
  <w:style w:type="paragraph" w:styleId="Gruformel">
    <w:name w:val="Closing"/>
    <w:basedOn w:val="Standard"/>
    <w:semiHidden/>
    <w:rsid w:val="00436DC9"/>
    <w:pPr>
      <w:ind w:left="4252"/>
    </w:pPr>
  </w:style>
  <w:style w:type="paragraph" w:styleId="Index1">
    <w:name w:val="index 1"/>
    <w:basedOn w:val="Standard"/>
    <w:next w:val="Standard"/>
    <w:autoRedefine/>
    <w:semiHidden/>
    <w:rsid w:val="00F437B1"/>
    <w:pPr>
      <w:tabs>
        <w:tab w:val="right" w:leader="dot" w:pos="3598"/>
      </w:tabs>
      <w:spacing w:line="240" w:lineRule="auto"/>
      <w:ind w:left="198" w:hanging="198"/>
    </w:pPr>
    <w:rPr>
      <w:noProof/>
    </w:rPr>
  </w:style>
  <w:style w:type="character" w:styleId="Hervorhebung">
    <w:name w:val="Emphasis"/>
    <w:basedOn w:val="Absatz-Standardschriftart"/>
    <w:qFormat/>
    <w:rsid w:val="00436DC9"/>
    <w:rPr>
      <w:i/>
      <w:iCs/>
    </w:rPr>
  </w:style>
  <w:style w:type="paragraph" w:styleId="HTMLAdresse">
    <w:name w:val="HTML Address"/>
    <w:basedOn w:val="Standard"/>
    <w:semiHidden/>
    <w:rsid w:val="00436DC9"/>
    <w:rPr>
      <w:i/>
      <w:iCs/>
    </w:rPr>
  </w:style>
  <w:style w:type="character" w:styleId="HTMLAkronym">
    <w:name w:val="HTML Acronym"/>
    <w:basedOn w:val="Absatz-Standardschriftart"/>
    <w:semiHidden/>
    <w:rsid w:val="00436DC9"/>
  </w:style>
  <w:style w:type="character" w:styleId="HTMLBeispiel">
    <w:name w:val="HTML Sample"/>
    <w:basedOn w:val="Absatz-Standardschriftart"/>
    <w:semiHidden/>
    <w:rsid w:val="00436DC9"/>
    <w:rPr>
      <w:rFonts w:ascii="Courier New" w:hAnsi="Courier New" w:cs="Courier New"/>
    </w:rPr>
  </w:style>
  <w:style w:type="character" w:styleId="HTMLCode">
    <w:name w:val="HTML Code"/>
    <w:basedOn w:val="Absatz-Standardschriftart"/>
    <w:semiHidden/>
    <w:rsid w:val="00436DC9"/>
    <w:rPr>
      <w:rFonts w:ascii="Courier New" w:hAnsi="Courier New" w:cs="Courier New"/>
      <w:sz w:val="20"/>
      <w:szCs w:val="20"/>
    </w:rPr>
  </w:style>
  <w:style w:type="character" w:styleId="HTMLDefinition">
    <w:name w:val="HTML Definition"/>
    <w:basedOn w:val="Absatz-Standardschriftart"/>
    <w:semiHidden/>
    <w:rsid w:val="00436DC9"/>
    <w:rPr>
      <w:i/>
      <w:iCs/>
    </w:rPr>
  </w:style>
  <w:style w:type="character" w:styleId="HTMLSchreibmaschine">
    <w:name w:val="HTML Typewriter"/>
    <w:basedOn w:val="Absatz-Standardschriftart"/>
    <w:semiHidden/>
    <w:rsid w:val="00436DC9"/>
    <w:rPr>
      <w:rFonts w:ascii="Courier New" w:hAnsi="Courier New" w:cs="Courier New"/>
      <w:sz w:val="20"/>
      <w:szCs w:val="20"/>
    </w:rPr>
  </w:style>
  <w:style w:type="character" w:styleId="HTMLTastatur">
    <w:name w:val="HTML Keyboard"/>
    <w:basedOn w:val="Absatz-Standardschriftart"/>
    <w:semiHidden/>
    <w:rsid w:val="00436DC9"/>
    <w:rPr>
      <w:rFonts w:ascii="Courier New" w:hAnsi="Courier New" w:cs="Courier New"/>
      <w:sz w:val="20"/>
      <w:szCs w:val="20"/>
    </w:rPr>
  </w:style>
  <w:style w:type="character" w:styleId="HTMLVariable">
    <w:name w:val="HTML Variable"/>
    <w:basedOn w:val="Absatz-Standardschriftart"/>
    <w:semiHidden/>
    <w:rsid w:val="00436DC9"/>
    <w:rPr>
      <w:i/>
      <w:iCs/>
    </w:rPr>
  </w:style>
  <w:style w:type="paragraph" w:styleId="HTMLVorformatiert">
    <w:name w:val="HTML Preformatted"/>
    <w:basedOn w:val="Standard"/>
    <w:semiHidden/>
    <w:rsid w:val="00436DC9"/>
    <w:rPr>
      <w:rFonts w:ascii="Courier New" w:hAnsi="Courier New" w:cs="Courier New"/>
      <w:sz w:val="20"/>
    </w:rPr>
  </w:style>
  <w:style w:type="paragraph" w:styleId="Liste">
    <w:name w:val="List"/>
    <w:basedOn w:val="Standard"/>
    <w:semiHidden/>
    <w:rsid w:val="00F437B1"/>
    <w:pPr>
      <w:ind w:left="357" w:hanging="357"/>
    </w:pPr>
  </w:style>
  <w:style w:type="character" w:styleId="HTMLZitat">
    <w:name w:val="HTML Cite"/>
    <w:basedOn w:val="Absatz-Standardschriftart"/>
    <w:semiHidden/>
    <w:rsid w:val="00436DC9"/>
    <w:rPr>
      <w:i/>
      <w:iCs/>
    </w:rPr>
  </w:style>
  <w:style w:type="character" w:styleId="Hyperlink">
    <w:name w:val="Hyperlink"/>
    <w:basedOn w:val="Absatz-Standardschriftart"/>
    <w:uiPriority w:val="99"/>
    <w:rsid w:val="00436DC9"/>
    <w:rPr>
      <w:color w:val="0000FF"/>
      <w:u w:val="single"/>
    </w:rPr>
  </w:style>
  <w:style w:type="paragraph" w:styleId="Liste2">
    <w:name w:val="List 2"/>
    <w:basedOn w:val="Standard"/>
    <w:semiHidden/>
    <w:rsid w:val="00436DC9"/>
    <w:pPr>
      <w:ind w:left="566" w:hanging="283"/>
    </w:pPr>
  </w:style>
  <w:style w:type="paragraph" w:styleId="Liste3">
    <w:name w:val="List 3"/>
    <w:basedOn w:val="Standard"/>
    <w:semiHidden/>
    <w:rsid w:val="00436DC9"/>
    <w:pPr>
      <w:ind w:left="849" w:hanging="283"/>
    </w:pPr>
  </w:style>
  <w:style w:type="paragraph" w:styleId="Liste4">
    <w:name w:val="List 4"/>
    <w:basedOn w:val="Standard"/>
    <w:semiHidden/>
    <w:rsid w:val="00436DC9"/>
    <w:pPr>
      <w:ind w:left="1132" w:hanging="283"/>
    </w:pPr>
  </w:style>
  <w:style w:type="paragraph" w:styleId="Liste5">
    <w:name w:val="List 5"/>
    <w:basedOn w:val="Standard"/>
    <w:semiHidden/>
    <w:rsid w:val="00436DC9"/>
    <w:pPr>
      <w:ind w:left="1415" w:hanging="283"/>
    </w:pPr>
  </w:style>
  <w:style w:type="paragraph" w:styleId="Listenfortsetzung">
    <w:name w:val="List Continue"/>
    <w:basedOn w:val="Standard"/>
    <w:semiHidden/>
    <w:rsid w:val="00436DC9"/>
    <w:pPr>
      <w:ind w:left="283"/>
    </w:pPr>
  </w:style>
  <w:style w:type="paragraph" w:styleId="Listenfortsetzung2">
    <w:name w:val="List Continue 2"/>
    <w:basedOn w:val="Standard"/>
    <w:semiHidden/>
    <w:rsid w:val="00436DC9"/>
    <w:pPr>
      <w:ind w:left="566"/>
    </w:pPr>
  </w:style>
  <w:style w:type="paragraph" w:styleId="Listenfortsetzung3">
    <w:name w:val="List Continue 3"/>
    <w:basedOn w:val="Standard"/>
    <w:semiHidden/>
    <w:rsid w:val="00436DC9"/>
    <w:pPr>
      <w:ind w:left="849"/>
    </w:pPr>
  </w:style>
  <w:style w:type="paragraph" w:styleId="Listenfortsetzung4">
    <w:name w:val="List Continue 4"/>
    <w:basedOn w:val="Standard"/>
    <w:semiHidden/>
    <w:rsid w:val="00436DC9"/>
    <w:pPr>
      <w:ind w:left="1132"/>
    </w:pPr>
  </w:style>
  <w:style w:type="paragraph" w:styleId="Listenfortsetzung5">
    <w:name w:val="List Continue 5"/>
    <w:basedOn w:val="Standard"/>
    <w:semiHidden/>
    <w:rsid w:val="00436DC9"/>
    <w:pPr>
      <w:ind w:left="1415"/>
    </w:pPr>
  </w:style>
  <w:style w:type="paragraph" w:styleId="Listennummer">
    <w:name w:val="List Number"/>
    <w:basedOn w:val="Standard"/>
    <w:semiHidden/>
    <w:rsid w:val="00436DC9"/>
    <w:pPr>
      <w:numPr>
        <w:numId w:val="6"/>
      </w:numPr>
    </w:pPr>
  </w:style>
  <w:style w:type="paragraph" w:styleId="Listennummer2">
    <w:name w:val="List Number 2"/>
    <w:basedOn w:val="Standard"/>
    <w:semiHidden/>
    <w:rsid w:val="00436DC9"/>
    <w:pPr>
      <w:numPr>
        <w:numId w:val="7"/>
      </w:numPr>
    </w:pPr>
  </w:style>
  <w:style w:type="paragraph" w:styleId="Listennummer3">
    <w:name w:val="List Number 3"/>
    <w:basedOn w:val="Standard"/>
    <w:semiHidden/>
    <w:rsid w:val="00436DC9"/>
    <w:pPr>
      <w:numPr>
        <w:numId w:val="8"/>
      </w:numPr>
    </w:pPr>
  </w:style>
  <w:style w:type="paragraph" w:styleId="Listennummer4">
    <w:name w:val="List Number 4"/>
    <w:basedOn w:val="Standard"/>
    <w:semiHidden/>
    <w:rsid w:val="00436DC9"/>
    <w:pPr>
      <w:numPr>
        <w:numId w:val="9"/>
      </w:numPr>
    </w:pPr>
  </w:style>
  <w:style w:type="paragraph" w:styleId="Listennummer5">
    <w:name w:val="List Number 5"/>
    <w:basedOn w:val="Standard"/>
    <w:semiHidden/>
    <w:rsid w:val="00436DC9"/>
    <w:pPr>
      <w:numPr>
        <w:numId w:val="10"/>
      </w:numPr>
    </w:pPr>
  </w:style>
  <w:style w:type="paragraph" w:styleId="Nachrichtenkopf">
    <w:name w:val="Message Header"/>
    <w:basedOn w:val="Standard"/>
    <w:semiHidden/>
    <w:rsid w:val="00436DC9"/>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semiHidden/>
    <w:rsid w:val="00436DC9"/>
    <w:rPr>
      <w:rFonts w:ascii="Courier New" w:hAnsi="Courier New" w:cs="Courier New"/>
      <w:sz w:val="20"/>
    </w:rPr>
  </w:style>
  <w:style w:type="paragraph" w:styleId="StandardWeb">
    <w:name w:val="Normal (Web)"/>
    <w:basedOn w:val="Standard"/>
    <w:semiHidden/>
    <w:rsid w:val="00436DC9"/>
    <w:rPr>
      <w:szCs w:val="24"/>
    </w:rPr>
  </w:style>
  <w:style w:type="paragraph" w:styleId="Standardeinzug">
    <w:name w:val="Normal Indent"/>
    <w:basedOn w:val="Standard"/>
    <w:semiHidden/>
    <w:rsid w:val="00436DC9"/>
    <w:pPr>
      <w:ind w:left="708"/>
    </w:pPr>
  </w:style>
  <w:style w:type="table" w:styleId="Tabelle3D-Effekt1">
    <w:name w:val="Table 3D effects 1"/>
    <w:basedOn w:val="NormaleTabelle"/>
    <w:semiHidden/>
    <w:rsid w:val="00436D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36D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36D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36D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36D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36D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Untertitel"/>
    <w:autoRedefine/>
    <w:qFormat/>
    <w:rsid w:val="0052284E"/>
    <w:pPr>
      <w:suppressAutoHyphens/>
      <w:spacing w:before="600" w:after="720"/>
      <w:jc w:val="center"/>
    </w:pPr>
    <w:rPr>
      <w:b/>
      <w:kern w:val="28"/>
      <w:sz w:val="44"/>
    </w:rPr>
  </w:style>
  <w:style w:type="table" w:styleId="TabelleEinfach3">
    <w:name w:val="Table Simple 3"/>
    <w:basedOn w:val="NormaleTabelle"/>
    <w:semiHidden/>
    <w:rsid w:val="00436D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36D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Untertitel">
    <w:name w:val="Subtitle"/>
    <w:basedOn w:val="Standard"/>
    <w:link w:val="UntertitelZchn"/>
    <w:qFormat/>
    <w:rsid w:val="001E6B40"/>
    <w:pPr>
      <w:suppressAutoHyphens/>
      <w:jc w:val="center"/>
    </w:pPr>
    <w:rPr>
      <w:sz w:val="32"/>
    </w:rPr>
  </w:style>
  <w:style w:type="paragraph" w:styleId="Verzeichnis4">
    <w:name w:val="toc 4"/>
    <w:basedOn w:val="Verzeichnis3"/>
    <w:next w:val="Standard"/>
    <w:uiPriority w:val="39"/>
    <w:rsid w:val="005D30F2"/>
    <w:pPr>
      <w:tabs>
        <w:tab w:val="clear" w:pos="1004"/>
        <w:tab w:val="left" w:pos="1191"/>
      </w:tabs>
      <w:ind w:left="1191" w:right="0" w:hanging="1191"/>
    </w:pPr>
  </w:style>
  <w:style w:type="table" w:styleId="TabelleFarbig1">
    <w:name w:val="Table Colorful 1"/>
    <w:basedOn w:val="NormaleTabelle"/>
    <w:semiHidden/>
    <w:rsid w:val="00436D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36D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36D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3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3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3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36D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36D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36D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3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36D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36D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36D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36D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36D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36D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36D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36D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36D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36D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36D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36D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36D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36D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36D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36D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36D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36D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36D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36D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36D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36D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36D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36D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43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43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436DC9"/>
  </w:style>
  <w:style w:type="paragraph" w:styleId="Textkrper2">
    <w:name w:val="Body Text 2"/>
    <w:basedOn w:val="Standard"/>
    <w:semiHidden/>
    <w:rsid w:val="00436DC9"/>
    <w:pPr>
      <w:spacing w:line="480" w:lineRule="auto"/>
    </w:pPr>
  </w:style>
  <w:style w:type="paragraph" w:styleId="Textkrper3">
    <w:name w:val="Body Text 3"/>
    <w:basedOn w:val="Standard"/>
    <w:semiHidden/>
    <w:rsid w:val="00436DC9"/>
    <w:rPr>
      <w:sz w:val="16"/>
      <w:szCs w:val="16"/>
    </w:rPr>
  </w:style>
  <w:style w:type="paragraph" w:styleId="Textkrper-Einzug2">
    <w:name w:val="Body Text Indent 2"/>
    <w:basedOn w:val="Standard"/>
    <w:semiHidden/>
    <w:rsid w:val="00436DC9"/>
    <w:pPr>
      <w:spacing w:line="480" w:lineRule="auto"/>
      <w:ind w:left="283"/>
    </w:pPr>
  </w:style>
  <w:style w:type="paragraph" w:styleId="Textkrper-Einzug3">
    <w:name w:val="Body Text Indent 3"/>
    <w:basedOn w:val="Standard"/>
    <w:semiHidden/>
    <w:rsid w:val="00436DC9"/>
    <w:pPr>
      <w:ind w:left="283"/>
    </w:pPr>
    <w:rPr>
      <w:sz w:val="16"/>
      <w:szCs w:val="16"/>
    </w:rPr>
  </w:style>
  <w:style w:type="paragraph" w:styleId="Textkrper-Erstzeileneinzug">
    <w:name w:val="Body Text First Indent"/>
    <w:basedOn w:val="Textkrper"/>
    <w:semiHidden/>
    <w:rsid w:val="00436DC9"/>
    <w:pPr>
      <w:ind w:firstLine="210"/>
    </w:pPr>
  </w:style>
  <w:style w:type="paragraph" w:styleId="Textkrper-Zeileneinzug">
    <w:name w:val="Body Text Indent"/>
    <w:basedOn w:val="Standard"/>
    <w:semiHidden/>
    <w:rsid w:val="00436DC9"/>
    <w:pPr>
      <w:ind w:left="283"/>
    </w:pPr>
  </w:style>
  <w:style w:type="paragraph" w:styleId="Textkrper-Erstzeileneinzug2">
    <w:name w:val="Body Text First Indent 2"/>
    <w:basedOn w:val="Textkrper-Zeileneinzug"/>
    <w:semiHidden/>
    <w:rsid w:val="00436DC9"/>
    <w:pPr>
      <w:ind w:firstLine="210"/>
    </w:pPr>
  </w:style>
  <w:style w:type="paragraph" w:styleId="Umschlagabsenderadresse">
    <w:name w:val="envelope return"/>
    <w:basedOn w:val="Standard"/>
    <w:semiHidden/>
    <w:rsid w:val="00436DC9"/>
    <w:rPr>
      <w:rFonts w:cs="Arial"/>
      <w:sz w:val="20"/>
    </w:rPr>
  </w:style>
  <w:style w:type="paragraph" w:styleId="Umschlagadresse">
    <w:name w:val="envelope address"/>
    <w:basedOn w:val="Standard"/>
    <w:semiHidden/>
    <w:rsid w:val="00436DC9"/>
    <w:pPr>
      <w:framePr w:w="4320" w:h="2160" w:hRule="exact" w:hSpace="141" w:wrap="auto" w:hAnchor="page" w:xAlign="center" w:yAlign="bottom"/>
      <w:ind w:left="1"/>
    </w:pPr>
    <w:rPr>
      <w:rFonts w:cs="Arial"/>
      <w:szCs w:val="24"/>
    </w:rPr>
  </w:style>
  <w:style w:type="paragraph" w:styleId="Unterschrift">
    <w:name w:val="Signature"/>
    <w:basedOn w:val="Standard"/>
    <w:semiHidden/>
    <w:rsid w:val="00436DC9"/>
    <w:pPr>
      <w:ind w:left="4252"/>
    </w:pPr>
  </w:style>
  <w:style w:type="character" w:styleId="Zeilennummer">
    <w:name w:val="line number"/>
    <w:basedOn w:val="Absatz-Standardschriftart"/>
    <w:semiHidden/>
    <w:rsid w:val="00436DC9"/>
  </w:style>
  <w:style w:type="paragraph" w:styleId="Dokumentstruktur">
    <w:name w:val="Document Map"/>
    <w:basedOn w:val="Standard"/>
    <w:semiHidden/>
    <w:rsid w:val="0090016A"/>
    <w:pPr>
      <w:shd w:val="clear" w:color="auto" w:fill="000080"/>
    </w:pPr>
    <w:rPr>
      <w:rFonts w:ascii="Tahoma" w:hAnsi="Tahoma" w:cs="Tahoma"/>
    </w:rPr>
  </w:style>
  <w:style w:type="paragraph" w:customStyle="1" w:styleId="berschriftOhneNummer">
    <w:name w:val="ÜberschriftOhneNummer"/>
    <w:basedOn w:val="berschrift1"/>
    <w:rsid w:val="00B2601B"/>
    <w:pPr>
      <w:numPr>
        <w:numId w:val="0"/>
      </w:numPr>
    </w:pPr>
  </w:style>
  <w:style w:type="paragraph" w:styleId="Beschriftung">
    <w:name w:val="caption"/>
    <w:basedOn w:val="Standard"/>
    <w:next w:val="Standard"/>
    <w:qFormat/>
    <w:rsid w:val="00FA1296"/>
    <w:rPr>
      <w:rFonts w:ascii="Times New Roman" w:hAnsi="Times New Roman"/>
      <w:szCs w:val="24"/>
    </w:rPr>
  </w:style>
  <w:style w:type="paragraph" w:customStyle="1" w:styleId="Abkrzungsverzeichnis">
    <w:name w:val="Abkürzungsverzeichnis"/>
    <w:basedOn w:val="Standard"/>
    <w:rsid w:val="00E96CBE"/>
    <w:pPr>
      <w:tabs>
        <w:tab w:val="clear" w:pos="709"/>
        <w:tab w:val="clear" w:pos="1134"/>
        <w:tab w:val="clear" w:pos="4253"/>
        <w:tab w:val="clear" w:pos="4536"/>
        <w:tab w:val="left" w:pos="2835"/>
      </w:tabs>
    </w:pPr>
  </w:style>
  <w:style w:type="paragraph" w:styleId="Verzeichnis5">
    <w:name w:val="toc 5"/>
    <w:basedOn w:val="Standard"/>
    <w:next w:val="Standard"/>
    <w:uiPriority w:val="39"/>
    <w:rsid w:val="005D30F2"/>
    <w:pPr>
      <w:tabs>
        <w:tab w:val="clear" w:pos="709"/>
        <w:tab w:val="clear" w:pos="1134"/>
        <w:tab w:val="clear" w:pos="4253"/>
        <w:tab w:val="clear" w:pos="4536"/>
        <w:tab w:val="left" w:pos="1191"/>
        <w:tab w:val="right" w:leader="dot" w:pos="8210"/>
      </w:tabs>
      <w:spacing w:before="60" w:line="240" w:lineRule="auto"/>
      <w:ind w:left="1191" w:hanging="1191"/>
    </w:pPr>
  </w:style>
  <w:style w:type="paragraph" w:styleId="Sprechblasentext">
    <w:name w:val="Balloon Text"/>
    <w:basedOn w:val="Standard"/>
    <w:link w:val="SprechblasentextZchn"/>
    <w:uiPriority w:val="99"/>
    <w:semiHidden/>
    <w:unhideWhenUsed/>
    <w:rsid w:val="00696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81D"/>
    <w:rPr>
      <w:rFonts w:ascii="Tahoma" w:eastAsia="SimSun" w:hAnsi="Tahoma" w:cs="Tahoma"/>
      <w:bCs/>
      <w:sz w:val="16"/>
      <w:szCs w:val="16"/>
      <w:lang w:eastAsia="zh-CN"/>
    </w:rPr>
  </w:style>
  <w:style w:type="paragraph" w:customStyle="1" w:styleId="Funoten">
    <w:name w:val="Fußnoten"/>
    <w:basedOn w:val="Standard"/>
    <w:link w:val="FunotenZchn"/>
    <w:qFormat/>
    <w:rsid w:val="00FA1296"/>
    <w:pPr>
      <w:tabs>
        <w:tab w:val="clear" w:pos="709"/>
        <w:tab w:val="clear" w:pos="1134"/>
        <w:tab w:val="clear" w:pos="4253"/>
        <w:tab w:val="clear" w:pos="4536"/>
      </w:tabs>
      <w:spacing w:after="200"/>
    </w:pPr>
    <w:rPr>
      <w:rFonts w:eastAsiaTheme="minorEastAsia" w:cstheme="majorBidi"/>
      <w:bCs w:val="0"/>
      <w:sz w:val="20"/>
      <w:szCs w:val="24"/>
      <w:lang w:eastAsia="de-DE"/>
    </w:rPr>
  </w:style>
  <w:style w:type="character" w:customStyle="1" w:styleId="FunotenZchn">
    <w:name w:val="Fußnoten Zchn"/>
    <w:basedOn w:val="Absatz-Standardschriftart"/>
    <w:link w:val="Funoten"/>
    <w:rsid w:val="00FA1296"/>
    <w:rPr>
      <w:rFonts w:asciiTheme="majorBidi" w:eastAsiaTheme="minorEastAsia" w:hAnsiTheme="majorBidi" w:cstheme="majorBidi"/>
      <w:szCs w:val="24"/>
    </w:rPr>
  </w:style>
  <w:style w:type="paragraph" w:styleId="Listenabsatz">
    <w:name w:val="List Paragraph"/>
    <w:basedOn w:val="Standard"/>
    <w:uiPriority w:val="34"/>
    <w:rsid w:val="00FA1296"/>
    <w:pPr>
      <w:tabs>
        <w:tab w:val="clear" w:pos="709"/>
        <w:tab w:val="clear" w:pos="1134"/>
        <w:tab w:val="clear" w:pos="4253"/>
        <w:tab w:val="clear" w:pos="4536"/>
      </w:tabs>
      <w:spacing w:after="0"/>
      <w:ind w:left="720"/>
      <w:contextualSpacing/>
    </w:pPr>
    <w:rPr>
      <w:rFonts w:eastAsiaTheme="minorEastAsia" w:cstheme="minorBidi"/>
      <w:bCs w:val="0"/>
      <w:szCs w:val="22"/>
      <w:lang w:eastAsia="de-DE"/>
    </w:rPr>
  </w:style>
  <w:style w:type="paragraph" w:customStyle="1" w:styleId="Formatvorlage1">
    <w:name w:val="Formatvorlage1"/>
    <w:basedOn w:val="berschrift1"/>
    <w:link w:val="Formatvorlage1Zchn"/>
    <w:rsid w:val="00FA1296"/>
    <w:pPr>
      <w:numPr>
        <w:numId w:val="0"/>
      </w:numPr>
      <w:tabs>
        <w:tab w:val="clear" w:pos="709"/>
        <w:tab w:val="clear" w:pos="1134"/>
      </w:tabs>
    </w:pPr>
    <w:rPr>
      <w:bCs w:val="0"/>
      <w:szCs w:val="22"/>
    </w:rPr>
  </w:style>
  <w:style w:type="character" w:customStyle="1" w:styleId="Formatvorlage1Zchn">
    <w:name w:val="Formatvorlage1 Zchn"/>
    <w:basedOn w:val="Absatz-Standardschriftart"/>
    <w:link w:val="Formatvorlage1"/>
    <w:rsid w:val="00FA1296"/>
    <w:rPr>
      <w:rFonts w:asciiTheme="majorBidi" w:hAnsiTheme="majorBidi"/>
      <w:b/>
      <w:sz w:val="28"/>
      <w:szCs w:val="22"/>
    </w:rPr>
  </w:style>
  <w:style w:type="character" w:customStyle="1" w:styleId="searchword">
    <w:name w:val="searchword"/>
    <w:basedOn w:val="Absatz-Standardschriftart"/>
    <w:rsid w:val="00FA1296"/>
  </w:style>
  <w:style w:type="character" w:customStyle="1" w:styleId="FunotentextZchn">
    <w:name w:val="Fußnotentext Zchn"/>
    <w:basedOn w:val="Absatz-Standardschriftart"/>
    <w:link w:val="Funotentext"/>
    <w:uiPriority w:val="99"/>
    <w:rsid w:val="00D01E96"/>
    <w:rPr>
      <w:rFonts w:asciiTheme="majorBidi" w:hAnsiTheme="majorBidi"/>
      <w:bCs/>
    </w:rPr>
  </w:style>
  <w:style w:type="paragraph" w:styleId="Inhaltsverzeichnisberschrift">
    <w:name w:val="TOC Heading"/>
    <w:basedOn w:val="berschrift1"/>
    <w:next w:val="Standard"/>
    <w:uiPriority w:val="39"/>
    <w:semiHidden/>
    <w:unhideWhenUsed/>
    <w:qFormat/>
    <w:rsid w:val="00FA1296"/>
    <w:pPr>
      <w:keepLines/>
      <w:numPr>
        <w:numId w:val="0"/>
      </w:numPr>
      <w:tabs>
        <w:tab w:val="clear" w:pos="709"/>
        <w:tab w:val="clear" w:pos="1134"/>
      </w:tabs>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FuzeileZchn">
    <w:name w:val="Fußzeile Zchn"/>
    <w:basedOn w:val="Absatz-Standardschriftart"/>
    <w:link w:val="Fuzeile"/>
    <w:uiPriority w:val="99"/>
    <w:rsid w:val="00F04342"/>
    <w:rPr>
      <w:rFonts w:asciiTheme="majorBidi" w:eastAsia="SimSun" w:hAnsiTheme="majorBidi"/>
      <w:bCs/>
      <w:sz w:val="24"/>
      <w:lang w:eastAsia="zh-CN"/>
    </w:rPr>
  </w:style>
  <w:style w:type="paragraph" w:customStyle="1" w:styleId="CitaviLiteraturverzeichnis">
    <w:name w:val="Citavi Literaturverzeichnis"/>
    <w:basedOn w:val="Standard"/>
    <w:rsid w:val="00DF3D44"/>
    <w:pPr>
      <w:tabs>
        <w:tab w:val="clear" w:pos="709"/>
        <w:tab w:val="clear" w:pos="1134"/>
        <w:tab w:val="clear" w:pos="4253"/>
        <w:tab w:val="clear" w:pos="4536"/>
      </w:tabs>
      <w:spacing w:line="240" w:lineRule="auto"/>
      <w:jc w:val="left"/>
    </w:pPr>
    <w:rPr>
      <w:rFonts w:ascii="Segoe UI" w:eastAsia="Segoe UI" w:hAnsi="Segoe UI" w:cs="Segoe UI"/>
      <w:bCs w:val="0"/>
      <w:sz w:val="20"/>
      <w:lang w:eastAsia="zh-TW" w:bidi="he-IL"/>
    </w:rPr>
  </w:style>
  <w:style w:type="character" w:customStyle="1" w:styleId="UntertitelZchn">
    <w:name w:val="Untertitel Zchn"/>
    <w:basedOn w:val="Absatz-Standardschriftart"/>
    <w:link w:val="Untertitel"/>
    <w:rsid w:val="00950D7B"/>
    <w:rPr>
      <w:rFonts w:asciiTheme="majorBidi" w:eastAsia="SimSun" w:hAnsiTheme="majorBidi"/>
      <w:bCs/>
      <w:sz w:val="32"/>
      <w:lang w:eastAsia="zh-CN"/>
    </w:rPr>
  </w:style>
  <w:style w:type="character" w:styleId="Kommentarzeichen">
    <w:name w:val="annotation reference"/>
    <w:basedOn w:val="Absatz-Standardschriftart"/>
    <w:rsid w:val="00340A5F"/>
    <w:rPr>
      <w:sz w:val="16"/>
      <w:szCs w:val="16"/>
    </w:rPr>
  </w:style>
  <w:style w:type="paragraph" w:styleId="Kommentartext">
    <w:name w:val="annotation text"/>
    <w:basedOn w:val="Standard"/>
    <w:link w:val="KommentartextZchn"/>
    <w:rsid w:val="00340A5F"/>
    <w:pPr>
      <w:spacing w:line="240" w:lineRule="auto"/>
    </w:pPr>
    <w:rPr>
      <w:sz w:val="20"/>
    </w:rPr>
  </w:style>
  <w:style w:type="character" w:customStyle="1" w:styleId="KommentartextZchn">
    <w:name w:val="Kommentartext Zchn"/>
    <w:basedOn w:val="Absatz-Standardschriftart"/>
    <w:link w:val="Kommentartext"/>
    <w:rsid w:val="00340A5F"/>
    <w:rPr>
      <w:rFonts w:asciiTheme="majorBidi" w:eastAsia="SimSun" w:hAnsiTheme="majorBidi"/>
      <w:bCs/>
      <w:lang w:eastAsia="zh-CN"/>
    </w:rPr>
  </w:style>
  <w:style w:type="paragraph" w:styleId="Kommentarthema">
    <w:name w:val="annotation subject"/>
    <w:basedOn w:val="Kommentartext"/>
    <w:next w:val="Kommentartext"/>
    <w:link w:val="KommentarthemaZchn"/>
    <w:rsid w:val="00340A5F"/>
    <w:rPr>
      <w:b/>
    </w:rPr>
  </w:style>
  <w:style w:type="character" w:customStyle="1" w:styleId="KommentarthemaZchn">
    <w:name w:val="Kommentarthema Zchn"/>
    <w:basedOn w:val="KommentartextZchn"/>
    <w:link w:val="Kommentarthema"/>
    <w:rsid w:val="00340A5F"/>
    <w:rPr>
      <w:rFonts w:asciiTheme="majorBidi" w:eastAsia="SimSun" w:hAnsiTheme="majorBidi"/>
      <w:b/>
      <w:bCs/>
      <w:lang w:eastAsia="zh-CN"/>
    </w:rPr>
  </w:style>
  <w:style w:type="paragraph" w:styleId="KeinLeerraum">
    <w:name w:val="No Spacing"/>
    <w:uiPriority w:val="1"/>
    <w:rsid w:val="000C1B9B"/>
    <w:pPr>
      <w:tabs>
        <w:tab w:val="left" w:pos="709"/>
        <w:tab w:val="left" w:pos="1134"/>
        <w:tab w:val="left" w:pos="4253"/>
        <w:tab w:val="left" w:pos="4536"/>
      </w:tabs>
      <w:jc w:val="both"/>
    </w:pPr>
    <w:rPr>
      <w:rFonts w:asciiTheme="majorBidi" w:eastAsia="SimSun" w:hAnsiTheme="majorBidi"/>
      <w:bCs/>
      <w:sz w:val="24"/>
      <w:lang w:eastAsia="zh-CN"/>
    </w:rPr>
  </w:style>
  <w:style w:type="paragraph" w:customStyle="1" w:styleId="Formatvorlage2">
    <w:name w:val="Formatvorlage2"/>
    <w:basedOn w:val="berschrift1"/>
    <w:link w:val="Formatvorlage2Zchn"/>
    <w:rsid w:val="000E1FA6"/>
  </w:style>
  <w:style w:type="character" w:customStyle="1" w:styleId="berschrift1Zchn">
    <w:name w:val="Überschrift 1 Zchn"/>
    <w:basedOn w:val="Absatz-Standardschriftart"/>
    <w:link w:val="berschrift1"/>
    <w:rsid w:val="000D47D0"/>
    <w:rPr>
      <w:rFonts w:asciiTheme="majorBidi" w:hAnsiTheme="majorBidi"/>
      <w:b/>
      <w:bCs/>
      <w:sz w:val="24"/>
    </w:rPr>
  </w:style>
  <w:style w:type="character" w:customStyle="1" w:styleId="Formatvorlage2Zchn">
    <w:name w:val="Formatvorlage2 Zchn"/>
    <w:basedOn w:val="berschrift1Zchn"/>
    <w:link w:val="Formatvorlage2"/>
    <w:rsid w:val="000E1FA6"/>
    <w:rPr>
      <w:rFonts w:asciiTheme="majorBidi" w:hAnsi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7600">
      <w:bodyDiv w:val="1"/>
      <w:marLeft w:val="0"/>
      <w:marRight w:val="0"/>
      <w:marTop w:val="0"/>
      <w:marBottom w:val="0"/>
      <w:divBdr>
        <w:top w:val="none" w:sz="0" w:space="0" w:color="auto"/>
        <w:left w:val="none" w:sz="0" w:space="0" w:color="auto"/>
        <w:bottom w:val="none" w:sz="0" w:space="0" w:color="auto"/>
        <w:right w:val="none" w:sz="0" w:space="0" w:color="auto"/>
      </w:divBdr>
    </w:div>
    <w:div w:id="9540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recht\AppData\Local\Microsoft\Windows\Temporary%20Internet%20Files\Content.Outlook\A15AXDEX\Leitfaden_Soziologie_14-02-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666B-7D87-4FF9-9B7A-ACFB4072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Leitfaden_Soziologie_14-02-17</Template>
  <TotalTime>0</TotalTime>
  <Pages>15</Pages>
  <Words>2714</Words>
  <Characters>17099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Dokumentvorlage für Hausarbeiten</vt:lpstr>
    </vt:vector>
  </TitlesOfParts>
  <Company>Fachhochschule Bielefeld</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Hausarbeiten</dc:title>
  <dc:creator>albrecht</dc:creator>
  <cp:lastModifiedBy>Albrecht, Felix (ISMK)</cp:lastModifiedBy>
  <cp:revision>4</cp:revision>
  <cp:lastPrinted>2009-04-16T08:52:00Z</cp:lastPrinted>
  <dcterms:created xsi:type="dcterms:W3CDTF">2014-02-17T19:41:00Z</dcterms:created>
  <dcterms:modified xsi:type="dcterms:W3CDTF">2014-03-19T11:39:00Z</dcterms:modified>
</cp:coreProperties>
</file>